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2" w:rsidRDefault="00E83672" w:rsidP="00D87585">
      <w:pPr>
        <w:jc w:val="center"/>
        <w:rPr>
          <w:noProof/>
        </w:rPr>
      </w:pPr>
    </w:p>
    <w:p w:rsidR="00E83672" w:rsidRPr="00B152AA" w:rsidRDefault="00E83672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E83672" w:rsidRDefault="00E83672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E83672" w:rsidRDefault="00E83672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E83672" w:rsidRDefault="00E83672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72" w:rsidRDefault="00E83672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83672" w:rsidRDefault="00E83672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672" w:rsidRDefault="00E8367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09 </w:t>
      </w:r>
    </w:p>
    <w:p w:rsidR="00E83672" w:rsidRDefault="00E83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E83672" w:rsidRDefault="00E83672" w:rsidP="0034500F">
      <w:pPr>
        <w:shd w:val="clear" w:color="auto" w:fill="FFFFFF"/>
        <w:spacing w:before="970" w:line="326" w:lineRule="exact"/>
        <w:ind w:left="96" w:firstLine="461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pacing w:val="-2"/>
          <w:sz w:val="28"/>
          <w:szCs w:val="28"/>
        </w:rPr>
        <w:t>отчета главы Красносельского сельского</w:t>
      </w:r>
    </w:p>
    <w:p w:rsidR="00E83672" w:rsidRDefault="00E83672" w:rsidP="0034500F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 xml:space="preserve">поселения Динского района за 2015 год </w:t>
      </w:r>
    </w:p>
    <w:p w:rsidR="00E83672" w:rsidRPr="00AD1F6E" w:rsidRDefault="00E83672" w:rsidP="00AD1F6E">
      <w:pPr>
        <w:shd w:val="clear" w:color="auto" w:fill="FFFFFF"/>
        <w:spacing w:before="960" w:line="317" w:lineRule="exact"/>
        <w:ind w:left="10" w:firstLine="691"/>
        <w:jc w:val="both"/>
        <w:rPr>
          <w:sz w:val="28"/>
          <w:szCs w:val="28"/>
        </w:rPr>
      </w:pPr>
      <w:r w:rsidRPr="002D4EDD">
        <w:rPr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со </w:t>
      </w:r>
      <w:r w:rsidRPr="001338E1">
        <w:rPr>
          <w:spacing w:val="-2"/>
          <w:sz w:val="28"/>
          <w:szCs w:val="28"/>
        </w:rPr>
        <w:t xml:space="preserve">статьями 26, 32, 57 </w:t>
      </w:r>
      <w:r w:rsidRPr="001338E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Красносельского сельского поселения Динского района, Совет Красносельского сельского поселения Динского района решил:</w:t>
      </w:r>
    </w:p>
    <w:p w:rsidR="00E83672" w:rsidRDefault="00E8367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 w:rsidRPr="0034500F">
        <w:rPr>
          <w:spacing w:val="-1"/>
          <w:sz w:val="28"/>
          <w:szCs w:val="28"/>
        </w:rPr>
        <w:t>Отчет о проделанной работе администрации Красносельского сельского</w:t>
      </w:r>
      <w:r>
        <w:rPr>
          <w:spacing w:val="-1"/>
          <w:sz w:val="28"/>
          <w:szCs w:val="28"/>
        </w:rPr>
        <w:t xml:space="preserve"> поселения за 2015 год одобрить (прилагается).</w:t>
      </w:r>
    </w:p>
    <w:p w:rsidR="00E83672" w:rsidRPr="00D87585" w:rsidRDefault="00E8367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Поручить администрации Красносельского сельского поселения принять все меры для исполнения бюджета Красносельского сельского поселения в 2016 году.</w:t>
      </w:r>
    </w:p>
    <w:p w:rsidR="00E83672" w:rsidRPr="00D87585" w:rsidRDefault="00E83672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z w:val="28"/>
          <w:szCs w:val="28"/>
        </w:rPr>
      </w:pPr>
      <w:r w:rsidRPr="0034500F">
        <w:rPr>
          <w:sz w:val="28"/>
          <w:szCs w:val="28"/>
        </w:rPr>
        <w:t>Контроль за выполнением настоящего решения возложить на</w:t>
      </w:r>
      <w:r w:rsidRPr="0034500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(Ю.Б.</w:t>
      </w:r>
      <w:r>
        <w:rPr>
          <w:sz w:val="28"/>
          <w:szCs w:val="28"/>
        </w:rPr>
        <w:t xml:space="preserve"> </w:t>
      </w:r>
      <w:r w:rsidRPr="0034500F">
        <w:rPr>
          <w:sz w:val="28"/>
          <w:szCs w:val="28"/>
        </w:rPr>
        <w:t>Рудыкин) и администрацию Красносельского сельского поселения Динского район</w:t>
      </w:r>
      <w:r>
        <w:rPr>
          <w:sz w:val="28"/>
          <w:szCs w:val="28"/>
        </w:rPr>
        <w:t>а.</w:t>
      </w:r>
    </w:p>
    <w:p w:rsidR="00E83672" w:rsidRDefault="00E83672" w:rsidP="00D87585">
      <w:pPr>
        <w:shd w:val="clear" w:color="auto" w:fill="FFFFFF"/>
        <w:tabs>
          <w:tab w:val="left" w:pos="360"/>
          <w:tab w:val="left" w:pos="950"/>
          <w:tab w:val="left" w:pos="1080"/>
        </w:tabs>
        <w:spacing w:line="317" w:lineRule="exact"/>
        <w:ind w:firstLine="720"/>
      </w:pPr>
      <w:r>
        <w:rPr>
          <w:spacing w:val="-10"/>
          <w:sz w:val="28"/>
          <w:szCs w:val="28"/>
        </w:rPr>
        <w:t xml:space="preserve"> 4.</w:t>
      </w:r>
      <w:r>
        <w:rPr>
          <w:sz w:val="28"/>
          <w:szCs w:val="28"/>
        </w:rPr>
        <w:tab/>
        <w:t xml:space="preserve"> Настоящее решение вступает в силу со дня его подписания.</w:t>
      </w:r>
    </w:p>
    <w:p w:rsidR="00E83672" w:rsidRDefault="00E83672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E83672" w:rsidRDefault="00E83672">
      <w:pPr>
        <w:pStyle w:val="Heading1"/>
        <w:rPr>
          <w:caps w:val="0"/>
        </w:rPr>
      </w:pPr>
    </w:p>
    <w:p w:rsidR="00E83672" w:rsidRDefault="00E83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E83672" w:rsidRDefault="00E8367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E83672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75EE6"/>
    <w:rsid w:val="000B3F26"/>
    <w:rsid w:val="000E4D73"/>
    <w:rsid w:val="000F317E"/>
    <w:rsid w:val="001338E1"/>
    <w:rsid w:val="00150AB9"/>
    <w:rsid w:val="001A3180"/>
    <w:rsid w:val="001A50E6"/>
    <w:rsid w:val="001D3A51"/>
    <w:rsid w:val="00232DD4"/>
    <w:rsid w:val="00246BE9"/>
    <w:rsid w:val="002531ED"/>
    <w:rsid w:val="002B0B94"/>
    <w:rsid w:val="002D4EDD"/>
    <w:rsid w:val="002E6C92"/>
    <w:rsid w:val="002F7918"/>
    <w:rsid w:val="002F79E7"/>
    <w:rsid w:val="0034500F"/>
    <w:rsid w:val="00357538"/>
    <w:rsid w:val="0036411B"/>
    <w:rsid w:val="003932DB"/>
    <w:rsid w:val="004011CF"/>
    <w:rsid w:val="00405778"/>
    <w:rsid w:val="00427781"/>
    <w:rsid w:val="00461281"/>
    <w:rsid w:val="004A74B7"/>
    <w:rsid w:val="005109C1"/>
    <w:rsid w:val="00556155"/>
    <w:rsid w:val="00560479"/>
    <w:rsid w:val="00595C5C"/>
    <w:rsid w:val="00596126"/>
    <w:rsid w:val="0060723F"/>
    <w:rsid w:val="00633468"/>
    <w:rsid w:val="0066185D"/>
    <w:rsid w:val="00675002"/>
    <w:rsid w:val="006F377C"/>
    <w:rsid w:val="006F3A8C"/>
    <w:rsid w:val="0076348B"/>
    <w:rsid w:val="00776DE4"/>
    <w:rsid w:val="007954EA"/>
    <w:rsid w:val="007A20E0"/>
    <w:rsid w:val="007A3A3E"/>
    <w:rsid w:val="007B47F7"/>
    <w:rsid w:val="0080623D"/>
    <w:rsid w:val="008536DC"/>
    <w:rsid w:val="00855151"/>
    <w:rsid w:val="008912D7"/>
    <w:rsid w:val="008A2F15"/>
    <w:rsid w:val="00901494"/>
    <w:rsid w:val="00966C8E"/>
    <w:rsid w:val="009704D2"/>
    <w:rsid w:val="009A5D5B"/>
    <w:rsid w:val="00A043A3"/>
    <w:rsid w:val="00AD1F6E"/>
    <w:rsid w:val="00AD264A"/>
    <w:rsid w:val="00B152AA"/>
    <w:rsid w:val="00B32AFB"/>
    <w:rsid w:val="00B553E6"/>
    <w:rsid w:val="00B84463"/>
    <w:rsid w:val="00C01DE8"/>
    <w:rsid w:val="00D60B0E"/>
    <w:rsid w:val="00D810AB"/>
    <w:rsid w:val="00D87585"/>
    <w:rsid w:val="00E37591"/>
    <w:rsid w:val="00E5725E"/>
    <w:rsid w:val="00E71421"/>
    <w:rsid w:val="00E83672"/>
    <w:rsid w:val="00EC3B5F"/>
    <w:rsid w:val="00ED078C"/>
    <w:rsid w:val="00F06A1D"/>
    <w:rsid w:val="00F20459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31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182</Words>
  <Characters>1043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11</cp:revision>
  <cp:lastPrinted>2016-02-29T05:03:00Z</cp:lastPrinted>
  <dcterms:created xsi:type="dcterms:W3CDTF">2012-02-01T05:10:00Z</dcterms:created>
  <dcterms:modified xsi:type="dcterms:W3CDTF">2016-02-29T05:03:00Z</dcterms:modified>
</cp:coreProperties>
</file>