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D" w:rsidRPr="00B152AA" w:rsidRDefault="00D12D5D" w:rsidP="00B152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D12D5D" w:rsidRDefault="00D12D5D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D12D5D" w:rsidRDefault="00D12D5D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D12D5D" w:rsidRDefault="00D12D5D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D12D5D" w:rsidRDefault="00D12D5D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D12D5D" w:rsidRDefault="00D12D5D">
      <w:pPr>
        <w:pStyle w:val="PlainText"/>
        <w:ind w:firstLine="851"/>
        <w:jc w:val="both"/>
        <w:rPr>
          <w:rFonts w:ascii="Times New Roman" w:hAnsi="Times New Roman"/>
          <w:b/>
          <w:sz w:val="28"/>
        </w:rPr>
      </w:pPr>
    </w:p>
    <w:p w:rsidR="00D12D5D" w:rsidRDefault="00D12D5D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19.02.2016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№  07</w:t>
      </w:r>
    </w:p>
    <w:p w:rsidR="00D12D5D" w:rsidRDefault="00D12D5D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D12D5D" w:rsidRDefault="00D12D5D">
      <w:pPr>
        <w:pStyle w:val="Heading1"/>
        <w:rPr>
          <w:caps w:val="0"/>
        </w:rPr>
      </w:pPr>
    </w:p>
    <w:p w:rsidR="00D12D5D" w:rsidRDefault="00D12D5D" w:rsidP="009E3BB0"/>
    <w:p w:rsidR="00D12D5D" w:rsidRPr="009E3BB0" w:rsidRDefault="00D12D5D" w:rsidP="009E3BB0"/>
    <w:p w:rsidR="00D12D5D" w:rsidRPr="00E37591" w:rsidRDefault="00D12D5D" w:rsidP="00E37591">
      <w:pPr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 Динского района</w:t>
      </w:r>
    </w:p>
    <w:p w:rsidR="00D12D5D" w:rsidRDefault="00D12D5D" w:rsidP="009E3BB0">
      <w:pPr>
        <w:ind w:firstLine="851"/>
        <w:jc w:val="both"/>
        <w:rPr>
          <w:b/>
          <w:sz w:val="28"/>
        </w:rPr>
      </w:pPr>
    </w:p>
    <w:p w:rsidR="00D12D5D" w:rsidRDefault="00D12D5D" w:rsidP="009E3BB0">
      <w:pPr>
        <w:ind w:firstLine="851"/>
        <w:jc w:val="both"/>
        <w:rPr>
          <w:b/>
          <w:sz w:val="28"/>
        </w:rPr>
      </w:pPr>
    </w:p>
    <w:p w:rsidR="00D12D5D" w:rsidRDefault="00D12D5D" w:rsidP="009E3BB0">
      <w:pPr>
        <w:ind w:firstLine="851"/>
        <w:jc w:val="both"/>
        <w:rPr>
          <w:b/>
          <w:sz w:val="28"/>
        </w:rPr>
      </w:pPr>
    </w:p>
    <w:p w:rsidR="00D12D5D" w:rsidRPr="0084563A" w:rsidRDefault="00D12D5D" w:rsidP="001D27B1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 xml:space="preserve">0 статьи 35, частью 3 статьи 44, статьей 84  </w:t>
      </w:r>
      <w:r w:rsidRPr="0084563A"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</w:t>
      </w:r>
      <w:r>
        <w:rPr>
          <w:sz w:val="28"/>
          <w:szCs w:val="28"/>
        </w:rPr>
        <w:t xml:space="preserve"> Красносельского сельского поселения Динского района РЕШИЛ:</w:t>
      </w:r>
    </w:p>
    <w:p w:rsidR="00D12D5D" w:rsidRDefault="00D12D5D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Устав муниципального образования  Красносельского сельского поселения Динского района.</w:t>
      </w:r>
    </w:p>
    <w:p w:rsidR="00D12D5D" w:rsidRDefault="00D12D5D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 xml:space="preserve">сельского поселения Динского района Кныш Михаилу Васильевичу в порядке, установленном Федеральным законом от 21.07.2005 № 97-ФЗ «О государственной регистрации уставов муниципальных образований», представить Устав на государственную регистрацию в Управление  Минюста России по Краснодарскому краю. </w:t>
      </w:r>
    </w:p>
    <w:p w:rsidR="00D12D5D" w:rsidRDefault="00D12D5D" w:rsidP="00E37591">
      <w:pPr>
        <w:ind w:firstLine="851"/>
        <w:jc w:val="both"/>
        <w:rPr>
          <w:sz w:val="28"/>
        </w:rPr>
      </w:pPr>
      <w:r>
        <w:rPr>
          <w:sz w:val="28"/>
        </w:rPr>
        <w:t>3.  Главе Красносельского сельского поселения Кныш Михаилу Васильевичу обнародовать Устав муниципального образования в пятнадцатидневный срок после его государственной регистрации.</w:t>
      </w:r>
    </w:p>
    <w:p w:rsidR="00D12D5D" w:rsidRDefault="00D12D5D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>4. С момента вступления в силу Устава, принятого настоящим решением, признать утратившим силу Устав Красносельского сельского поселения Динского района, принятый решением Совета Красносельского сельского поселения Динского района от 15.07.2015 № 21.</w:t>
      </w:r>
    </w:p>
    <w:p w:rsidR="00D12D5D" w:rsidRDefault="00D12D5D" w:rsidP="00E37591">
      <w:pPr>
        <w:ind w:firstLine="851"/>
        <w:jc w:val="both"/>
        <w:rPr>
          <w:sz w:val="28"/>
        </w:rPr>
      </w:pPr>
      <w:r>
        <w:rPr>
          <w:sz w:val="28"/>
        </w:rPr>
        <w:t>5. Настоящее решение вступает в силу со дня его обнародования, за исключением пунктов 1,2, 3 настоящего решения, которые вступают в силу с момента подписания настоящего решения главой Красносельского сельского поселения.</w:t>
      </w:r>
    </w:p>
    <w:p w:rsidR="00D12D5D" w:rsidRDefault="00D12D5D">
      <w:pPr>
        <w:jc w:val="both"/>
        <w:rPr>
          <w:sz w:val="28"/>
          <w:szCs w:val="28"/>
        </w:rPr>
      </w:pPr>
    </w:p>
    <w:p w:rsidR="00D12D5D" w:rsidRDefault="00D12D5D">
      <w:pPr>
        <w:jc w:val="both"/>
        <w:rPr>
          <w:sz w:val="28"/>
          <w:szCs w:val="28"/>
        </w:rPr>
      </w:pPr>
    </w:p>
    <w:p w:rsidR="00D12D5D" w:rsidRDefault="00D12D5D">
      <w:pPr>
        <w:jc w:val="both"/>
        <w:rPr>
          <w:sz w:val="28"/>
          <w:szCs w:val="28"/>
        </w:rPr>
      </w:pPr>
    </w:p>
    <w:p w:rsidR="00D12D5D" w:rsidRDefault="00D12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D12D5D" w:rsidRDefault="00D12D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D12D5D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4407E"/>
    <w:rsid w:val="0005159F"/>
    <w:rsid w:val="0005321E"/>
    <w:rsid w:val="000725D5"/>
    <w:rsid w:val="000C2C1E"/>
    <w:rsid w:val="00190AE5"/>
    <w:rsid w:val="001D27B1"/>
    <w:rsid w:val="0021475D"/>
    <w:rsid w:val="00246BE9"/>
    <w:rsid w:val="002B0B94"/>
    <w:rsid w:val="002C6F02"/>
    <w:rsid w:val="003628A7"/>
    <w:rsid w:val="0037080F"/>
    <w:rsid w:val="00394774"/>
    <w:rsid w:val="00423545"/>
    <w:rsid w:val="00474856"/>
    <w:rsid w:val="004D7A03"/>
    <w:rsid w:val="00510350"/>
    <w:rsid w:val="00542BA6"/>
    <w:rsid w:val="005543D5"/>
    <w:rsid w:val="00582B10"/>
    <w:rsid w:val="005D6C2C"/>
    <w:rsid w:val="006500DF"/>
    <w:rsid w:val="007649E6"/>
    <w:rsid w:val="007718E8"/>
    <w:rsid w:val="00795413"/>
    <w:rsid w:val="007C5893"/>
    <w:rsid w:val="007E245B"/>
    <w:rsid w:val="00814751"/>
    <w:rsid w:val="00824EC1"/>
    <w:rsid w:val="0084563A"/>
    <w:rsid w:val="00855151"/>
    <w:rsid w:val="008D176A"/>
    <w:rsid w:val="008D2989"/>
    <w:rsid w:val="00901494"/>
    <w:rsid w:val="009D2676"/>
    <w:rsid w:val="009D3C19"/>
    <w:rsid w:val="009D6EEB"/>
    <w:rsid w:val="009E3BB0"/>
    <w:rsid w:val="009E3FB3"/>
    <w:rsid w:val="00A1409D"/>
    <w:rsid w:val="00A230A4"/>
    <w:rsid w:val="00B152AA"/>
    <w:rsid w:val="00B5301F"/>
    <w:rsid w:val="00BD2F4B"/>
    <w:rsid w:val="00C06CA8"/>
    <w:rsid w:val="00C503AD"/>
    <w:rsid w:val="00C82CAE"/>
    <w:rsid w:val="00CB057B"/>
    <w:rsid w:val="00D12D5D"/>
    <w:rsid w:val="00D67C2F"/>
    <w:rsid w:val="00D90ED9"/>
    <w:rsid w:val="00DD2426"/>
    <w:rsid w:val="00E37591"/>
    <w:rsid w:val="00E54842"/>
    <w:rsid w:val="00ED2B53"/>
    <w:rsid w:val="00EE02A5"/>
    <w:rsid w:val="00F8683E"/>
    <w:rsid w:val="00FE1F3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272</Words>
  <Characters>1554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6</cp:revision>
  <cp:lastPrinted>2016-02-29T05:31:00Z</cp:lastPrinted>
  <dcterms:created xsi:type="dcterms:W3CDTF">2016-02-20T07:47:00Z</dcterms:created>
  <dcterms:modified xsi:type="dcterms:W3CDTF">2016-02-29T05:31:00Z</dcterms:modified>
</cp:coreProperties>
</file>