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A7" w:rsidRDefault="00151AA7" w:rsidP="00584EB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0;margin-top:-21.8pt;width:102.85pt;height:102.85pt;z-index:251658240;visibility:visible;mso-position-horizontal:center;mso-position-horizontal-relative:page;mso-position-vertical-relative:margin">
            <v:imagedata r:id="rId7" o:title=""/>
            <w10:wrap type="topAndBottom" anchorx="page" anchory="margin"/>
          </v:shape>
        </w:pict>
      </w:r>
    </w:p>
    <w:p w:rsidR="00151AA7" w:rsidRDefault="00151AA7" w:rsidP="00584EB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51AA7" w:rsidRPr="00584EBA" w:rsidRDefault="00151AA7" w:rsidP="00584EB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51AA7" w:rsidRDefault="00151AA7" w:rsidP="00584EB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51AA7" w:rsidRDefault="00151AA7" w:rsidP="00EF0F1C">
      <w:pPr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/>
          <w:b/>
          <w:bCs/>
          <w:i/>
          <w:sz w:val="28"/>
          <w:szCs w:val="28"/>
        </w:rPr>
      </w:pPr>
      <w:r w:rsidRPr="00584EBA">
        <w:rPr>
          <w:rFonts w:ascii="Times New Roman" w:hAnsi="Times New Roman"/>
          <w:b/>
          <w:bCs/>
          <w:i/>
          <w:sz w:val="28"/>
          <w:szCs w:val="28"/>
        </w:rPr>
        <w:t>УТВЕРЖД</w:t>
      </w:r>
      <w:r>
        <w:rPr>
          <w:rFonts w:ascii="Times New Roman" w:hAnsi="Times New Roman"/>
          <w:b/>
          <w:bCs/>
          <w:i/>
          <w:sz w:val="28"/>
          <w:szCs w:val="28"/>
        </w:rPr>
        <w:t>ЕНА</w:t>
      </w:r>
      <w:r w:rsidRPr="00584EBA">
        <w:rPr>
          <w:rFonts w:ascii="Times New Roman" w:hAnsi="Times New Roman"/>
          <w:b/>
          <w:bCs/>
          <w:i/>
          <w:sz w:val="28"/>
          <w:szCs w:val="28"/>
        </w:rPr>
        <w:t xml:space="preserve">: </w:t>
      </w:r>
    </w:p>
    <w:p w:rsidR="00151AA7" w:rsidRDefault="00151AA7" w:rsidP="00EF0F1C">
      <w:pPr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решением Совета</w:t>
      </w:r>
    </w:p>
    <w:p w:rsidR="00151AA7" w:rsidRDefault="00151AA7" w:rsidP="00EF0F1C">
      <w:pPr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Красносельского сельского поселения Динского района</w:t>
      </w:r>
    </w:p>
    <w:p w:rsidR="00151AA7" w:rsidRDefault="00151AA7" w:rsidP="00EF0F1C">
      <w:pPr>
        <w:spacing w:after="0" w:line="276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</w:t>
      </w:r>
      <w:r w:rsidRPr="00584EBA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№________</w:t>
      </w:r>
    </w:p>
    <w:p w:rsidR="00151AA7" w:rsidRDefault="00151AA7" w:rsidP="00831A71">
      <w:pPr>
        <w:spacing w:after="0" w:line="276" w:lineRule="auto"/>
        <w:ind w:left="6096"/>
        <w:rPr>
          <w:rFonts w:ascii="Times New Roman" w:hAnsi="Times New Roman"/>
          <w:sz w:val="28"/>
          <w:szCs w:val="28"/>
        </w:rPr>
      </w:pPr>
      <w:r w:rsidRPr="00584EBA">
        <w:rPr>
          <w:rFonts w:ascii="Times New Roman" w:hAnsi="Times New Roman"/>
          <w:sz w:val="28"/>
          <w:szCs w:val="28"/>
        </w:rPr>
        <w:t>м.п.</w:t>
      </w:r>
    </w:p>
    <w:p w:rsidR="00151AA7" w:rsidRDefault="00151AA7" w:rsidP="00831A71">
      <w:pPr>
        <w:spacing w:after="0" w:line="276" w:lineRule="auto"/>
        <w:ind w:left="6096"/>
        <w:rPr>
          <w:rFonts w:ascii="Times New Roman" w:hAnsi="Times New Roman"/>
          <w:sz w:val="28"/>
          <w:szCs w:val="28"/>
        </w:rPr>
      </w:pPr>
    </w:p>
    <w:p w:rsidR="00151AA7" w:rsidRDefault="00151AA7" w:rsidP="00831A71">
      <w:pPr>
        <w:spacing w:after="0" w:line="276" w:lineRule="auto"/>
        <w:ind w:left="6096"/>
        <w:rPr>
          <w:rFonts w:ascii="Times New Roman" w:hAnsi="Times New Roman"/>
          <w:sz w:val="28"/>
          <w:szCs w:val="28"/>
        </w:rPr>
      </w:pPr>
    </w:p>
    <w:p w:rsidR="00151AA7" w:rsidRPr="00E14FDE" w:rsidRDefault="00151AA7" w:rsidP="00831A71">
      <w:pPr>
        <w:spacing w:after="0" w:line="276" w:lineRule="auto"/>
        <w:ind w:left="6096"/>
        <w:rPr>
          <w:rFonts w:ascii="Times New Roman" w:hAnsi="Times New Roman"/>
          <w:sz w:val="16"/>
          <w:szCs w:val="16"/>
        </w:rPr>
      </w:pPr>
    </w:p>
    <w:p w:rsidR="00151AA7" w:rsidRDefault="00151AA7" w:rsidP="00831A71">
      <w:pPr>
        <w:spacing w:after="0" w:line="276" w:lineRule="auto"/>
        <w:jc w:val="center"/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</w:pPr>
      <w:r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  <w:t>программа комплексного развития</w:t>
      </w:r>
    </w:p>
    <w:p w:rsidR="00151AA7" w:rsidRDefault="00151AA7" w:rsidP="00831A71">
      <w:pPr>
        <w:spacing w:after="0" w:line="276" w:lineRule="auto"/>
        <w:jc w:val="center"/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</w:pPr>
      <w:r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  <w:t>транспортной инфраструктуры</w:t>
      </w:r>
    </w:p>
    <w:p w:rsidR="00151AA7" w:rsidRDefault="00151AA7" w:rsidP="00831A71">
      <w:pPr>
        <w:spacing w:after="0" w:line="276" w:lineRule="auto"/>
        <w:jc w:val="center"/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</w:pPr>
      <w:r w:rsidRPr="00904A91">
        <w:rPr>
          <w:rFonts w:ascii="Times New Roman" w:hAnsi="Times New Roman"/>
          <w:b/>
          <w:i/>
          <w:sz w:val="28"/>
          <w:szCs w:val="28"/>
        </w:rPr>
        <w:t xml:space="preserve"> МУНИЦИПАЛЬНОГО ОБРАЗОВАНИЯ КРАСНОСЕЛЬСКОЕ СЕЛЬСКОЕ ПОСЕЛЕНИЕ В СОСТАВЕ МУНИЦИПАЛЬНОГО ОБРАЗОВАНИЯ ДИНСКОЙ РАЙОН</w:t>
      </w:r>
      <w:r>
        <w:rPr>
          <w:rFonts w:ascii="Times New Roman" w:eastAsia="Microsoft YaHei" w:hAnsi="Times New Roman"/>
          <w:b/>
          <w:i/>
          <w:kern w:val="28"/>
          <w:sz w:val="28"/>
          <w:szCs w:val="28"/>
        </w:rPr>
        <w:t xml:space="preserve"> </w:t>
      </w:r>
      <w:r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  <w:t>КРАСНОДАРСКОГО КРАЯ</w:t>
      </w:r>
    </w:p>
    <w:p w:rsidR="00151AA7" w:rsidRDefault="00151AA7" w:rsidP="00831A71">
      <w:pPr>
        <w:spacing w:after="0" w:line="276" w:lineRule="auto"/>
        <w:jc w:val="center"/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</w:pPr>
      <w:r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  <w:t xml:space="preserve">НА ПЕРИОД </w:t>
      </w:r>
      <w:r w:rsidRPr="00E14FDE"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  <w:t>С 2017</w:t>
      </w:r>
      <w:r w:rsidRPr="00831A71">
        <w:rPr>
          <w:rFonts w:ascii="Times New Roman" w:eastAsia="Microsoft YaHei" w:hAnsi="Times New Roman"/>
          <w:b/>
          <w:i/>
          <w:caps/>
          <w:color w:val="FF0000"/>
          <w:kern w:val="28"/>
          <w:sz w:val="28"/>
          <w:szCs w:val="28"/>
        </w:rPr>
        <w:t xml:space="preserve"> </w:t>
      </w:r>
      <w:r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  <w:t>ПО 2030 годы</w:t>
      </w:r>
    </w:p>
    <w:p w:rsidR="00151AA7" w:rsidRDefault="00151AA7" w:rsidP="00831A71">
      <w:pPr>
        <w:spacing w:after="0" w:line="276" w:lineRule="auto"/>
        <w:jc w:val="center"/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</w:pPr>
    </w:p>
    <w:p w:rsidR="00151AA7" w:rsidRDefault="00151AA7" w:rsidP="00904A91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</w:pPr>
    </w:p>
    <w:p w:rsidR="00151AA7" w:rsidRDefault="00151AA7" w:rsidP="00904A91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</w:pPr>
    </w:p>
    <w:p w:rsidR="00151AA7" w:rsidRDefault="00151AA7" w:rsidP="00904A91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</w:pPr>
    </w:p>
    <w:p w:rsidR="00151AA7" w:rsidRPr="00831A71" w:rsidRDefault="00151AA7" w:rsidP="00904A91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/>
          <w:b/>
          <w:i/>
          <w:caps/>
          <w:kern w:val="28"/>
          <w:sz w:val="16"/>
          <w:szCs w:val="16"/>
        </w:rPr>
      </w:pPr>
    </w:p>
    <w:p w:rsidR="00151AA7" w:rsidRPr="00831A71" w:rsidRDefault="00151AA7" w:rsidP="00904A91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/>
          <w:b/>
          <w:i/>
          <w:caps/>
          <w:kern w:val="28"/>
          <w:sz w:val="16"/>
          <w:szCs w:val="16"/>
        </w:rPr>
      </w:pPr>
    </w:p>
    <w:p w:rsidR="00151AA7" w:rsidRDefault="00151AA7" w:rsidP="00904A91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</w:pPr>
    </w:p>
    <w:p w:rsidR="00151AA7" w:rsidRDefault="00151AA7" w:rsidP="00904A91">
      <w:pPr>
        <w:keepNext/>
        <w:keepLines/>
        <w:widowControl w:val="0"/>
        <w:adjustRightInd w:val="0"/>
        <w:spacing w:before="220" w:after="60" w:line="276" w:lineRule="auto"/>
        <w:contextualSpacing/>
        <w:textAlignment w:val="baseline"/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</w:pPr>
      <w:r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  <w:t xml:space="preserve">                                                                                              разработано:</w:t>
      </w:r>
    </w:p>
    <w:p w:rsidR="00151AA7" w:rsidRDefault="00151AA7" w:rsidP="00904A91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</w:pPr>
      <w:r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  <w:t>ип миленина  в.а.</w:t>
      </w:r>
    </w:p>
    <w:p w:rsidR="00151AA7" w:rsidRDefault="00151AA7" w:rsidP="00904A91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</w:pPr>
      <w:r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  <w:t xml:space="preserve">________________ </w:t>
      </w:r>
    </w:p>
    <w:p w:rsidR="00151AA7" w:rsidRPr="00CA2500" w:rsidRDefault="00151AA7" w:rsidP="00904A91">
      <w:pPr>
        <w:keepNext/>
        <w:keepLines/>
        <w:widowControl w:val="0"/>
        <w:adjustRightInd w:val="0"/>
        <w:spacing w:before="220" w:after="60" w:line="276" w:lineRule="auto"/>
        <w:contextualSpacing/>
        <w:textAlignment w:val="baseline"/>
        <w:rPr>
          <w:rFonts w:ascii="Times New Roman" w:eastAsia="Microsoft YaHei" w:hAnsi="Times New Roman"/>
          <w:caps/>
          <w:kern w:val="28"/>
          <w:sz w:val="28"/>
          <w:szCs w:val="28"/>
        </w:rPr>
      </w:pPr>
      <w:r>
        <w:rPr>
          <w:rFonts w:ascii="Times New Roman" w:eastAsia="Microsoft YaHei" w:hAnsi="Times New Roman"/>
          <w:kern w:val="28"/>
          <w:sz w:val="28"/>
          <w:szCs w:val="28"/>
        </w:rPr>
        <w:t xml:space="preserve">                                                                                                                 </w:t>
      </w:r>
      <w:r w:rsidRPr="00CA2500">
        <w:rPr>
          <w:rFonts w:ascii="Times New Roman" w:eastAsia="Microsoft YaHei" w:hAnsi="Times New Roman"/>
          <w:kern w:val="28"/>
          <w:sz w:val="28"/>
          <w:szCs w:val="28"/>
        </w:rPr>
        <w:t>м.п.</w:t>
      </w:r>
    </w:p>
    <w:p w:rsidR="00151AA7" w:rsidRPr="00943DE1" w:rsidRDefault="00151AA7" w:rsidP="00904A91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  <w:sectPr w:rsidR="00151AA7" w:rsidRPr="00943DE1" w:rsidSect="00EF150C">
          <w:footerReference w:type="default" r:id="rId8"/>
          <w:pgSz w:w="11906" w:h="16838"/>
          <w:pgMar w:top="1134" w:right="850" w:bottom="1134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 xml:space="preserve">2017 г. </w:t>
      </w:r>
    </w:p>
    <w:p w:rsidR="00151AA7" w:rsidRPr="00584EBA" w:rsidRDefault="00151AA7" w:rsidP="00CA2500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151AA7" w:rsidRPr="00FF4FEB" w:rsidRDefault="00151AA7" w:rsidP="00D157B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val="en-US" w:eastAsia="ru-RU"/>
        </w:rPr>
      </w:pPr>
      <w:r w:rsidRPr="00FF4FEB">
        <w:rPr>
          <w:rFonts w:ascii="Times New Roman" w:hAnsi="Times New Roman"/>
          <w:b/>
          <w:i/>
          <w:sz w:val="28"/>
          <w:szCs w:val="28"/>
        </w:rPr>
        <w:t>СОДЕРЖАНИЕ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58"/>
        <w:gridCol w:w="907"/>
      </w:tblGrid>
      <w:tr w:rsidR="00151AA7" w:rsidRPr="00136461" w:rsidTr="00D157BF">
        <w:tc>
          <w:tcPr>
            <w:tcW w:w="9158" w:type="dxa"/>
            <w:shd w:val="clear" w:color="auto" w:fill="FFFFFF"/>
          </w:tcPr>
          <w:p w:rsidR="00151AA7" w:rsidRPr="00E80009" w:rsidRDefault="00151AA7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80009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ПАСПОРТ ПРОГРАММЫ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151AA7" w:rsidRPr="009B5571" w:rsidRDefault="00151AA7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51AA7" w:rsidRPr="00136461" w:rsidTr="00D157BF">
        <w:tc>
          <w:tcPr>
            <w:tcW w:w="9158" w:type="dxa"/>
            <w:shd w:val="clear" w:color="auto" w:fill="FFFFFF"/>
          </w:tcPr>
          <w:p w:rsidR="00151AA7" w:rsidRPr="00C56FB0" w:rsidRDefault="00151AA7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E02AA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РАЗДЕЛ 1</w:t>
            </w:r>
            <w:r w:rsidRPr="00C56FB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Характеристика существующего</w:t>
            </w:r>
            <w:r w:rsidRPr="00E8000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состояния транспортной инфраструктуры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151AA7" w:rsidRPr="009B5571" w:rsidRDefault="00151AA7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51AA7" w:rsidRPr="00136461" w:rsidTr="00D157BF">
        <w:tc>
          <w:tcPr>
            <w:tcW w:w="9158" w:type="dxa"/>
            <w:shd w:val="clear" w:color="auto" w:fill="FFFFFF"/>
          </w:tcPr>
          <w:p w:rsidR="00151AA7" w:rsidRPr="002042F5" w:rsidRDefault="00151AA7" w:rsidP="00D157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1.1</w:t>
            </w:r>
            <w:r w:rsidRPr="0013646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136461">
              <w:rPr>
                <w:rFonts w:ascii="Times New Roman" w:hAnsi="Times New Roman"/>
                <w:sz w:val="28"/>
                <w:szCs w:val="28"/>
              </w:rPr>
              <w:t>Анализ положения муниципального образования Красносельское сельское поселение в структуре пространственной организации Российской Федерации.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151AA7" w:rsidRPr="009B5571" w:rsidRDefault="00151AA7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51AA7" w:rsidRPr="00136461" w:rsidTr="00D157BF">
        <w:tc>
          <w:tcPr>
            <w:tcW w:w="9158" w:type="dxa"/>
            <w:shd w:val="clear" w:color="auto" w:fill="FFFFFF"/>
          </w:tcPr>
          <w:p w:rsidR="00151AA7" w:rsidRDefault="00151AA7" w:rsidP="00D157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1.2 </w:t>
            </w:r>
            <w:r w:rsidRPr="00136461">
              <w:rPr>
                <w:rFonts w:ascii="Times New Roman" w:hAnsi="Times New Roman"/>
                <w:sz w:val="28"/>
                <w:szCs w:val="28"/>
              </w:rPr>
      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спроса.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151AA7" w:rsidRDefault="00151AA7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51AA7" w:rsidRPr="00136461" w:rsidTr="00D157BF">
        <w:tc>
          <w:tcPr>
            <w:tcW w:w="9158" w:type="dxa"/>
            <w:shd w:val="clear" w:color="auto" w:fill="FFFFFF"/>
          </w:tcPr>
          <w:p w:rsidR="00151AA7" w:rsidRPr="002042F5" w:rsidRDefault="00151AA7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042F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1364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Характеристика функционирования и показатели работы транспортной инфраструктуры по видам транспорта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151AA7" w:rsidRPr="009B5571" w:rsidRDefault="00151AA7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151AA7" w:rsidRPr="00136461" w:rsidTr="00D157BF">
        <w:tc>
          <w:tcPr>
            <w:tcW w:w="9158" w:type="dxa"/>
            <w:shd w:val="clear" w:color="auto" w:fill="FFFFFF"/>
          </w:tcPr>
          <w:p w:rsidR="00151AA7" w:rsidRPr="002042F5" w:rsidRDefault="00151AA7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042F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 Характеристика сети дорог, параметры дорожного движения и оценка качества содержания дорог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151AA7" w:rsidRPr="009B5571" w:rsidRDefault="00151AA7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151AA7" w:rsidRPr="00136461" w:rsidTr="00D157BF">
        <w:tc>
          <w:tcPr>
            <w:tcW w:w="9158" w:type="dxa"/>
            <w:shd w:val="clear" w:color="auto" w:fill="FFFFFF"/>
          </w:tcPr>
          <w:p w:rsidR="00151AA7" w:rsidRPr="002042F5" w:rsidRDefault="00151AA7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1.5 Анализ состава  парка транспортных средств и уровня автомобилизации в поселении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151AA7" w:rsidRPr="009B5571" w:rsidRDefault="00151AA7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51AA7" w:rsidRPr="00136461" w:rsidTr="00D157BF">
        <w:tc>
          <w:tcPr>
            <w:tcW w:w="9158" w:type="dxa"/>
            <w:shd w:val="clear" w:color="auto" w:fill="FFFFFF"/>
          </w:tcPr>
          <w:p w:rsidR="00151AA7" w:rsidRPr="002042F5" w:rsidRDefault="00151AA7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1.6 Характеристика работы транспортных средств общего пользования, включая анализ пассажиропотока.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151AA7" w:rsidRPr="009B5571" w:rsidRDefault="00151AA7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51AA7" w:rsidRPr="00136461" w:rsidTr="00D157BF">
        <w:tc>
          <w:tcPr>
            <w:tcW w:w="9158" w:type="dxa"/>
            <w:shd w:val="clear" w:color="auto" w:fill="FFFFFF"/>
          </w:tcPr>
          <w:p w:rsidR="00151AA7" w:rsidRPr="002042F5" w:rsidRDefault="00151AA7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1.7 Характеристика условий пешеходного и велосипедного передвижения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151AA7" w:rsidRPr="009B5571" w:rsidRDefault="00151AA7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151AA7" w:rsidRPr="00136461" w:rsidTr="00D157BF">
        <w:tc>
          <w:tcPr>
            <w:tcW w:w="9158" w:type="dxa"/>
            <w:shd w:val="clear" w:color="auto" w:fill="FFFFFF"/>
          </w:tcPr>
          <w:p w:rsidR="00151AA7" w:rsidRPr="002042F5" w:rsidRDefault="00151AA7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1.8 </w:t>
            </w:r>
            <w:r w:rsidRPr="00136461">
              <w:rPr>
                <w:rFonts w:ascii="Times New Roman" w:hAnsi="Times New Roman"/>
                <w:sz w:val="28"/>
                <w:szCs w:val="28"/>
              </w:rPr>
              <w:t>Характеристика движения грузовых транспортных средств, оценка работ транспортных средств коммунальных и дорожных служб, состояния инфраструктуры для данных транспортных средств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151AA7" w:rsidRPr="009B5571" w:rsidRDefault="00151AA7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151AA7" w:rsidRPr="00136461" w:rsidTr="00D157BF">
        <w:trPr>
          <w:trHeight w:val="345"/>
        </w:trPr>
        <w:tc>
          <w:tcPr>
            <w:tcW w:w="9158" w:type="dxa"/>
            <w:shd w:val="clear" w:color="auto" w:fill="FFFFFF"/>
          </w:tcPr>
          <w:p w:rsidR="00151AA7" w:rsidRPr="00136461" w:rsidRDefault="00151AA7" w:rsidP="00D157BF">
            <w:pPr>
              <w:shd w:val="clear" w:color="auto" w:fill="FFFFFF"/>
              <w:spacing w:after="0" w:line="36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042F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136461">
              <w:rPr>
                <w:rFonts w:ascii="Times New Roman" w:hAnsi="Times New Roman"/>
                <w:sz w:val="28"/>
                <w:szCs w:val="28"/>
              </w:rPr>
              <w:t xml:space="preserve"> Анализ уровня безопасности дорожного движения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151AA7" w:rsidRPr="009B5571" w:rsidRDefault="00151AA7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151AA7" w:rsidRPr="00136461" w:rsidTr="00D157BF">
        <w:tc>
          <w:tcPr>
            <w:tcW w:w="9158" w:type="dxa"/>
            <w:shd w:val="clear" w:color="auto" w:fill="FFFFFF"/>
          </w:tcPr>
          <w:p w:rsidR="00151AA7" w:rsidRPr="002042F5" w:rsidRDefault="00151AA7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1.10</w:t>
            </w:r>
            <w:r w:rsidRPr="00136461">
              <w:rPr>
                <w:rFonts w:ascii="Times New Roman" w:hAnsi="Times New Roman"/>
                <w:sz w:val="28"/>
                <w:szCs w:val="28"/>
              </w:rPr>
              <w:t xml:space="preserve"> Оценка уровня негативного воздействия транспортной инфраструктуры на окружающую среду, безопасность и здоровье населения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151AA7" w:rsidRPr="009B5571" w:rsidRDefault="00151AA7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151AA7" w:rsidRPr="00136461" w:rsidTr="00D157BF">
        <w:tc>
          <w:tcPr>
            <w:tcW w:w="9158" w:type="dxa"/>
            <w:shd w:val="clear" w:color="auto" w:fill="FFFFFF"/>
          </w:tcPr>
          <w:p w:rsidR="00151AA7" w:rsidRPr="002042F5" w:rsidRDefault="00151AA7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1.11 </w:t>
            </w:r>
            <w:r w:rsidRPr="00136461">
              <w:rPr>
                <w:rFonts w:ascii="Times New Roman" w:hAnsi="Times New Roman"/>
                <w:sz w:val="28"/>
                <w:szCs w:val="28"/>
              </w:rPr>
              <w:t>Характеристика существующих условий и перспектив развития и размещения транспортной инфраструктуры муниципального образования Красносельское сельское поселение.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151AA7" w:rsidRPr="009B5571" w:rsidRDefault="00151AA7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151AA7" w:rsidRPr="00136461" w:rsidTr="00D157BF">
        <w:tc>
          <w:tcPr>
            <w:tcW w:w="9158" w:type="dxa"/>
            <w:shd w:val="clear" w:color="auto" w:fill="FFFFFF"/>
          </w:tcPr>
          <w:p w:rsidR="00151AA7" w:rsidRPr="002042F5" w:rsidRDefault="00151AA7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1.12</w:t>
            </w:r>
            <w:r w:rsidRPr="0013646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136461">
              <w:rPr>
                <w:rFonts w:ascii="Times New Roman" w:hAnsi="Times New Roman"/>
                <w:sz w:val="28"/>
                <w:szCs w:val="28"/>
              </w:rPr>
              <w:t xml:space="preserve">Оценка нормативно-правовой базы, необходимой для функционирования и развития транспортной инфраструктуры муниципального образования Красносельское сельское поселение 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151AA7" w:rsidRPr="009B5571" w:rsidRDefault="00151AA7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151AA7" w:rsidRPr="00136461" w:rsidTr="00D157BF">
        <w:tc>
          <w:tcPr>
            <w:tcW w:w="9158" w:type="dxa"/>
            <w:shd w:val="clear" w:color="auto" w:fill="FFFFFF"/>
          </w:tcPr>
          <w:p w:rsidR="00151AA7" w:rsidRDefault="00151AA7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1.13 Оценка финансирования транспортной инфраструктуры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151AA7" w:rsidRDefault="00151AA7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151AA7" w:rsidRPr="00136461" w:rsidTr="00D157BF">
        <w:tc>
          <w:tcPr>
            <w:tcW w:w="9158" w:type="dxa"/>
            <w:shd w:val="clear" w:color="auto" w:fill="FFFFFF"/>
          </w:tcPr>
          <w:p w:rsidR="00151AA7" w:rsidRPr="00C56FB0" w:rsidRDefault="00151AA7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E02AA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РАЗДЕЛ 2</w:t>
            </w:r>
            <w:r w:rsidRPr="00C56FB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8000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Прогноз транспортного спроса, изменения объемов и характера передвижения населения и перевозок грузов на территории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муниципального образования Красносельское сельское поселение </w:t>
            </w:r>
            <w:r w:rsidRPr="00C56FB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151AA7" w:rsidRPr="009B5571" w:rsidRDefault="00151AA7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151AA7" w:rsidRPr="00136461" w:rsidTr="00D157BF">
        <w:tc>
          <w:tcPr>
            <w:tcW w:w="9158" w:type="dxa"/>
            <w:shd w:val="clear" w:color="auto" w:fill="FFFFFF"/>
          </w:tcPr>
          <w:p w:rsidR="00151AA7" w:rsidRPr="002042F5" w:rsidRDefault="00151AA7" w:rsidP="00D157BF">
            <w:pPr>
              <w:shd w:val="clear" w:color="auto" w:fill="FFFFFF"/>
              <w:tabs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2.1 </w:t>
            </w:r>
            <w:r w:rsidRPr="00136461">
              <w:rPr>
                <w:rFonts w:ascii="Times New Roman" w:hAnsi="Times New Roman"/>
                <w:sz w:val="28"/>
                <w:szCs w:val="28"/>
              </w:rPr>
              <w:t>Прогноз социально-экономического и градостроительного развития поселения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151AA7" w:rsidRPr="009B5571" w:rsidRDefault="00151AA7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151AA7" w:rsidRPr="00136461" w:rsidTr="00D157BF">
        <w:tc>
          <w:tcPr>
            <w:tcW w:w="9158" w:type="dxa"/>
            <w:shd w:val="clear" w:color="auto" w:fill="FFFFFF"/>
          </w:tcPr>
          <w:p w:rsidR="00151AA7" w:rsidRPr="002042F5" w:rsidRDefault="00151AA7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2.2</w:t>
            </w:r>
            <w:r w:rsidRPr="0013646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136461">
              <w:rPr>
                <w:rFonts w:ascii="Times New Roman" w:hAnsi="Times New Roman"/>
                <w:sz w:val="28"/>
                <w:szCs w:val="28"/>
              </w:rPr>
              <w:t>Прогноз транспортного спроса Муниципального образования Красносельское сельское поселение, объемов и характера передвижения населения и перевозок грузов по видам транспорта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151AA7" w:rsidRPr="009B5571" w:rsidRDefault="00151AA7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151AA7" w:rsidRPr="00136461" w:rsidTr="00D157BF">
        <w:tc>
          <w:tcPr>
            <w:tcW w:w="9158" w:type="dxa"/>
            <w:shd w:val="clear" w:color="auto" w:fill="FFFFFF"/>
          </w:tcPr>
          <w:p w:rsidR="00151AA7" w:rsidRPr="002042F5" w:rsidRDefault="00151AA7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042F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2.3 </w:t>
            </w:r>
            <w:r w:rsidRPr="00136461">
              <w:rPr>
                <w:rFonts w:ascii="Times New Roman" w:hAnsi="Times New Roman"/>
                <w:sz w:val="28"/>
                <w:szCs w:val="28"/>
              </w:rPr>
              <w:t>Прогноз развития транспортной инфраструктуры по видам транспорта.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151AA7" w:rsidRPr="009B5571" w:rsidRDefault="00151AA7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151AA7" w:rsidRPr="00136461" w:rsidTr="00D157BF">
        <w:tc>
          <w:tcPr>
            <w:tcW w:w="9158" w:type="dxa"/>
            <w:shd w:val="clear" w:color="auto" w:fill="FFFFFF"/>
          </w:tcPr>
          <w:p w:rsidR="00151AA7" w:rsidRPr="002042F5" w:rsidRDefault="00151AA7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2.4</w:t>
            </w:r>
            <w:r w:rsidRPr="00136461">
              <w:rPr>
                <w:rFonts w:ascii="Times New Roman" w:hAnsi="Times New Roman"/>
                <w:sz w:val="28"/>
                <w:szCs w:val="28"/>
              </w:rPr>
              <w:t xml:space="preserve"> Прогноз развития дорожной сети.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151AA7" w:rsidRPr="009B5571" w:rsidRDefault="00151AA7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151AA7" w:rsidRPr="00136461" w:rsidTr="00D157BF">
        <w:tc>
          <w:tcPr>
            <w:tcW w:w="9158" w:type="dxa"/>
            <w:shd w:val="clear" w:color="auto" w:fill="FFFFFF"/>
          </w:tcPr>
          <w:p w:rsidR="00151AA7" w:rsidRPr="002042F5" w:rsidRDefault="00151AA7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2.5 </w:t>
            </w:r>
            <w:r w:rsidRPr="00136461">
              <w:rPr>
                <w:rFonts w:ascii="Times New Roman" w:hAnsi="Times New Roman"/>
                <w:sz w:val="28"/>
                <w:szCs w:val="28"/>
              </w:rPr>
              <w:t>Прогноз уровня автомобилизации, параметров дорожного движения.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151AA7" w:rsidRPr="009B5571" w:rsidRDefault="00151AA7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151AA7" w:rsidRPr="00136461" w:rsidTr="00D157BF">
        <w:tc>
          <w:tcPr>
            <w:tcW w:w="9158" w:type="dxa"/>
            <w:shd w:val="clear" w:color="auto" w:fill="FFFFFF"/>
          </w:tcPr>
          <w:p w:rsidR="00151AA7" w:rsidRPr="002042F5" w:rsidRDefault="00151AA7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2.6</w:t>
            </w:r>
            <w:r w:rsidRPr="0013646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136461">
              <w:rPr>
                <w:rFonts w:ascii="Times New Roman" w:hAnsi="Times New Roman"/>
                <w:sz w:val="28"/>
                <w:szCs w:val="28"/>
              </w:rPr>
              <w:t>Прогноз показателей безопасного дорожного движения.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151AA7" w:rsidRPr="009B5571" w:rsidRDefault="00151AA7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151AA7" w:rsidRPr="00136461" w:rsidTr="00D157BF">
        <w:tc>
          <w:tcPr>
            <w:tcW w:w="9158" w:type="dxa"/>
            <w:shd w:val="clear" w:color="auto" w:fill="FFFFFF"/>
          </w:tcPr>
          <w:p w:rsidR="00151AA7" w:rsidRDefault="00151AA7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2.7 </w:t>
            </w:r>
            <w:r w:rsidRPr="00EF24F8">
              <w:rPr>
                <w:rFonts w:ascii="Times New Roman" w:hAnsi="Times New Roman"/>
                <w:sz w:val="28"/>
                <w:szCs w:val="28"/>
              </w:rPr>
              <w:t>Прогноз негативного  воздействия транспортной  инфраструктуры на  окружающую среду и  здоровья населения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151AA7" w:rsidRDefault="00151AA7" w:rsidP="00EF24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151AA7" w:rsidRPr="00136461" w:rsidTr="00D157BF">
        <w:tc>
          <w:tcPr>
            <w:tcW w:w="9158" w:type="dxa"/>
            <w:shd w:val="clear" w:color="auto" w:fill="FFFFFF"/>
          </w:tcPr>
          <w:p w:rsidR="00151AA7" w:rsidRPr="00C56FB0" w:rsidRDefault="00151AA7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E02AA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РАЗДЕЛ 3.</w:t>
            </w:r>
            <w:r w:rsidRPr="00C56FB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Принципиальные варианты </w:t>
            </w:r>
            <w:r w:rsidRPr="00E8000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развития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транспортной инфраструктуры </w:t>
            </w:r>
            <w:r w:rsidRPr="00E8000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 их укрупненная оценка по целевым показателям (индикаторам) развития транспортной инфраструктуры с последующим выбором предлагаемого к реализации варианта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151AA7" w:rsidRPr="009B5571" w:rsidRDefault="00151AA7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151AA7" w:rsidRPr="00136461" w:rsidTr="00D157BF">
        <w:tc>
          <w:tcPr>
            <w:tcW w:w="9158" w:type="dxa"/>
            <w:shd w:val="clear" w:color="auto" w:fill="FFFFFF"/>
          </w:tcPr>
          <w:p w:rsidR="00151AA7" w:rsidRPr="00C56FB0" w:rsidRDefault="00151AA7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E02AA">
              <w:rPr>
                <w:rFonts w:ascii="Times New Roman" w:hAnsi="Times New Roman"/>
                <w:b/>
                <w:i/>
                <w:sz w:val="28"/>
                <w:szCs w:val="28"/>
              </w:rPr>
              <w:t>РАЗДЕЛ 4</w:t>
            </w:r>
            <w:r w:rsidRPr="00C56FB0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E80009">
              <w:rPr>
                <w:rFonts w:ascii="Times New Roman" w:hAnsi="Times New Roman"/>
                <w:sz w:val="28"/>
                <w:szCs w:val="28"/>
              </w:rPr>
              <w:t>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хнико-экономических параметров объектов транспорта, </w:t>
            </w:r>
            <w:r w:rsidRPr="00E80009">
              <w:rPr>
                <w:rFonts w:ascii="Times New Roman" w:hAnsi="Times New Roman"/>
                <w:sz w:val="28"/>
                <w:szCs w:val="28"/>
              </w:rPr>
              <w:t>очередность реализации мероприятий (инвестиционных проектов)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151AA7" w:rsidRPr="009B5571" w:rsidRDefault="00151AA7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151AA7" w:rsidRPr="00136461" w:rsidTr="00D157BF">
        <w:tc>
          <w:tcPr>
            <w:tcW w:w="9158" w:type="dxa"/>
            <w:shd w:val="clear" w:color="auto" w:fill="FFFFFF"/>
          </w:tcPr>
          <w:p w:rsidR="00151AA7" w:rsidRPr="00C56FB0" w:rsidRDefault="00151AA7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E02AA">
              <w:rPr>
                <w:rFonts w:ascii="Times New Roman" w:hAnsi="Times New Roman"/>
                <w:b/>
                <w:i/>
                <w:sz w:val="28"/>
                <w:szCs w:val="28"/>
              </w:rPr>
              <w:t>РАЗДЕЛ 5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E80009">
              <w:rPr>
                <w:rFonts w:ascii="Times New Roman" w:hAnsi="Times New Roman"/>
                <w:sz w:val="28"/>
                <w:szCs w:val="28"/>
              </w:rPr>
      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уры предлагаемого к реализации варианта развития </w:t>
            </w:r>
            <w:r w:rsidRPr="00E80009">
              <w:rPr>
                <w:rFonts w:ascii="Times New Roman" w:hAnsi="Times New Roman"/>
                <w:sz w:val="28"/>
                <w:szCs w:val="28"/>
              </w:rPr>
              <w:t>транспортной инфраструктуры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151AA7" w:rsidRPr="009B5571" w:rsidRDefault="00151AA7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151AA7" w:rsidRPr="00136461" w:rsidTr="00D157BF">
        <w:tc>
          <w:tcPr>
            <w:tcW w:w="9158" w:type="dxa"/>
            <w:shd w:val="clear" w:color="auto" w:fill="FFFFFF"/>
          </w:tcPr>
          <w:p w:rsidR="00151AA7" w:rsidRPr="00C56FB0" w:rsidRDefault="00151AA7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E02AA">
              <w:rPr>
                <w:rFonts w:ascii="Times New Roman" w:hAnsi="Times New Roman"/>
                <w:b/>
                <w:i/>
                <w:sz w:val="28"/>
                <w:szCs w:val="28"/>
              </w:rPr>
              <w:t>РАЗДЕЛ 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Оценка эффективности мероприятий </w:t>
            </w:r>
            <w:r w:rsidRPr="00995D27">
              <w:rPr>
                <w:rFonts w:ascii="Times New Roman" w:hAnsi="Times New Roman"/>
                <w:sz w:val="28"/>
                <w:szCs w:val="28"/>
              </w:rPr>
              <w:t xml:space="preserve">(инвестиционных проектов) </w:t>
            </w:r>
            <w:r>
              <w:rPr>
                <w:rFonts w:ascii="Times New Roman" w:hAnsi="Times New Roman"/>
                <w:sz w:val="28"/>
                <w:szCs w:val="28"/>
              </w:rPr>
              <w:t>по проектированию</w:t>
            </w:r>
            <w:r w:rsidRPr="00995D27">
              <w:rPr>
                <w:rFonts w:ascii="Times New Roman" w:hAnsi="Times New Roman"/>
                <w:sz w:val="28"/>
                <w:szCs w:val="28"/>
              </w:rPr>
              <w:t>, строительству, реконструкции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бъектов транспортной инфраструктуры предлагаемого к реализации варианта развития транспортной </w:t>
            </w:r>
            <w:r w:rsidRPr="00995D27">
              <w:rPr>
                <w:rFonts w:ascii="Times New Roman" w:hAnsi="Times New Roman"/>
                <w:sz w:val="28"/>
                <w:szCs w:val="28"/>
              </w:rPr>
              <w:t>инфраструктуры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151AA7" w:rsidRPr="009B5571" w:rsidRDefault="00151AA7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51AA7" w:rsidRPr="00136461" w:rsidTr="00D157BF">
        <w:tc>
          <w:tcPr>
            <w:tcW w:w="9158" w:type="dxa"/>
            <w:shd w:val="clear" w:color="auto" w:fill="FFFFFF"/>
          </w:tcPr>
          <w:p w:rsidR="00151AA7" w:rsidRPr="00C56FB0" w:rsidRDefault="00151AA7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E02AA">
              <w:rPr>
                <w:rFonts w:ascii="Times New Roman" w:hAnsi="Times New Roman"/>
                <w:b/>
                <w:i/>
                <w:sz w:val="28"/>
                <w:szCs w:val="28"/>
              </w:rPr>
              <w:t>РАЗДЕЛ 7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995D27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едложения по институциональным </w:t>
            </w:r>
            <w:r w:rsidRPr="00995D27">
              <w:rPr>
                <w:rFonts w:ascii="Times New Roman" w:hAnsi="Times New Roman"/>
                <w:sz w:val="28"/>
                <w:szCs w:val="28"/>
              </w:rPr>
              <w:t>преобразования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м, совершенствованию правового и информационного обеспечения </w:t>
            </w:r>
            <w:r w:rsidRPr="00995D27">
              <w:rPr>
                <w:rFonts w:ascii="Times New Roman" w:hAnsi="Times New Roman"/>
                <w:sz w:val="28"/>
                <w:szCs w:val="28"/>
              </w:rPr>
              <w:t>деятельности в сфере проектирования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строительства, реконструкции </w:t>
            </w:r>
            <w:r w:rsidRPr="00995D27">
              <w:rPr>
                <w:rFonts w:ascii="Times New Roman" w:hAnsi="Times New Roman"/>
                <w:sz w:val="28"/>
                <w:szCs w:val="28"/>
              </w:rPr>
              <w:t>объектов транспортной инфраструктуры на территории поселения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151AA7" w:rsidRPr="009B5571" w:rsidRDefault="00151AA7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</w:tbl>
    <w:p w:rsidR="00151AA7" w:rsidRDefault="00151AA7" w:rsidP="007D306D">
      <w:pPr>
        <w:spacing w:after="150" w:line="360" w:lineRule="auto"/>
        <w:jc w:val="center"/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</w:pPr>
    </w:p>
    <w:p w:rsidR="00151AA7" w:rsidRDefault="00151AA7" w:rsidP="007D306D">
      <w:pPr>
        <w:spacing w:after="150" w:line="360" w:lineRule="auto"/>
        <w:jc w:val="center"/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</w:pPr>
    </w:p>
    <w:p w:rsidR="00151AA7" w:rsidRDefault="00151AA7" w:rsidP="007D306D">
      <w:pPr>
        <w:spacing w:after="150" w:line="360" w:lineRule="auto"/>
        <w:jc w:val="center"/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</w:pPr>
    </w:p>
    <w:p w:rsidR="00151AA7" w:rsidRDefault="00151AA7" w:rsidP="003E02AA">
      <w:pPr>
        <w:spacing w:after="15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151AA7" w:rsidRDefault="00151AA7" w:rsidP="003E02AA">
      <w:pPr>
        <w:spacing w:after="15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151AA7" w:rsidRDefault="00151AA7" w:rsidP="003E02AA">
      <w:pPr>
        <w:spacing w:after="15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151AA7" w:rsidRDefault="00151AA7" w:rsidP="003E02AA">
      <w:pPr>
        <w:spacing w:after="15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151AA7" w:rsidRDefault="00151AA7" w:rsidP="003E02AA">
      <w:pPr>
        <w:spacing w:after="15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151AA7" w:rsidRDefault="00151AA7" w:rsidP="003E02AA">
      <w:pPr>
        <w:spacing w:after="15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151AA7" w:rsidRDefault="00151AA7" w:rsidP="003E02AA">
      <w:pPr>
        <w:spacing w:after="15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151AA7" w:rsidRPr="003E02AA" w:rsidRDefault="00151AA7" w:rsidP="003E02AA">
      <w:pPr>
        <w:spacing w:after="15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3E02AA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ПАСПОРТ</w:t>
      </w:r>
    </w:p>
    <w:p w:rsidR="00151AA7" w:rsidRDefault="00151AA7" w:rsidP="00995D27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3E02AA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ПРОГРА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ММЫ КОМПЛЕКСНОГО РАЗВИТИЯ</w:t>
      </w:r>
      <w:r w:rsidRPr="003E02AA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ТРАНСПОРТНОЙ ИНФРАСТРУКТУРЫ НА ТЕРРИТОРИИ 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МУНИЦИПАЛЬНОГО ОБРАЗОВАНИЯ КРАСНОСЕЛЬСКОЕ СЕЛЬСКОЕ ПОСЕЛЕНИЕ </w:t>
      </w:r>
      <w:r w:rsidRPr="003E02AA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151AA7" w:rsidRDefault="00151AA7" w:rsidP="008D0244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В СОСТАВЕ</w:t>
      </w:r>
      <w:r w:rsidRPr="003E02AA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МУНИЦИПАЛЬНОГО ОБРАЗОВАНИЯ ДИНСКОЙ РАЙОН КРАСНОДАРСКОГО КРАЯ</w:t>
      </w:r>
      <w:r w:rsidRPr="003E02AA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151AA7" w:rsidRPr="003E02AA" w:rsidRDefault="00151AA7" w:rsidP="0009675F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3E02AA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НА ПЕРИОД ДО 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2030</w:t>
      </w:r>
      <w:r w:rsidRPr="003E02AA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ГОДА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4"/>
        <w:gridCol w:w="6945"/>
      </w:tblGrid>
      <w:tr w:rsidR="00151AA7" w:rsidRPr="00136461" w:rsidTr="004545CA">
        <w:trPr>
          <w:trHeight w:val="927"/>
        </w:trPr>
        <w:tc>
          <w:tcPr>
            <w:tcW w:w="2944" w:type="dxa"/>
          </w:tcPr>
          <w:p w:rsidR="00151AA7" w:rsidRPr="007E4331" w:rsidRDefault="00151AA7" w:rsidP="00A03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43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151AA7" w:rsidRPr="007E4331" w:rsidRDefault="00151AA7" w:rsidP="00A03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43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45" w:type="dxa"/>
          </w:tcPr>
          <w:p w:rsidR="00151AA7" w:rsidRPr="007E4331" w:rsidRDefault="00151AA7" w:rsidP="00E75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7E4331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Программа </w:t>
            </w:r>
            <w:r w:rsidRPr="00101C0A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комплексного развития транспортной инфраструктуры</w:t>
            </w:r>
            <w:r w:rsidRPr="00101C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муниципального образования Красносельское сельское поселение в составе</w:t>
            </w:r>
            <w:r w:rsidRPr="007E433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5A49">
              <w:rPr>
                <w:rFonts w:ascii="Times New Roman" w:hAnsi="Times New Roman"/>
                <w:sz w:val="28"/>
                <w:szCs w:val="32"/>
                <w:lang w:eastAsia="ru-RU"/>
              </w:rPr>
              <w:t>муниципального</w:t>
            </w:r>
            <w:r>
              <w:rPr>
                <w:rFonts w:ascii="Times New Roman" w:hAnsi="Times New Roman"/>
                <w:color w:val="000000"/>
                <w:sz w:val="28"/>
                <w:szCs w:val="32"/>
                <w:lang w:eastAsia="ru-RU"/>
              </w:rPr>
              <w:t xml:space="preserve"> образования Динской район</w:t>
            </w:r>
            <w:r w:rsidRPr="007E4331">
              <w:rPr>
                <w:rFonts w:ascii="Times New Roman" w:hAnsi="Times New Roman"/>
                <w:color w:val="000000"/>
                <w:sz w:val="28"/>
                <w:szCs w:val="32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Краснодарского края</w:t>
            </w:r>
            <w:r w:rsidRPr="007E4331"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7E4331">
              <w:rPr>
                <w:rFonts w:ascii="Times New Roman" w:hAnsi="Times New Roman"/>
                <w:color w:val="000000"/>
                <w:sz w:val="28"/>
                <w:szCs w:val="32"/>
                <w:lang w:eastAsia="ru-RU"/>
              </w:rPr>
              <w:t xml:space="preserve">на </w:t>
            </w:r>
            <w:r w:rsidRPr="00E14FDE">
              <w:rPr>
                <w:rFonts w:ascii="Times New Roman" w:hAnsi="Times New Roman"/>
                <w:sz w:val="28"/>
                <w:szCs w:val="32"/>
                <w:lang w:eastAsia="ru-RU"/>
              </w:rPr>
              <w:t>2017-</w:t>
            </w:r>
            <w:r>
              <w:rPr>
                <w:rFonts w:ascii="Times New Roman" w:hAnsi="Times New Roman"/>
                <w:color w:val="000000"/>
                <w:sz w:val="28"/>
                <w:szCs w:val="32"/>
                <w:lang w:eastAsia="ru-RU"/>
              </w:rPr>
              <w:t xml:space="preserve">2030 </w:t>
            </w:r>
            <w:r w:rsidRPr="007E4331">
              <w:rPr>
                <w:rFonts w:ascii="Times New Roman" w:hAnsi="Times New Roman"/>
                <w:color w:val="000000"/>
                <w:sz w:val="28"/>
                <w:szCs w:val="32"/>
                <w:lang w:eastAsia="ru-RU"/>
              </w:rPr>
              <w:t xml:space="preserve"> годы</w:t>
            </w:r>
          </w:p>
          <w:p w:rsidR="00151AA7" w:rsidRPr="007E4331" w:rsidRDefault="00151AA7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4331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(далее - Программа)</w:t>
            </w:r>
          </w:p>
        </w:tc>
      </w:tr>
      <w:tr w:rsidR="00151AA7" w:rsidRPr="00136461" w:rsidTr="004545CA">
        <w:trPr>
          <w:trHeight w:val="927"/>
        </w:trPr>
        <w:tc>
          <w:tcPr>
            <w:tcW w:w="2944" w:type="dxa"/>
          </w:tcPr>
          <w:p w:rsidR="00151AA7" w:rsidRPr="007E4331" w:rsidRDefault="00151AA7" w:rsidP="00A03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E43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945" w:type="dxa"/>
          </w:tcPr>
          <w:p w:rsidR="00151AA7" w:rsidRDefault="00151AA7" w:rsidP="00554FC2">
            <w:pPr>
              <w:spacing w:after="15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46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4353B">
              <w:rPr>
                <w:rFonts w:ascii="Times New Roman" w:hAnsi="Times New Roman"/>
                <w:sz w:val="28"/>
                <w:szCs w:val="28"/>
              </w:rPr>
              <w:t>Градостроительн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C4353B">
              <w:rPr>
                <w:rFonts w:ascii="Times New Roman" w:hAnsi="Times New Roman"/>
                <w:sz w:val="28"/>
                <w:szCs w:val="28"/>
              </w:rPr>
              <w:t xml:space="preserve"> кодекс Российской Федерации от 29.12.2004 № 190-ФЗ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51AA7" w:rsidRDefault="00151AA7" w:rsidP="00554FC2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2C4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646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Федеральный закон от 29.12. 2014 г. N 456-ФЗ</w:t>
            </w:r>
            <w:r w:rsidRPr="001364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</w:r>
            <w:r w:rsidRPr="0013646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"О внесении изменений в Градостроительный кодекс Российской Федерации и отдельные законодательные акты Российской Федерации"</w:t>
            </w:r>
            <w:r w:rsidRPr="001364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;</w:t>
            </w:r>
          </w:p>
          <w:p w:rsidR="00151AA7" w:rsidRPr="00AF2C49" w:rsidRDefault="00151AA7" w:rsidP="00AF2C49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1C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1364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Постановление Правительства </w:t>
            </w:r>
            <w:r w:rsidRPr="006F5A49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Pr="001364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от 25 декабря 2015 г. № 1440 “Об утверждении требований к программам комплексного развития транспортной инфраструктуры поселений, городских округов”</w:t>
            </w:r>
          </w:p>
        </w:tc>
      </w:tr>
      <w:tr w:rsidR="00151AA7" w:rsidRPr="00136461" w:rsidTr="004545CA">
        <w:trPr>
          <w:trHeight w:val="987"/>
        </w:trPr>
        <w:tc>
          <w:tcPr>
            <w:tcW w:w="2944" w:type="dxa"/>
          </w:tcPr>
          <w:p w:rsidR="00151AA7" w:rsidRPr="00D46616" w:rsidRDefault="00151AA7" w:rsidP="00A03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6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заказчика Программы, его местонахождение</w:t>
            </w:r>
          </w:p>
        </w:tc>
        <w:tc>
          <w:tcPr>
            <w:tcW w:w="6945" w:type="dxa"/>
          </w:tcPr>
          <w:p w:rsidR="00151AA7" w:rsidRPr="00067AD8" w:rsidRDefault="00151AA7" w:rsidP="00146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7A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Pr="006F5A49">
              <w:rPr>
                <w:rFonts w:ascii="Times New Roman" w:hAnsi="Times New Roman"/>
                <w:sz w:val="28"/>
                <w:szCs w:val="32"/>
                <w:lang w:eastAsia="ru-RU"/>
              </w:rPr>
              <w:t>муниципального</w:t>
            </w:r>
            <w:r w:rsidRPr="00067A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образования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Красносельское сельское поселение</w:t>
            </w:r>
            <w:r w:rsidRPr="00067A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составе</w:t>
            </w:r>
            <w:r w:rsidRPr="00067A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6F5A49">
              <w:rPr>
                <w:rFonts w:ascii="Times New Roman" w:hAnsi="Times New Roman"/>
                <w:sz w:val="28"/>
                <w:szCs w:val="32"/>
                <w:lang w:eastAsia="ru-RU"/>
              </w:rPr>
              <w:t>муниципального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образования Динской район</w:t>
            </w:r>
            <w:r w:rsidRPr="00067A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Краснодарского края</w:t>
            </w:r>
            <w:r w:rsidRPr="00067AD8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067A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(далее - Администрация)</w:t>
            </w:r>
          </w:p>
          <w:p w:rsidR="00151AA7" w:rsidRPr="00136461" w:rsidRDefault="00151AA7" w:rsidP="00A65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461">
              <w:rPr>
                <w:rFonts w:ascii="Times New Roman" w:hAnsi="Times New Roman"/>
                <w:sz w:val="28"/>
                <w:szCs w:val="28"/>
              </w:rPr>
              <w:t>353223,  Краснодарский край, Динской район, с. Красносельское, ул. Ленина 1-В.</w:t>
            </w:r>
          </w:p>
        </w:tc>
      </w:tr>
      <w:tr w:rsidR="00151AA7" w:rsidRPr="00136461" w:rsidTr="004545CA">
        <w:trPr>
          <w:trHeight w:val="274"/>
        </w:trPr>
        <w:tc>
          <w:tcPr>
            <w:tcW w:w="2944" w:type="dxa"/>
          </w:tcPr>
          <w:p w:rsidR="00151AA7" w:rsidRPr="007E4331" w:rsidRDefault="00151AA7" w:rsidP="00A03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43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разработчика</w:t>
            </w:r>
            <w:r w:rsidRPr="007E4331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Программы</w:t>
            </w:r>
            <w:r w:rsidRPr="007E43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его местонахождение</w:t>
            </w:r>
          </w:p>
        </w:tc>
        <w:tc>
          <w:tcPr>
            <w:tcW w:w="6945" w:type="dxa"/>
          </w:tcPr>
          <w:p w:rsidR="00151AA7" w:rsidRPr="00067AD8" w:rsidRDefault="00151AA7" w:rsidP="00E75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7A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ИП Миленина В.А.</w:t>
            </w:r>
          </w:p>
          <w:p w:rsidR="00151AA7" w:rsidRPr="00067AD8" w:rsidRDefault="00151AA7" w:rsidP="00E75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7A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г. Михайловск, ул. Полеводческая, 6/55</w:t>
            </w:r>
          </w:p>
        </w:tc>
      </w:tr>
      <w:tr w:rsidR="00151AA7" w:rsidRPr="00136461" w:rsidTr="004545CA">
        <w:tc>
          <w:tcPr>
            <w:tcW w:w="2944" w:type="dxa"/>
          </w:tcPr>
          <w:p w:rsidR="00151AA7" w:rsidRPr="00A96940" w:rsidRDefault="00151AA7" w:rsidP="00A03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6940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Цели</w:t>
            </w:r>
            <w:r w:rsidRPr="00A969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  <w:p w:rsidR="00151AA7" w:rsidRPr="00A96940" w:rsidRDefault="00151AA7" w:rsidP="00A03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</w:tcPr>
          <w:p w:rsidR="00151AA7" w:rsidRPr="00136461" w:rsidRDefault="00151AA7" w:rsidP="00D46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64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-создание условий для устойчивого функционирования транспортной системы; </w:t>
            </w:r>
          </w:p>
          <w:p w:rsidR="00151AA7" w:rsidRPr="00136461" w:rsidRDefault="00151AA7" w:rsidP="00D46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64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повышение уровня безопасности движения;</w:t>
            </w:r>
          </w:p>
          <w:p w:rsidR="00151AA7" w:rsidRPr="00A96940" w:rsidRDefault="00151AA7" w:rsidP="00D46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64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-улучшение транспортного обслуживания населения.</w:t>
            </w:r>
          </w:p>
        </w:tc>
      </w:tr>
      <w:tr w:rsidR="00151AA7" w:rsidRPr="00136461" w:rsidTr="004545CA">
        <w:trPr>
          <w:trHeight w:val="836"/>
        </w:trPr>
        <w:tc>
          <w:tcPr>
            <w:tcW w:w="2944" w:type="dxa"/>
          </w:tcPr>
          <w:p w:rsidR="00151AA7" w:rsidRPr="007E4331" w:rsidRDefault="00151AA7" w:rsidP="00A9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A969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1AA7" w:rsidRPr="00011115" w:rsidRDefault="00151AA7" w:rsidP="000111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13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Обеспечение функционирования и развития сети автомобильных дорог общего пользования муниципального образования </w:t>
            </w:r>
            <w:r w:rsidRPr="00136461">
              <w:rPr>
                <w:rFonts w:ascii="Times New Roman" w:hAnsi="Times New Roman"/>
                <w:sz w:val="28"/>
                <w:szCs w:val="28"/>
              </w:rPr>
              <w:t>Красносельское сельское поселение</w:t>
            </w:r>
          </w:p>
        </w:tc>
      </w:tr>
      <w:tr w:rsidR="00151AA7" w:rsidRPr="00136461" w:rsidTr="004545CA">
        <w:tc>
          <w:tcPr>
            <w:tcW w:w="2944" w:type="dxa"/>
          </w:tcPr>
          <w:p w:rsidR="00151AA7" w:rsidRPr="00DF7030" w:rsidRDefault="00151AA7" w:rsidP="00A9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703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6945" w:type="dxa"/>
          </w:tcPr>
          <w:p w:rsidR="00151AA7" w:rsidRPr="00136461" w:rsidRDefault="00151AA7" w:rsidP="0032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3646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Технико-экономические показатели: </w:t>
            </w:r>
          </w:p>
          <w:p w:rsidR="00151AA7" w:rsidRPr="00136461" w:rsidRDefault="00151AA7" w:rsidP="0032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461">
              <w:rPr>
                <w:rFonts w:ascii="Times New Roman" w:hAnsi="Times New Roman"/>
                <w:sz w:val="28"/>
                <w:szCs w:val="28"/>
              </w:rPr>
              <w:t>- протяженность отремонтированных дорог.</w:t>
            </w:r>
          </w:p>
          <w:p w:rsidR="00151AA7" w:rsidRPr="00136461" w:rsidRDefault="00151AA7" w:rsidP="0032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3646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Финансовые показатели: </w:t>
            </w:r>
          </w:p>
          <w:p w:rsidR="00151AA7" w:rsidRPr="00136461" w:rsidRDefault="00151AA7" w:rsidP="0032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461">
              <w:rPr>
                <w:rFonts w:ascii="Times New Roman" w:hAnsi="Times New Roman"/>
                <w:sz w:val="28"/>
                <w:szCs w:val="28"/>
              </w:rPr>
              <w:t xml:space="preserve">- финансовые затраты на содержание дорог. </w:t>
            </w:r>
          </w:p>
          <w:p w:rsidR="00151AA7" w:rsidRPr="00136461" w:rsidRDefault="00151AA7" w:rsidP="0032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36461">
              <w:rPr>
                <w:rFonts w:ascii="Times New Roman" w:hAnsi="Times New Roman"/>
                <w:b/>
                <w:i/>
                <w:sz w:val="28"/>
                <w:szCs w:val="28"/>
              </w:rPr>
              <w:t>Социально-экономические показатели:</w:t>
            </w:r>
          </w:p>
          <w:p w:rsidR="00151AA7" w:rsidRPr="00136461" w:rsidRDefault="00151AA7" w:rsidP="00CD2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4FDE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136461">
              <w:rPr>
                <w:rFonts w:ascii="Times New Roman" w:hAnsi="Times New Roman"/>
                <w:sz w:val="28"/>
                <w:szCs w:val="28"/>
              </w:rPr>
              <w:t>доля дорожно-транспортных происшествий (погибших, пострадавших в результате дорожно-транспортных происшествий).</w:t>
            </w:r>
          </w:p>
        </w:tc>
      </w:tr>
      <w:tr w:rsidR="00151AA7" w:rsidRPr="00136461" w:rsidTr="004545CA">
        <w:tc>
          <w:tcPr>
            <w:tcW w:w="2944" w:type="dxa"/>
          </w:tcPr>
          <w:p w:rsidR="00151AA7" w:rsidRPr="003F4A70" w:rsidRDefault="00151AA7" w:rsidP="00A1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6461">
              <w:rPr>
                <w:rFonts w:ascii="Times New Roman" w:hAnsi="Times New Roman"/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6945" w:type="dxa"/>
          </w:tcPr>
          <w:p w:rsidR="00151AA7" w:rsidRPr="00136461" w:rsidRDefault="00151AA7" w:rsidP="0042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461">
              <w:rPr>
                <w:rFonts w:ascii="Times New Roman" w:hAnsi="Times New Roman"/>
                <w:sz w:val="28"/>
                <w:szCs w:val="28"/>
              </w:rPr>
              <w:t xml:space="preserve">1. Производство работ по ремонту </w:t>
            </w:r>
            <w:r w:rsidRPr="00B77B20">
              <w:rPr>
                <w:rFonts w:ascii="Times New Roman" w:hAnsi="Times New Roman"/>
                <w:sz w:val="28"/>
                <w:szCs w:val="28"/>
              </w:rPr>
              <w:t>и содержанию</w:t>
            </w:r>
            <w:r w:rsidRPr="00136461">
              <w:rPr>
                <w:rFonts w:ascii="Times New Roman" w:hAnsi="Times New Roman"/>
                <w:sz w:val="28"/>
                <w:szCs w:val="28"/>
              </w:rPr>
              <w:t xml:space="preserve"> улично - дорожной сети поселения; </w:t>
            </w:r>
          </w:p>
          <w:p w:rsidR="00151AA7" w:rsidRDefault="00151AA7" w:rsidP="0042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461">
              <w:rPr>
                <w:rFonts w:ascii="Times New Roman" w:hAnsi="Times New Roman"/>
                <w:sz w:val="28"/>
                <w:szCs w:val="28"/>
              </w:rPr>
              <w:t>2. Капитальный ремонт покрытия дорог местного значения.</w:t>
            </w:r>
          </w:p>
          <w:p w:rsidR="00151AA7" w:rsidRPr="00425189" w:rsidRDefault="00151AA7" w:rsidP="0042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425189">
              <w:rPr>
                <w:rFonts w:ascii="Times New Roman" w:hAnsi="Times New Roman"/>
                <w:sz w:val="28"/>
                <w:lang w:eastAsia="ru-RU"/>
              </w:rPr>
              <w:t>Нанесение дорожной разметки.</w:t>
            </w:r>
          </w:p>
          <w:p w:rsidR="00151AA7" w:rsidRPr="00425189" w:rsidRDefault="00151AA7" w:rsidP="0042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425189">
              <w:rPr>
                <w:rFonts w:ascii="Times New Roman" w:hAnsi="Times New Roman"/>
                <w:sz w:val="28"/>
                <w:lang w:eastAsia="ru-RU"/>
              </w:rPr>
              <w:t>4. Установка пешеходных ограждений перильного типа.</w:t>
            </w:r>
          </w:p>
          <w:p w:rsidR="00151AA7" w:rsidRPr="00425189" w:rsidRDefault="00151AA7" w:rsidP="0042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  <w:r w:rsidRPr="00425189">
              <w:rPr>
                <w:rFonts w:ascii="Times New Roman" w:hAnsi="Times New Roman"/>
                <w:sz w:val="28"/>
                <w:lang w:eastAsia="ru-RU"/>
              </w:rPr>
              <w:t>5. Установка знаков дорожного движения на территории сельского поселения.</w:t>
            </w:r>
          </w:p>
          <w:p w:rsidR="00151AA7" w:rsidRPr="00136461" w:rsidRDefault="00151AA7" w:rsidP="0048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51AA7" w:rsidRPr="00136461" w:rsidTr="004545CA">
        <w:tc>
          <w:tcPr>
            <w:tcW w:w="2944" w:type="dxa"/>
          </w:tcPr>
          <w:p w:rsidR="00151AA7" w:rsidRPr="000D1CDD" w:rsidRDefault="00151AA7" w:rsidP="00A9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1CDD">
              <w:rPr>
                <w:rFonts w:ascii="Times New Roman" w:hAnsi="Times New Roman"/>
                <w:sz w:val="28"/>
                <w:szCs w:val="28"/>
                <w:lang w:eastAsia="ru-RU"/>
              </w:rPr>
              <w:t>Срок и этапы реализации Программы</w:t>
            </w:r>
          </w:p>
        </w:tc>
        <w:tc>
          <w:tcPr>
            <w:tcW w:w="6945" w:type="dxa"/>
          </w:tcPr>
          <w:p w:rsidR="00151AA7" w:rsidRPr="00E14FDE" w:rsidRDefault="00151AA7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4FDE">
              <w:rPr>
                <w:rFonts w:ascii="Times New Roman" w:hAnsi="Times New Roman"/>
                <w:sz w:val="28"/>
                <w:szCs w:val="28"/>
                <w:lang w:eastAsia="ru-RU"/>
              </w:rPr>
              <w:t>2017-2030  годы</w:t>
            </w:r>
          </w:p>
          <w:p w:rsidR="00151AA7" w:rsidRPr="00E14FDE" w:rsidRDefault="00151AA7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4FDE">
              <w:rPr>
                <w:rFonts w:ascii="Times New Roman" w:hAnsi="Times New Roman"/>
                <w:sz w:val="28"/>
                <w:szCs w:val="28"/>
                <w:lang w:eastAsia="ru-RU"/>
              </w:rPr>
              <w:t>(этапы реализации Программы не выделяются)</w:t>
            </w:r>
          </w:p>
        </w:tc>
      </w:tr>
      <w:tr w:rsidR="00151AA7" w:rsidRPr="00136461" w:rsidTr="004545CA">
        <w:tc>
          <w:tcPr>
            <w:tcW w:w="2944" w:type="dxa"/>
          </w:tcPr>
          <w:p w:rsidR="00151AA7" w:rsidRPr="00A5081A" w:rsidRDefault="00151AA7" w:rsidP="00A9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081A">
              <w:rPr>
                <w:rFonts w:ascii="Times New Roman" w:hAnsi="Times New Roman"/>
                <w:sz w:val="28"/>
                <w:szCs w:val="28"/>
                <w:lang w:eastAsia="ru-RU"/>
              </w:rPr>
              <w:t>Объем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A508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источники финансирования  Программы</w:t>
            </w:r>
          </w:p>
        </w:tc>
        <w:tc>
          <w:tcPr>
            <w:tcW w:w="6945" w:type="dxa"/>
          </w:tcPr>
          <w:p w:rsidR="00151AA7" w:rsidRDefault="00151AA7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63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финансирования Программы в </w:t>
            </w:r>
            <w:r w:rsidRPr="00E14FDE">
              <w:rPr>
                <w:rFonts w:ascii="Times New Roman" w:hAnsi="Times New Roman"/>
                <w:sz w:val="28"/>
                <w:szCs w:val="28"/>
                <w:lang w:eastAsia="ru-RU"/>
              </w:rPr>
              <w:t>2017-</w:t>
            </w:r>
            <w:r w:rsidRPr="004863BE">
              <w:rPr>
                <w:rFonts w:ascii="Times New Roman" w:hAnsi="Times New Roman"/>
                <w:sz w:val="28"/>
                <w:szCs w:val="28"/>
                <w:lang w:eastAsia="ru-RU"/>
              </w:rPr>
              <w:t>2030</w:t>
            </w:r>
            <w:r w:rsidRPr="004863BE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 годах </w:t>
            </w:r>
            <w:r w:rsidRPr="004863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составит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31101,00</w:t>
            </w:r>
            <w:r w:rsidRPr="004863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151AA7" w:rsidRPr="004863BE" w:rsidRDefault="00151AA7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2017 – 1439,00 тыс. руб.;</w:t>
            </w:r>
          </w:p>
          <w:p w:rsidR="00151AA7" w:rsidRPr="00E878F3" w:rsidRDefault="00151AA7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8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1667</w:t>
            </w:r>
            <w:r w:rsidRPr="00E878F3">
              <w:rPr>
                <w:rFonts w:ascii="Times New Roman" w:hAnsi="Times New Roman"/>
                <w:sz w:val="28"/>
                <w:szCs w:val="28"/>
                <w:lang w:eastAsia="ru-RU"/>
              </w:rPr>
              <w:t>,00 тыс. руб.;</w:t>
            </w:r>
          </w:p>
          <w:p w:rsidR="00151AA7" w:rsidRPr="00E878F3" w:rsidRDefault="00151AA7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8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1503</w:t>
            </w:r>
            <w:r w:rsidRPr="00E878F3">
              <w:rPr>
                <w:rFonts w:ascii="Times New Roman" w:hAnsi="Times New Roman"/>
                <w:sz w:val="28"/>
                <w:szCs w:val="28"/>
                <w:lang w:eastAsia="ru-RU"/>
              </w:rPr>
              <w:t>,00 тыс. руб.;</w:t>
            </w:r>
          </w:p>
          <w:p w:rsidR="00151AA7" w:rsidRPr="004863BE" w:rsidRDefault="00151AA7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63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1086,00</w:t>
            </w:r>
            <w:r w:rsidRPr="004863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151AA7" w:rsidRPr="004863BE" w:rsidRDefault="00151AA7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63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2314,00</w:t>
            </w:r>
            <w:r w:rsidRPr="004863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151AA7" w:rsidRDefault="00151AA7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63BE"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2998,00 </w:t>
            </w:r>
            <w:r w:rsidRPr="004863BE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151AA7" w:rsidRDefault="00151AA7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– 10050,00 </w:t>
            </w:r>
            <w:r w:rsidRPr="004863BE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151AA7" w:rsidRDefault="00151AA7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– 6050,00 </w:t>
            </w:r>
            <w:r w:rsidRPr="004863BE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151AA7" w:rsidRDefault="00151AA7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– 1261,00 </w:t>
            </w:r>
            <w:r w:rsidRPr="004863BE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151AA7" w:rsidRDefault="00151AA7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2026 – 1314,00 </w:t>
            </w:r>
            <w:r w:rsidRPr="004863BE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151AA7" w:rsidRDefault="00151AA7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2027 – 1419,00 </w:t>
            </w:r>
            <w:r w:rsidRPr="004863BE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151AA7" w:rsidRDefault="00151AA7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2028 – </w:t>
            </w:r>
            <w:r w:rsidRPr="004863BE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отсутствует;</w:t>
            </w:r>
          </w:p>
          <w:p w:rsidR="00151AA7" w:rsidRDefault="00151AA7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2029 – </w:t>
            </w:r>
            <w:r w:rsidRPr="004863BE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отсутствует;</w:t>
            </w:r>
          </w:p>
          <w:p w:rsidR="00151AA7" w:rsidRPr="004863BE" w:rsidRDefault="00151AA7" w:rsidP="00486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63BE">
              <w:rPr>
                <w:rFonts w:ascii="Times New Roman" w:hAnsi="Times New Roman"/>
                <w:sz w:val="28"/>
                <w:szCs w:val="28"/>
                <w:lang w:eastAsia="ru-RU"/>
              </w:rPr>
              <w:t>2030 – отсутствует;</w:t>
            </w:r>
          </w:p>
          <w:p w:rsidR="00151AA7" w:rsidRDefault="00151AA7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51AA7" w:rsidRPr="004863BE" w:rsidRDefault="00151AA7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63BE">
              <w:rPr>
                <w:rFonts w:ascii="Times New Roman" w:hAnsi="Times New Roman"/>
                <w:sz w:val="28"/>
                <w:szCs w:val="28"/>
                <w:lang w:eastAsia="ru-RU"/>
              </w:rPr>
              <w:t>из них: федеральный бюджет – отсутствует;</w:t>
            </w:r>
          </w:p>
          <w:p w:rsidR="00151AA7" w:rsidRPr="004863BE" w:rsidRDefault="00151AA7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63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краевой</w:t>
            </w:r>
            <w:r w:rsidRPr="004863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28800,00 </w:t>
            </w:r>
            <w:r w:rsidRPr="004863BE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151AA7" w:rsidRPr="004863BE" w:rsidRDefault="00151AA7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63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местный бюджет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2301,00</w:t>
            </w:r>
            <w:r w:rsidRPr="004863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151AA7" w:rsidRPr="004863BE" w:rsidRDefault="00151AA7" w:rsidP="00775D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63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внебюджетные источники – отсутствуют.</w:t>
            </w:r>
          </w:p>
          <w:p w:rsidR="00151AA7" w:rsidRPr="004863BE" w:rsidRDefault="00151AA7" w:rsidP="00775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63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Объемы финансирования мероприятий </w:t>
            </w:r>
            <w:r w:rsidRPr="004863BE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Программы ежегодно подлежат уточнению </w:t>
            </w:r>
            <w:r w:rsidRPr="004863BE">
              <w:rPr>
                <w:rFonts w:ascii="Times New Roman" w:hAnsi="Times New Roman"/>
                <w:sz w:val="28"/>
                <w:szCs w:val="28"/>
                <w:lang w:eastAsia="ru-RU"/>
              </w:rPr>
              <w:t>при формировании бюджета на очередной финансовый год и плановый период.</w:t>
            </w:r>
          </w:p>
        </w:tc>
      </w:tr>
    </w:tbl>
    <w:p w:rsidR="00151AA7" w:rsidRDefault="00151AA7" w:rsidP="00F2567F">
      <w:pPr>
        <w:spacing w:after="150" w:line="276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151AA7" w:rsidRDefault="00151AA7" w:rsidP="00F2567F">
      <w:pPr>
        <w:spacing w:after="150" w:line="276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5330CF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РАЗДЕЛ 1. ХАРАКТЕРИСТИКА 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СУЩЕСТВУЮЩЕГО </w:t>
      </w:r>
      <w:r w:rsidRPr="005330CF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СОСТОЯ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НИЯ ТРАНСПОРТНОЙ ИНФРАСТРУКТУРЫ</w:t>
      </w:r>
    </w:p>
    <w:p w:rsidR="00151AA7" w:rsidRPr="00007EF3" w:rsidRDefault="00151AA7" w:rsidP="00007EF3">
      <w:pPr>
        <w:pStyle w:val="ListParagraph"/>
        <w:numPr>
          <w:ilvl w:val="1"/>
          <w:numId w:val="3"/>
        </w:numPr>
        <w:spacing w:after="15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007EF3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007EF3">
        <w:rPr>
          <w:rFonts w:ascii="Times New Roman" w:hAnsi="Times New Roman"/>
          <w:b/>
          <w:i/>
          <w:sz w:val="28"/>
          <w:szCs w:val="28"/>
        </w:rPr>
        <w:t xml:space="preserve">Анализ положения </w:t>
      </w:r>
      <w:r>
        <w:rPr>
          <w:rFonts w:ascii="Times New Roman" w:hAnsi="Times New Roman"/>
          <w:b/>
          <w:i/>
          <w:sz w:val="28"/>
          <w:szCs w:val="28"/>
        </w:rPr>
        <w:t xml:space="preserve">муниципального образования Красносельское сельское поселение </w:t>
      </w:r>
      <w:r w:rsidRPr="00007EF3">
        <w:rPr>
          <w:rFonts w:ascii="Times New Roman" w:hAnsi="Times New Roman"/>
          <w:b/>
          <w:i/>
          <w:sz w:val="28"/>
          <w:szCs w:val="28"/>
        </w:rPr>
        <w:t xml:space="preserve"> в структуре пространственной организации</w:t>
      </w:r>
      <w:r>
        <w:rPr>
          <w:rFonts w:ascii="Times New Roman" w:hAnsi="Times New Roman"/>
          <w:b/>
          <w:i/>
          <w:sz w:val="28"/>
          <w:szCs w:val="28"/>
        </w:rPr>
        <w:t xml:space="preserve"> субъекта </w:t>
      </w:r>
      <w:r w:rsidRPr="00007EF3">
        <w:rPr>
          <w:rFonts w:ascii="Times New Roman" w:hAnsi="Times New Roman"/>
          <w:b/>
          <w:i/>
          <w:sz w:val="28"/>
          <w:szCs w:val="28"/>
        </w:rPr>
        <w:t xml:space="preserve"> Российской Федерации</w:t>
      </w:r>
    </w:p>
    <w:p w:rsidR="00151AA7" w:rsidRPr="00E878F3" w:rsidRDefault="00151AA7" w:rsidP="00AA7FB6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151AA7" w:rsidRPr="00A65C6B" w:rsidRDefault="00151AA7" w:rsidP="00E878F3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5C6B">
        <w:rPr>
          <w:rFonts w:ascii="Times New Roman" w:hAnsi="Times New Roman"/>
          <w:sz w:val="28"/>
          <w:szCs w:val="28"/>
        </w:rPr>
        <w:t xml:space="preserve">На основании закона № 771-КЗ Краснодарского края «Об установлении границ муниципального образования Динской район, наделении его статусом муниципального района, образовании в его составе муниципальных образований – сельских поселений – и установлении их границ», принятого Законодательным Собранием Краснодарского края 14 июля 2004 года, Красносельское сельское поселение входит в состав  муниципального образования Динской район и наделено статусом муниципального образования. </w:t>
      </w:r>
    </w:p>
    <w:p w:rsidR="00151AA7" w:rsidRPr="00A65C6B" w:rsidRDefault="00151AA7" w:rsidP="00E878F3">
      <w:pPr>
        <w:spacing w:line="360" w:lineRule="auto"/>
        <w:ind w:right="142" w:firstLine="720"/>
        <w:jc w:val="both"/>
        <w:rPr>
          <w:rFonts w:ascii="Times New Roman" w:hAnsi="Times New Roman"/>
          <w:sz w:val="28"/>
          <w:szCs w:val="28"/>
        </w:rPr>
      </w:pPr>
      <w:r w:rsidRPr="00A65C6B">
        <w:rPr>
          <w:rFonts w:ascii="Times New Roman" w:hAnsi="Times New Roman"/>
          <w:sz w:val="28"/>
          <w:szCs w:val="28"/>
        </w:rPr>
        <w:t>Территория Красносельского сельского поселения граничит:</w:t>
      </w:r>
    </w:p>
    <w:p w:rsidR="00151AA7" w:rsidRPr="00A65C6B" w:rsidRDefault="00151AA7" w:rsidP="00A65C6B">
      <w:pPr>
        <w:spacing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A65C6B">
        <w:rPr>
          <w:rFonts w:ascii="Times New Roman" w:hAnsi="Times New Roman"/>
          <w:sz w:val="28"/>
          <w:szCs w:val="28"/>
        </w:rPr>
        <w:t>- на севере и западе – со Старомышастовским сельским поселением;</w:t>
      </w:r>
    </w:p>
    <w:p w:rsidR="00151AA7" w:rsidRPr="00A65C6B" w:rsidRDefault="00151AA7" w:rsidP="00A65C6B">
      <w:pPr>
        <w:spacing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A65C6B">
        <w:rPr>
          <w:rFonts w:ascii="Times New Roman" w:hAnsi="Times New Roman"/>
          <w:sz w:val="28"/>
          <w:szCs w:val="28"/>
        </w:rPr>
        <w:t>- на западе – с Новотитаровским сельским поселением;</w:t>
      </w:r>
    </w:p>
    <w:p w:rsidR="00151AA7" w:rsidRPr="00A65C6B" w:rsidRDefault="00151AA7" w:rsidP="00A65C6B">
      <w:pPr>
        <w:spacing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A65C6B">
        <w:rPr>
          <w:rFonts w:ascii="Times New Roman" w:hAnsi="Times New Roman"/>
          <w:sz w:val="28"/>
          <w:szCs w:val="28"/>
        </w:rPr>
        <w:t>- на юге – с Динским сельским поселением;</w:t>
      </w:r>
    </w:p>
    <w:p w:rsidR="00151AA7" w:rsidRPr="00A65C6B" w:rsidRDefault="00151AA7" w:rsidP="00A65C6B">
      <w:pPr>
        <w:spacing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A65C6B">
        <w:rPr>
          <w:rFonts w:ascii="Times New Roman" w:hAnsi="Times New Roman"/>
          <w:sz w:val="28"/>
          <w:szCs w:val="28"/>
        </w:rPr>
        <w:t>- на востоке – с Пластуновским сельским поселением.</w:t>
      </w:r>
    </w:p>
    <w:p w:rsidR="00151AA7" w:rsidRPr="00A65C6B" w:rsidRDefault="00151AA7" w:rsidP="00A65C6B">
      <w:pPr>
        <w:spacing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A65C6B">
        <w:rPr>
          <w:rFonts w:ascii="Times New Roman" w:hAnsi="Times New Roman"/>
          <w:sz w:val="28"/>
          <w:szCs w:val="28"/>
        </w:rPr>
        <w:t xml:space="preserve">Красносельское сельское поселение территориально расположено в центральной части Краснодарского края в 20 км на северо–восток от г. Краснодара. </w:t>
      </w:r>
      <w:r w:rsidRPr="00425189">
        <w:rPr>
          <w:rFonts w:ascii="Times New Roman" w:hAnsi="Times New Roman"/>
          <w:sz w:val="28"/>
          <w:szCs w:val="28"/>
        </w:rPr>
        <w:t>Общая площадь земель поселения в установленных границах составляет 5231,348 га, в том числе 4342,851 га земель сельскохозяйственного назначения.</w:t>
      </w:r>
      <w:r w:rsidRPr="007B51E8">
        <w:rPr>
          <w:rFonts w:ascii="Times New Roman" w:hAnsi="Times New Roman"/>
          <w:sz w:val="28"/>
          <w:szCs w:val="28"/>
        </w:rPr>
        <w:t xml:space="preserve"> Протяженность</w:t>
      </w:r>
      <w:r w:rsidRPr="00A65C6B">
        <w:rPr>
          <w:rFonts w:ascii="Times New Roman" w:hAnsi="Times New Roman"/>
          <w:sz w:val="28"/>
          <w:szCs w:val="28"/>
        </w:rPr>
        <w:t xml:space="preserve"> поселения с севера на юг 10 км, с востока на запад – 7 км. В состав поселения входит один населенный пункт – село Красносельское – административный центр поселения. По состоянию на 01.01.</w:t>
      </w:r>
      <w:r w:rsidRPr="00425189">
        <w:rPr>
          <w:rFonts w:ascii="Times New Roman" w:hAnsi="Times New Roman"/>
          <w:sz w:val="28"/>
          <w:szCs w:val="28"/>
        </w:rPr>
        <w:t xml:space="preserve">2017 </w:t>
      </w:r>
      <w:r w:rsidRPr="00A65C6B">
        <w:rPr>
          <w:rFonts w:ascii="Times New Roman" w:hAnsi="Times New Roman"/>
          <w:sz w:val="28"/>
          <w:szCs w:val="28"/>
        </w:rPr>
        <w:t xml:space="preserve">года в поселении проживают </w:t>
      </w:r>
      <w:r w:rsidRPr="00425189">
        <w:rPr>
          <w:rFonts w:ascii="Times New Roman" w:hAnsi="Times New Roman"/>
          <w:sz w:val="28"/>
          <w:szCs w:val="28"/>
        </w:rPr>
        <w:t>3 671</w:t>
      </w:r>
      <w:r w:rsidRPr="00A65C6B">
        <w:rPr>
          <w:rFonts w:ascii="Times New Roman" w:hAnsi="Times New Roman"/>
          <w:sz w:val="28"/>
          <w:szCs w:val="28"/>
        </w:rPr>
        <w:t xml:space="preserve"> человек.</w:t>
      </w:r>
    </w:p>
    <w:p w:rsidR="00151AA7" w:rsidRPr="00A65C6B" w:rsidRDefault="00151AA7" w:rsidP="00A65C6B">
      <w:pPr>
        <w:spacing w:line="360" w:lineRule="auto"/>
        <w:ind w:right="113" w:firstLine="709"/>
        <w:jc w:val="both"/>
        <w:rPr>
          <w:rFonts w:ascii="Times New Roman" w:hAnsi="Times New Roman"/>
          <w:sz w:val="28"/>
          <w:szCs w:val="28"/>
        </w:rPr>
      </w:pPr>
      <w:r w:rsidRPr="00A65C6B">
        <w:rPr>
          <w:rFonts w:ascii="Times New Roman" w:hAnsi="Times New Roman"/>
          <w:sz w:val="28"/>
          <w:szCs w:val="28"/>
        </w:rPr>
        <w:t xml:space="preserve">Основными  транспортными магистралями являются автомобильные дороги федерального значения «Дон -4» проходящая по юго-восточной окраине сельского поселения и межмуниципального значения «Старомышастовская – Динская», пересекающая территорию поселения с северо -запада на юго -восток. </w:t>
      </w:r>
    </w:p>
    <w:p w:rsidR="00151AA7" w:rsidRDefault="00151AA7" w:rsidP="00090A7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8"/>
          <w:szCs w:val="28"/>
          <w:lang w:eastAsia="ru-RU"/>
        </w:rPr>
      </w:pPr>
    </w:p>
    <w:p w:rsidR="00151AA7" w:rsidRPr="00007EF3" w:rsidRDefault="00151AA7" w:rsidP="000930E7">
      <w:pPr>
        <w:pStyle w:val="ListParagraph"/>
        <w:numPr>
          <w:ilvl w:val="1"/>
          <w:numId w:val="3"/>
        </w:numPr>
        <w:spacing w:after="15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07EF3">
        <w:rPr>
          <w:rFonts w:ascii="Times New Roman" w:hAnsi="Times New Roman"/>
          <w:b/>
          <w:i/>
          <w:sz w:val="28"/>
          <w:szCs w:val="28"/>
        </w:rPr>
        <w:t>Социально-экономическ</w:t>
      </w:r>
      <w:r>
        <w:rPr>
          <w:rFonts w:ascii="Times New Roman" w:hAnsi="Times New Roman"/>
          <w:b/>
          <w:i/>
          <w:sz w:val="28"/>
          <w:szCs w:val="28"/>
        </w:rPr>
        <w:t>ая</w:t>
      </w:r>
      <w:r w:rsidRPr="00007EF3">
        <w:rPr>
          <w:rFonts w:ascii="Times New Roman" w:hAnsi="Times New Roman"/>
          <w:b/>
          <w:i/>
          <w:sz w:val="28"/>
          <w:szCs w:val="28"/>
        </w:rPr>
        <w:t xml:space="preserve"> характеристик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007EF3">
        <w:rPr>
          <w:rFonts w:ascii="Times New Roman" w:hAnsi="Times New Roman"/>
          <w:b/>
          <w:i/>
          <w:sz w:val="28"/>
          <w:szCs w:val="28"/>
        </w:rPr>
        <w:t xml:space="preserve"> поселения, характеристик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007EF3">
        <w:rPr>
          <w:rFonts w:ascii="Times New Roman" w:hAnsi="Times New Roman"/>
          <w:b/>
          <w:i/>
          <w:sz w:val="28"/>
          <w:szCs w:val="28"/>
        </w:rPr>
        <w:t xml:space="preserve"> градостроительной деятельности на территории поселения, включая деятельность в сфере транспорта, оценк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007EF3">
        <w:rPr>
          <w:rFonts w:ascii="Times New Roman" w:hAnsi="Times New Roman"/>
          <w:b/>
          <w:i/>
          <w:sz w:val="28"/>
          <w:szCs w:val="28"/>
        </w:rPr>
        <w:t xml:space="preserve"> транспортного спроса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151AA7" w:rsidRPr="000C7C7F" w:rsidRDefault="00151AA7" w:rsidP="00193C63">
      <w:pPr>
        <w:tabs>
          <w:tab w:val="left" w:leader="dot" w:pos="9072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0C7C7F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Население.</w:t>
      </w:r>
    </w:p>
    <w:p w:rsidR="00151AA7" w:rsidRDefault="00151AA7" w:rsidP="00F65ECA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328E">
        <w:rPr>
          <w:rFonts w:ascii="Times New Roman" w:hAnsi="Times New Roman"/>
          <w:sz w:val="28"/>
          <w:szCs w:val="28"/>
          <w:lang w:eastAsia="ru-RU"/>
        </w:rPr>
        <w:t xml:space="preserve">Численность населения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Красносельское сельское поселение</w:t>
      </w:r>
      <w:r w:rsidRPr="0053328E">
        <w:rPr>
          <w:rFonts w:ascii="Times New Roman" w:hAnsi="Times New Roman"/>
          <w:sz w:val="28"/>
          <w:szCs w:val="28"/>
          <w:lang w:eastAsia="ru-RU"/>
        </w:rPr>
        <w:t xml:space="preserve"> по состоянию на 01.01.</w:t>
      </w:r>
      <w:r>
        <w:rPr>
          <w:rFonts w:ascii="Times New Roman" w:hAnsi="Times New Roman"/>
          <w:sz w:val="28"/>
          <w:szCs w:val="28"/>
          <w:lang w:eastAsia="ru-RU"/>
        </w:rPr>
        <w:t>2017</w:t>
      </w:r>
      <w:r w:rsidRPr="0053328E">
        <w:rPr>
          <w:rFonts w:ascii="Times New Roman" w:hAnsi="Times New Roman"/>
          <w:sz w:val="28"/>
          <w:szCs w:val="28"/>
          <w:lang w:eastAsia="ru-RU"/>
        </w:rPr>
        <w:t xml:space="preserve"> г. составляет </w:t>
      </w:r>
      <w:r>
        <w:rPr>
          <w:rFonts w:ascii="Times New Roman" w:hAnsi="Times New Roman"/>
          <w:sz w:val="28"/>
          <w:szCs w:val="28"/>
          <w:lang w:eastAsia="ru-RU"/>
        </w:rPr>
        <w:t>3671</w:t>
      </w:r>
      <w:r w:rsidRPr="0053328E">
        <w:rPr>
          <w:rFonts w:ascii="Times New Roman" w:hAnsi="Times New Roman"/>
          <w:sz w:val="28"/>
          <w:szCs w:val="28"/>
          <w:lang w:eastAsia="ru-RU"/>
        </w:rPr>
        <w:t xml:space="preserve"> человек. </w:t>
      </w:r>
    </w:p>
    <w:p w:rsidR="00151AA7" w:rsidRDefault="00151AA7" w:rsidP="00A15E2C">
      <w:pPr>
        <w:shd w:val="clear" w:color="auto" w:fill="FFFFFF"/>
        <w:spacing w:after="0" w:line="240" w:lineRule="auto"/>
        <w:jc w:val="center"/>
        <w:rPr>
          <w:rFonts w:ascii="Times New Roman" w:hAnsi="Times New Roman" w:cs="Arial"/>
          <w:b/>
          <w:bCs/>
          <w:i/>
          <w:color w:val="000000"/>
          <w:sz w:val="28"/>
          <w:szCs w:val="28"/>
          <w:lang w:eastAsia="ru-RU"/>
        </w:rPr>
      </w:pPr>
      <w:r w:rsidRPr="00A65C6B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Таблица 1</w:t>
      </w:r>
      <w:r w:rsidRPr="000435E6">
        <w:rPr>
          <w:rFonts w:ascii="Times New Roman" w:hAnsi="Times New Roman" w:cs="Arial"/>
          <w:b/>
          <w:bCs/>
          <w:i/>
          <w:color w:val="000000"/>
          <w:sz w:val="28"/>
          <w:szCs w:val="28"/>
          <w:lang w:eastAsia="ru-RU"/>
        </w:rPr>
        <w:t xml:space="preserve"> - </w:t>
      </w:r>
      <w:r w:rsidRPr="00BE5FF7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Изменение численности населения по годам в муниципальном образовании Красносельское сельское поселение</w:t>
      </w:r>
    </w:p>
    <w:p w:rsidR="00151AA7" w:rsidRDefault="00151AA7" w:rsidP="00A15E2C">
      <w:pPr>
        <w:shd w:val="clear" w:color="auto" w:fill="FFFFFF"/>
        <w:spacing w:after="0" w:line="240" w:lineRule="auto"/>
        <w:jc w:val="center"/>
        <w:rPr>
          <w:rFonts w:ascii="Times New Roman" w:hAnsi="Times New Roman" w:cs="Arial"/>
          <w:b/>
          <w:bCs/>
          <w:i/>
          <w:color w:val="000000"/>
          <w:sz w:val="28"/>
          <w:szCs w:val="28"/>
          <w:lang w:eastAsia="ru-RU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1616"/>
        <w:gridCol w:w="1616"/>
        <w:gridCol w:w="1616"/>
        <w:gridCol w:w="1616"/>
        <w:gridCol w:w="1616"/>
      </w:tblGrid>
      <w:tr w:rsidR="00151AA7" w:rsidRPr="00136461" w:rsidTr="00327B28">
        <w:trPr>
          <w:cantSplit/>
          <w:trHeight w:val="1517"/>
        </w:trPr>
        <w:tc>
          <w:tcPr>
            <w:tcW w:w="1843" w:type="dxa"/>
            <w:shd w:val="clear" w:color="auto" w:fill="9BBB59"/>
            <w:vAlign w:val="center"/>
          </w:tcPr>
          <w:p w:rsidR="00151AA7" w:rsidRPr="009B5164" w:rsidRDefault="00151AA7" w:rsidP="00F4507C">
            <w:pPr>
              <w:pStyle w:val="NoSpacing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9B5164">
              <w:rPr>
                <w:b/>
                <w:bCs/>
                <w:i/>
                <w:sz w:val="20"/>
                <w:szCs w:val="20"/>
              </w:rPr>
              <w:t xml:space="preserve">Поселения </w:t>
            </w:r>
          </w:p>
          <w:p w:rsidR="00151AA7" w:rsidRPr="009B5164" w:rsidRDefault="00151AA7" w:rsidP="00F4507C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9B5164">
              <w:rPr>
                <w:b/>
                <w:bCs/>
                <w:i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616" w:type="dxa"/>
            <w:shd w:val="clear" w:color="auto" w:fill="9BBB59"/>
            <w:vAlign w:val="center"/>
          </w:tcPr>
          <w:p w:rsidR="00151AA7" w:rsidRPr="009B5164" w:rsidRDefault="00151AA7" w:rsidP="00F4507C">
            <w:pPr>
              <w:pStyle w:val="NoSpacing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5164">
              <w:rPr>
                <w:b/>
                <w:bCs/>
                <w:i/>
                <w:sz w:val="20"/>
                <w:szCs w:val="20"/>
              </w:rPr>
              <w:t>Численность населения на 2013 г., чел.</w:t>
            </w:r>
          </w:p>
        </w:tc>
        <w:tc>
          <w:tcPr>
            <w:tcW w:w="1616" w:type="dxa"/>
            <w:shd w:val="clear" w:color="auto" w:fill="9BBB59"/>
            <w:vAlign w:val="center"/>
          </w:tcPr>
          <w:p w:rsidR="00151AA7" w:rsidRPr="009B5164" w:rsidRDefault="00151AA7" w:rsidP="00F4507C">
            <w:pPr>
              <w:pStyle w:val="NoSpacing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5164">
              <w:rPr>
                <w:b/>
                <w:bCs/>
                <w:i/>
                <w:sz w:val="20"/>
                <w:szCs w:val="20"/>
              </w:rPr>
              <w:t>Численность населения на 2014 г., чел.</w:t>
            </w:r>
          </w:p>
        </w:tc>
        <w:tc>
          <w:tcPr>
            <w:tcW w:w="1616" w:type="dxa"/>
            <w:shd w:val="clear" w:color="auto" w:fill="9BBB59"/>
            <w:vAlign w:val="center"/>
          </w:tcPr>
          <w:p w:rsidR="00151AA7" w:rsidRPr="009B5164" w:rsidRDefault="00151AA7" w:rsidP="00F4507C">
            <w:pPr>
              <w:pStyle w:val="NoSpacing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5164">
              <w:rPr>
                <w:b/>
                <w:bCs/>
                <w:i/>
                <w:sz w:val="20"/>
                <w:szCs w:val="20"/>
              </w:rPr>
              <w:t>Численность населения на 2015 г., чел.</w:t>
            </w:r>
          </w:p>
        </w:tc>
        <w:tc>
          <w:tcPr>
            <w:tcW w:w="1616" w:type="dxa"/>
            <w:shd w:val="clear" w:color="auto" w:fill="9BBB59"/>
            <w:vAlign w:val="center"/>
          </w:tcPr>
          <w:p w:rsidR="00151AA7" w:rsidRPr="009B5164" w:rsidRDefault="00151AA7" w:rsidP="00F4507C">
            <w:pPr>
              <w:pStyle w:val="NoSpacing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5164">
              <w:rPr>
                <w:b/>
                <w:bCs/>
                <w:i/>
                <w:sz w:val="20"/>
                <w:szCs w:val="20"/>
              </w:rPr>
              <w:t xml:space="preserve">Численность населения на </w:t>
            </w:r>
            <w:r>
              <w:rPr>
                <w:b/>
                <w:bCs/>
                <w:i/>
                <w:sz w:val="20"/>
                <w:szCs w:val="20"/>
              </w:rPr>
              <w:t>2016</w:t>
            </w:r>
            <w:r w:rsidRPr="009B5164">
              <w:rPr>
                <w:b/>
                <w:bCs/>
                <w:i/>
                <w:sz w:val="20"/>
                <w:szCs w:val="20"/>
              </w:rPr>
              <w:t xml:space="preserve"> г., чел.</w:t>
            </w:r>
          </w:p>
        </w:tc>
        <w:tc>
          <w:tcPr>
            <w:tcW w:w="1616" w:type="dxa"/>
            <w:shd w:val="clear" w:color="auto" w:fill="9BBB59"/>
            <w:vAlign w:val="center"/>
          </w:tcPr>
          <w:p w:rsidR="00151AA7" w:rsidRPr="009B5164" w:rsidRDefault="00151AA7" w:rsidP="00F4507C">
            <w:pPr>
              <w:pStyle w:val="NoSpacing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5164">
              <w:rPr>
                <w:b/>
                <w:bCs/>
                <w:i/>
                <w:sz w:val="20"/>
                <w:szCs w:val="20"/>
              </w:rPr>
              <w:t>Численность населения на 2017 г., чел.</w:t>
            </w:r>
          </w:p>
        </w:tc>
      </w:tr>
      <w:tr w:rsidR="00151AA7" w:rsidRPr="00136461" w:rsidTr="00327B28">
        <w:trPr>
          <w:trHeight w:val="636"/>
        </w:trPr>
        <w:tc>
          <w:tcPr>
            <w:tcW w:w="1843" w:type="dxa"/>
            <w:shd w:val="clear" w:color="auto" w:fill="E2EFD9"/>
            <w:vAlign w:val="center"/>
          </w:tcPr>
          <w:p w:rsidR="00151AA7" w:rsidRPr="008D563B" w:rsidRDefault="00151AA7" w:rsidP="00F4507C">
            <w:pPr>
              <w:pStyle w:val="NoSpacing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616" w:type="dxa"/>
            <w:shd w:val="clear" w:color="auto" w:fill="E2EFD9"/>
            <w:vAlign w:val="center"/>
          </w:tcPr>
          <w:p w:rsidR="00151AA7" w:rsidRPr="0064462A" w:rsidRDefault="00151AA7" w:rsidP="00F4507C">
            <w:pPr>
              <w:pStyle w:val="NoSpacing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3230</w:t>
            </w:r>
          </w:p>
        </w:tc>
        <w:tc>
          <w:tcPr>
            <w:tcW w:w="1616" w:type="dxa"/>
            <w:shd w:val="clear" w:color="auto" w:fill="E2EFD9"/>
            <w:vAlign w:val="center"/>
          </w:tcPr>
          <w:p w:rsidR="00151AA7" w:rsidRPr="008D563B" w:rsidRDefault="00151AA7" w:rsidP="00F4507C">
            <w:pPr>
              <w:pStyle w:val="NoSpacing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3457</w:t>
            </w:r>
          </w:p>
        </w:tc>
        <w:tc>
          <w:tcPr>
            <w:tcW w:w="1616" w:type="dxa"/>
            <w:shd w:val="clear" w:color="auto" w:fill="E2EFD9"/>
            <w:vAlign w:val="center"/>
          </w:tcPr>
          <w:p w:rsidR="00151AA7" w:rsidRPr="008D563B" w:rsidRDefault="00151AA7" w:rsidP="00F4507C">
            <w:pPr>
              <w:pStyle w:val="NoSpacing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3547</w:t>
            </w:r>
          </w:p>
        </w:tc>
        <w:tc>
          <w:tcPr>
            <w:tcW w:w="1616" w:type="dxa"/>
            <w:shd w:val="clear" w:color="auto" w:fill="E2EFD9"/>
            <w:vAlign w:val="center"/>
          </w:tcPr>
          <w:p w:rsidR="00151AA7" w:rsidRPr="008D563B" w:rsidRDefault="00151AA7" w:rsidP="00F4507C">
            <w:pPr>
              <w:pStyle w:val="NoSpacing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3574</w:t>
            </w:r>
          </w:p>
        </w:tc>
        <w:tc>
          <w:tcPr>
            <w:tcW w:w="1616" w:type="dxa"/>
            <w:shd w:val="clear" w:color="auto" w:fill="E2EFD9"/>
            <w:vAlign w:val="center"/>
          </w:tcPr>
          <w:p w:rsidR="00151AA7" w:rsidRPr="008D563B" w:rsidRDefault="00151AA7" w:rsidP="00F4507C">
            <w:pPr>
              <w:pStyle w:val="NoSpacing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3671</w:t>
            </w:r>
          </w:p>
        </w:tc>
      </w:tr>
    </w:tbl>
    <w:p w:rsidR="00151AA7" w:rsidRPr="00327B28" w:rsidRDefault="00151AA7" w:rsidP="00A15E2C">
      <w:pPr>
        <w:shd w:val="clear" w:color="auto" w:fill="FFFFFF"/>
        <w:spacing w:after="0" w:line="240" w:lineRule="auto"/>
        <w:jc w:val="center"/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</w:pPr>
    </w:p>
    <w:p w:rsidR="00151AA7" w:rsidRPr="002E397F" w:rsidRDefault="00151AA7" w:rsidP="00F65ECA">
      <w:pPr>
        <w:pStyle w:val="BodyText"/>
        <w:spacing w:line="360" w:lineRule="auto"/>
        <w:ind w:right="-8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E397F">
        <w:rPr>
          <w:rFonts w:ascii="Times New Roman" w:hAnsi="Times New Roman"/>
          <w:color w:val="000000"/>
          <w:sz w:val="28"/>
          <w:szCs w:val="28"/>
        </w:rPr>
        <w:t>Характеристика существующей демографической ситуации производил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2E397F">
        <w:rPr>
          <w:rFonts w:ascii="Times New Roman" w:hAnsi="Times New Roman"/>
          <w:color w:val="000000"/>
          <w:sz w:val="28"/>
          <w:szCs w:val="28"/>
        </w:rPr>
        <w:t>сь на основе данных по общей численности населения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за последние 5 лет.</w:t>
      </w:r>
      <w:r w:rsidRPr="002E397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1AA7" w:rsidRPr="002E397F" w:rsidRDefault="00151AA7" w:rsidP="00F65ECA">
      <w:pPr>
        <w:spacing w:after="0" w:line="360" w:lineRule="auto"/>
        <w:ind w:firstLine="720"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r w:rsidRPr="00831A71">
        <w:rPr>
          <w:rFonts w:ascii="Times New Roman" w:hAnsi="Times New Roman" w:cs="Arial"/>
          <w:color w:val="000000"/>
          <w:sz w:val="28"/>
          <w:szCs w:val="28"/>
          <w:lang w:eastAsia="ru-RU"/>
        </w:rPr>
        <w:t>В муниципальном образовании Красносельское сельское поселение</w:t>
      </w:r>
      <w:r w:rsidRPr="002E397F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Arial"/>
          <w:color w:val="000000"/>
          <w:sz w:val="28"/>
          <w:szCs w:val="28"/>
          <w:lang w:eastAsia="ru-RU"/>
        </w:rPr>
        <w:t>ч</w:t>
      </w:r>
      <w:r w:rsidRPr="002E397F">
        <w:rPr>
          <w:rFonts w:ascii="Times New Roman" w:hAnsi="Times New Roman" w:cs="Arial"/>
          <w:color w:val="000000"/>
          <w:sz w:val="28"/>
          <w:szCs w:val="28"/>
          <w:lang w:eastAsia="ru-RU"/>
        </w:rPr>
        <w:t>исленность</w:t>
      </w:r>
      <w:r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населения</w:t>
      </w:r>
      <w:r w:rsidRPr="002E397F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на расчетный срок</w:t>
      </w:r>
      <w:r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принимаем из расчета прибыли на 1,5% в год. Она к 2030 году составит 4325</w:t>
      </w:r>
      <w:r w:rsidRPr="002E397F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Arial"/>
          <w:color w:val="000000"/>
          <w:sz w:val="28"/>
          <w:szCs w:val="28"/>
          <w:lang w:eastAsia="ru-RU"/>
        </w:rPr>
        <w:t>человек.</w:t>
      </w:r>
    </w:p>
    <w:p w:rsidR="00151AA7" w:rsidRDefault="00151AA7" w:rsidP="00F65ECA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2E397F">
        <w:rPr>
          <w:rFonts w:ascii="Times New Roman" w:hAnsi="Times New Roman"/>
          <w:spacing w:val="-8"/>
          <w:sz w:val="28"/>
          <w:szCs w:val="28"/>
        </w:rPr>
        <w:t xml:space="preserve">Для </w:t>
      </w:r>
      <w:r>
        <w:rPr>
          <w:rFonts w:ascii="Times New Roman" w:hAnsi="Times New Roman"/>
          <w:spacing w:val="-8"/>
          <w:sz w:val="28"/>
          <w:szCs w:val="28"/>
        </w:rPr>
        <w:t>поддержания данной</w:t>
      </w:r>
      <w:r w:rsidRPr="002E397F">
        <w:rPr>
          <w:rFonts w:ascii="Times New Roman" w:hAnsi="Times New Roman"/>
          <w:spacing w:val="-8"/>
          <w:sz w:val="28"/>
          <w:szCs w:val="28"/>
        </w:rPr>
        <w:t xml:space="preserve"> демографической ситуации необходима реализация мероприятий приоритетных национальных проектов, мероприятий, направленных на сохранение и укрепление здоровья населения, в том числе репродуктивного, улучшение качества медицинского и социального обслуживания, защиту</w:t>
      </w:r>
      <w:r w:rsidRPr="00BD50EE">
        <w:rPr>
          <w:rFonts w:ascii="Times New Roman" w:hAnsi="Times New Roman"/>
          <w:spacing w:val="-8"/>
          <w:sz w:val="28"/>
          <w:szCs w:val="28"/>
        </w:rPr>
        <w:t xml:space="preserve"> материнства и детства, пропаганда здорового образа жизни.</w:t>
      </w:r>
    </w:p>
    <w:p w:rsidR="00151AA7" w:rsidRDefault="00151AA7" w:rsidP="000C7C7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/>
          <w:i/>
          <w:spacing w:val="-8"/>
          <w:sz w:val="28"/>
          <w:szCs w:val="28"/>
          <w:u w:val="single"/>
        </w:rPr>
      </w:pPr>
      <w:r>
        <w:rPr>
          <w:rFonts w:ascii="Times New Roman" w:hAnsi="Times New Roman"/>
          <w:b/>
          <w:i/>
          <w:spacing w:val="-8"/>
          <w:sz w:val="28"/>
          <w:szCs w:val="28"/>
          <w:u w:val="single"/>
        </w:rPr>
        <w:t>Производство</w:t>
      </w:r>
    </w:p>
    <w:p w:rsidR="00151AA7" w:rsidRPr="000713B0" w:rsidRDefault="00151AA7" w:rsidP="002C687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13B0">
        <w:rPr>
          <w:rFonts w:ascii="Times New Roman" w:hAnsi="Times New Roman"/>
          <w:sz w:val="28"/>
          <w:szCs w:val="28"/>
        </w:rPr>
        <w:t xml:space="preserve">В силу природно-хозяйственных предпосылок с момента возникновения Красносельского сельского поселения и по настоящее время в структуре его хозяйства значителен удельный вес аграрного сектора экономики. </w:t>
      </w:r>
    </w:p>
    <w:p w:rsidR="00151AA7" w:rsidRPr="000713B0" w:rsidRDefault="00151AA7" w:rsidP="002C687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13B0">
        <w:rPr>
          <w:rFonts w:ascii="Times New Roman" w:hAnsi="Times New Roman"/>
          <w:sz w:val="28"/>
          <w:szCs w:val="28"/>
        </w:rPr>
        <w:t xml:space="preserve">Общий фонд сельскохозяйственных угодий, используемых предприятиями, организациями и гражданами, занимающимися сельскохозяйственным производством, </w:t>
      </w:r>
      <w:r w:rsidRPr="00425189">
        <w:rPr>
          <w:rFonts w:ascii="Times New Roman" w:hAnsi="Times New Roman"/>
          <w:sz w:val="28"/>
          <w:szCs w:val="28"/>
        </w:rPr>
        <w:t>составил 4342,851 га.</w:t>
      </w:r>
      <w:r w:rsidRPr="000713B0">
        <w:rPr>
          <w:rFonts w:ascii="Times New Roman" w:hAnsi="Times New Roman"/>
          <w:sz w:val="28"/>
          <w:szCs w:val="28"/>
        </w:rPr>
        <w:t xml:space="preserve"> </w:t>
      </w:r>
    </w:p>
    <w:p w:rsidR="00151AA7" w:rsidRPr="000713B0" w:rsidRDefault="00151AA7" w:rsidP="002C687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13B0">
        <w:rPr>
          <w:rFonts w:ascii="Times New Roman" w:hAnsi="Times New Roman"/>
          <w:sz w:val="28"/>
          <w:szCs w:val="28"/>
        </w:rPr>
        <w:t xml:space="preserve">На уровне хозяйствующих субъектов аграрный сектор объединяет 1 сельскохозяйственную организацию, </w:t>
      </w:r>
      <w:r w:rsidRPr="00425189">
        <w:rPr>
          <w:rFonts w:ascii="Times New Roman" w:hAnsi="Times New Roman"/>
          <w:sz w:val="28"/>
          <w:szCs w:val="28"/>
        </w:rPr>
        <w:t>5 крестьянских (фермерских) хозяйств, а также 1513 личных подсобных хозяйств населения</w:t>
      </w:r>
      <w:r w:rsidRPr="000713B0">
        <w:rPr>
          <w:rFonts w:ascii="Times New Roman" w:hAnsi="Times New Roman"/>
          <w:sz w:val="28"/>
          <w:szCs w:val="28"/>
        </w:rPr>
        <w:t>.</w:t>
      </w:r>
    </w:p>
    <w:p w:rsidR="00151AA7" w:rsidRPr="000713B0" w:rsidRDefault="00151AA7" w:rsidP="002C6876">
      <w:pPr>
        <w:spacing w:line="360" w:lineRule="auto"/>
        <w:ind w:firstLine="709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0713B0">
        <w:rPr>
          <w:rFonts w:ascii="Times New Roman" w:hAnsi="Times New Roman"/>
          <w:sz w:val="28"/>
          <w:szCs w:val="28"/>
        </w:rPr>
        <w:t xml:space="preserve">На территории Красносельского сельского поселения </w:t>
      </w:r>
      <w:r w:rsidRPr="00425189">
        <w:rPr>
          <w:rFonts w:ascii="Times New Roman" w:hAnsi="Times New Roman"/>
          <w:sz w:val="28"/>
          <w:szCs w:val="28"/>
        </w:rPr>
        <w:t>Динского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3B0">
        <w:rPr>
          <w:rFonts w:ascii="Times New Roman" w:hAnsi="Times New Roman"/>
          <w:sz w:val="28"/>
          <w:szCs w:val="28"/>
        </w:rPr>
        <w:t xml:space="preserve">осуществляет свою деятельность крупное сельскохозяйственное предприятие ОП «Красносельское» Васюринского МПК – правопреемник ЗАО «Красносельское», а ранее колхоза им. Кирова. Предприятие специализируется на производстве продукции растениеводства (зернобобовые, кукуруза, соя) и животноводства (молоко, КРС). Хозяйство знаменито высокими урожаями озимой пшеницы, высокими надоями молока. Колхоз им. Кирова - одно из первых хозяйств Краснодарского края, которому было присвоено звание «Хозяйство высокой культуры земледелия» и одно из первых получило звание «Племзавод» по красно-степной породе крупного рогатого скота. </w:t>
      </w:r>
    </w:p>
    <w:p w:rsidR="00151AA7" w:rsidRDefault="00151AA7" w:rsidP="002C6876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0" w:name="_Toc443571213"/>
      <w:r w:rsidRPr="007642C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7642CD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расположены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хозяйства: </w:t>
      </w:r>
    </w:p>
    <w:p w:rsidR="00151AA7" w:rsidRDefault="00151AA7" w:rsidP="000713B0">
      <w:pPr>
        <w:spacing w:after="0" w:line="360" w:lineRule="auto"/>
        <w:ind w:firstLine="720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Таблица 2</w:t>
      </w:r>
    </w:p>
    <w:tbl>
      <w:tblPr>
        <w:tblpPr w:leftFromText="180" w:rightFromText="180" w:vertAnchor="text" w:tblpXSpec="center" w:tblpY="1"/>
        <w:tblOverlap w:val="never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19"/>
        <w:gridCol w:w="4169"/>
      </w:tblGrid>
      <w:tr w:rsidR="00151AA7" w:rsidRPr="00136461" w:rsidTr="000713B0">
        <w:trPr>
          <w:cantSplit/>
        </w:trPr>
        <w:tc>
          <w:tcPr>
            <w:tcW w:w="4019" w:type="dxa"/>
            <w:shd w:val="clear" w:color="auto" w:fill="9BBB59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136461">
              <w:rPr>
                <w:rFonts w:ascii="Times New Roman" w:hAnsi="Times New Roman"/>
                <w:b/>
                <w:i/>
                <w:szCs w:val="28"/>
              </w:rPr>
              <w:t>Предприятия: (ООО, ИП, ЧП, КФХ)</w:t>
            </w:r>
          </w:p>
        </w:tc>
        <w:tc>
          <w:tcPr>
            <w:tcW w:w="4169" w:type="dxa"/>
            <w:shd w:val="clear" w:color="auto" w:fill="9BBB59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136461">
              <w:rPr>
                <w:rFonts w:ascii="Times New Roman" w:hAnsi="Times New Roman"/>
                <w:b/>
                <w:i/>
                <w:szCs w:val="28"/>
              </w:rPr>
              <w:t xml:space="preserve">Вид  деятельности </w:t>
            </w:r>
          </w:p>
        </w:tc>
      </w:tr>
      <w:tr w:rsidR="00151AA7" w:rsidRPr="00136461" w:rsidTr="000713B0">
        <w:trPr>
          <w:cantSplit/>
        </w:trPr>
        <w:tc>
          <w:tcPr>
            <w:tcW w:w="4019" w:type="dxa"/>
            <w:shd w:val="clear" w:color="auto" w:fill="EAF1DD"/>
            <w:vAlign w:val="center"/>
          </w:tcPr>
          <w:p w:rsidR="00151AA7" w:rsidRPr="00136461" w:rsidRDefault="00151AA7" w:rsidP="00F4507C">
            <w:pPr>
              <w:rPr>
                <w:rFonts w:ascii="Times New Roman" w:hAnsi="Times New Roman"/>
                <w:lang w:eastAsia="ru-RU"/>
              </w:rPr>
            </w:pPr>
            <w:r w:rsidRPr="00136461">
              <w:rPr>
                <w:rFonts w:ascii="Times New Roman" w:hAnsi="Times New Roman"/>
                <w:lang w:eastAsia="ru-RU"/>
              </w:rPr>
              <w:t>ОП Красносельское</w:t>
            </w:r>
          </w:p>
        </w:tc>
        <w:tc>
          <w:tcPr>
            <w:tcW w:w="4169" w:type="dxa"/>
            <w:shd w:val="clear" w:color="auto" w:fill="EAF1DD"/>
            <w:vAlign w:val="center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36461">
              <w:rPr>
                <w:rFonts w:ascii="Times New Roman" w:hAnsi="Times New Roman"/>
                <w:lang w:eastAsia="ru-RU"/>
              </w:rPr>
              <w:t>растениеводство</w:t>
            </w:r>
          </w:p>
        </w:tc>
      </w:tr>
      <w:tr w:rsidR="00151AA7" w:rsidRPr="00136461" w:rsidTr="000713B0">
        <w:trPr>
          <w:cantSplit/>
          <w:trHeight w:val="377"/>
        </w:trPr>
        <w:tc>
          <w:tcPr>
            <w:tcW w:w="4019" w:type="dxa"/>
            <w:shd w:val="clear" w:color="auto" w:fill="EAF1DD"/>
            <w:vAlign w:val="center"/>
          </w:tcPr>
          <w:p w:rsidR="00151AA7" w:rsidRPr="00136461" w:rsidRDefault="00151AA7" w:rsidP="00F4507C">
            <w:pPr>
              <w:rPr>
                <w:rFonts w:ascii="Times New Roman" w:hAnsi="Times New Roman"/>
                <w:lang w:eastAsia="ru-RU"/>
              </w:rPr>
            </w:pPr>
            <w:r w:rsidRPr="00136461">
              <w:rPr>
                <w:rFonts w:ascii="Times New Roman" w:hAnsi="Times New Roman"/>
                <w:lang w:eastAsia="ru-RU"/>
              </w:rPr>
              <w:t>ООО «Практик Рыба»</w:t>
            </w:r>
          </w:p>
        </w:tc>
        <w:tc>
          <w:tcPr>
            <w:tcW w:w="4169" w:type="dxa"/>
            <w:shd w:val="clear" w:color="auto" w:fill="EAF1DD"/>
            <w:vAlign w:val="center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36461">
              <w:rPr>
                <w:rFonts w:ascii="Times New Roman" w:hAnsi="Times New Roman"/>
                <w:lang w:eastAsia="ru-RU"/>
              </w:rPr>
              <w:t>переработка</w:t>
            </w:r>
          </w:p>
        </w:tc>
      </w:tr>
      <w:tr w:rsidR="00151AA7" w:rsidRPr="00136461" w:rsidTr="000713B0">
        <w:trPr>
          <w:cantSplit/>
          <w:trHeight w:val="377"/>
        </w:trPr>
        <w:tc>
          <w:tcPr>
            <w:tcW w:w="4019" w:type="dxa"/>
            <w:shd w:val="clear" w:color="auto" w:fill="EAF1DD"/>
            <w:vAlign w:val="center"/>
          </w:tcPr>
          <w:p w:rsidR="00151AA7" w:rsidRPr="00136461" w:rsidRDefault="00151AA7" w:rsidP="00F4507C">
            <w:pPr>
              <w:rPr>
                <w:rFonts w:ascii="Times New Roman" w:hAnsi="Times New Roman"/>
                <w:lang w:eastAsia="ru-RU"/>
              </w:rPr>
            </w:pPr>
            <w:r w:rsidRPr="00136461">
              <w:rPr>
                <w:rFonts w:ascii="Times New Roman" w:hAnsi="Times New Roman"/>
                <w:lang w:eastAsia="ru-RU"/>
              </w:rPr>
              <w:t>ИП Горейко</w:t>
            </w:r>
          </w:p>
        </w:tc>
        <w:tc>
          <w:tcPr>
            <w:tcW w:w="4169" w:type="dxa"/>
            <w:shd w:val="clear" w:color="auto" w:fill="EAF1DD"/>
            <w:vAlign w:val="center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</w:rPr>
            </w:pPr>
            <w:r w:rsidRPr="00136461">
              <w:rPr>
                <w:rFonts w:ascii="Times New Roman" w:hAnsi="Times New Roman"/>
                <w:lang w:eastAsia="ru-RU"/>
              </w:rPr>
              <w:t>переработка</w:t>
            </w:r>
          </w:p>
        </w:tc>
      </w:tr>
      <w:tr w:rsidR="00151AA7" w:rsidRPr="00136461" w:rsidTr="000713B0">
        <w:trPr>
          <w:cantSplit/>
          <w:trHeight w:val="377"/>
        </w:trPr>
        <w:tc>
          <w:tcPr>
            <w:tcW w:w="4019" w:type="dxa"/>
            <w:shd w:val="clear" w:color="auto" w:fill="EAF1DD"/>
            <w:vAlign w:val="center"/>
          </w:tcPr>
          <w:p w:rsidR="00151AA7" w:rsidRPr="00136461" w:rsidRDefault="00151AA7" w:rsidP="00F4507C">
            <w:pPr>
              <w:rPr>
                <w:rFonts w:ascii="Times New Roman" w:hAnsi="Times New Roman"/>
                <w:lang w:eastAsia="ru-RU"/>
              </w:rPr>
            </w:pPr>
            <w:r w:rsidRPr="00136461">
              <w:rPr>
                <w:rFonts w:ascii="Times New Roman" w:hAnsi="Times New Roman"/>
                <w:lang w:eastAsia="ru-RU"/>
              </w:rPr>
              <w:t>ИП Гетман</w:t>
            </w:r>
          </w:p>
        </w:tc>
        <w:tc>
          <w:tcPr>
            <w:tcW w:w="4169" w:type="dxa"/>
            <w:shd w:val="clear" w:color="auto" w:fill="EAF1DD"/>
            <w:vAlign w:val="center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</w:rPr>
            </w:pPr>
            <w:r w:rsidRPr="00136461">
              <w:rPr>
                <w:rFonts w:ascii="Times New Roman" w:hAnsi="Times New Roman"/>
                <w:lang w:eastAsia="ru-RU"/>
              </w:rPr>
              <w:t>переработка</w:t>
            </w:r>
          </w:p>
        </w:tc>
      </w:tr>
      <w:tr w:rsidR="00151AA7" w:rsidRPr="00136461" w:rsidTr="000713B0">
        <w:trPr>
          <w:cantSplit/>
          <w:trHeight w:val="377"/>
        </w:trPr>
        <w:tc>
          <w:tcPr>
            <w:tcW w:w="4019" w:type="dxa"/>
            <w:shd w:val="clear" w:color="auto" w:fill="EAF1DD"/>
            <w:vAlign w:val="center"/>
          </w:tcPr>
          <w:p w:rsidR="00151AA7" w:rsidRPr="00136461" w:rsidRDefault="00151AA7" w:rsidP="00F4507C">
            <w:pPr>
              <w:rPr>
                <w:rFonts w:ascii="Times New Roman" w:hAnsi="Times New Roman"/>
                <w:lang w:eastAsia="ru-RU"/>
              </w:rPr>
            </w:pPr>
            <w:r w:rsidRPr="00136461">
              <w:rPr>
                <w:rFonts w:ascii="Times New Roman" w:hAnsi="Times New Roman"/>
                <w:lang w:eastAsia="ru-RU"/>
              </w:rPr>
              <w:t>КФХ Эйрих</w:t>
            </w:r>
          </w:p>
        </w:tc>
        <w:tc>
          <w:tcPr>
            <w:tcW w:w="4169" w:type="dxa"/>
            <w:shd w:val="clear" w:color="auto" w:fill="EAF1DD"/>
            <w:vAlign w:val="center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</w:rPr>
            </w:pPr>
            <w:r w:rsidRPr="00136461">
              <w:rPr>
                <w:rFonts w:ascii="Times New Roman" w:hAnsi="Times New Roman"/>
                <w:lang w:eastAsia="ru-RU"/>
              </w:rPr>
              <w:t>растениеводство</w:t>
            </w:r>
          </w:p>
        </w:tc>
      </w:tr>
      <w:tr w:rsidR="00151AA7" w:rsidRPr="00136461" w:rsidTr="000713B0">
        <w:trPr>
          <w:cantSplit/>
          <w:trHeight w:val="377"/>
        </w:trPr>
        <w:tc>
          <w:tcPr>
            <w:tcW w:w="4019" w:type="dxa"/>
            <w:shd w:val="clear" w:color="auto" w:fill="EAF1DD"/>
            <w:vAlign w:val="center"/>
          </w:tcPr>
          <w:p w:rsidR="00151AA7" w:rsidRPr="00136461" w:rsidRDefault="00151AA7" w:rsidP="00F4507C">
            <w:pPr>
              <w:rPr>
                <w:rFonts w:ascii="Times New Roman" w:hAnsi="Times New Roman"/>
                <w:lang w:eastAsia="ru-RU"/>
              </w:rPr>
            </w:pPr>
            <w:r w:rsidRPr="00136461">
              <w:rPr>
                <w:rFonts w:ascii="Times New Roman" w:hAnsi="Times New Roman"/>
                <w:lang w:eastAsia="ru-RU"/>
              </w:rPr>
              <w:t>КФХ Семина</w:t>
            </w:r>
          </w:p>
        </w:tc>
        <w:tc>
          <w:tcPr>
            <w:tcW w:w="4169" w:type="dxa"/>
            <w:shd w:val="clear" w:color="auto" w:fill="EAF1DD"/>
            <w:vAlign w:val="center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</w:rPr>
            </w:pPr>
            <w:r w:rsidRPr="00136461">
              <w:rPr>
                <w:rFonts w:ascii="Times New Roman" w:hAnsi="Times New Roman"/>
                <w:lang w:eastAsia="ru-RU"/>
              </w:rPr>
              <w:t>растениеводство</w:t>
            </w:r>
          </w:p>
        </w:tc>
      </w:tr>
      <w:tr w:rsidR="00151AA7" w:rsidRPr="00136461" w:rsidTr="000713B0">
        <w:trPr>
          <w:cantSplit/>
          <w:trHeight w:val="377"/>
        </w:trPr>
        <w:tc>
          <w:tcPr>
            <w:tcW w:w="4019" w:type="dxa"/>
            <w:shd w:val="clear" w:color="auto" w:fill="EAF1DD"/>
            <w:vAlign w:val="center"/>
          </w:tcPr>
          <w:p w:rsidR="00151AA7" w:rsidRPr="00136461" w:rsidRDefault="00151AA7" w:rsidP="00F4507C">
            <w:pPr>
              <w:rPr>
                <w:rFonts w:ascii="Times New Roman" w:hAnsi="Times New Roman"/>
                <w:lang w:eastAsia="ru-RU"/>
              </w:rPr>
            </w:pPr>
            <w:r w:rsidRPr="00136461">
              <w:rPr>
                <w:rFonts w:ascii="Times New Roman" w:hAnsi="Times New Roman"/>
                <w:lang w:eastAsia="ru-RU"/>
              </w:rPr>
              <w:t>КФХ Фисюра</w:t>
            </w:r>
          </w:p>
        </w:tc>
        <w:tc>
          <w:tcPr>
            <w:tcW w:w="4169" w:type="dxa"/>
            <w:shd w:val="clear" w:color="auto" w:fill="EAF1DD"/>
            <w:vAlign w:val="center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</w:rPr>
            </w:pPr>
            <w:r w:rsidRPr="00136461">
              <w:rPr>
                <w:rFonts w:ascii="Times New Roman" w:hAnsi="Times New Roman"/>
                <w:lang w:eastAsia="ru-RU"/>
              </w:rPr>
              <w:t>растениеводство</w:t>
            </w:r>
          </w:p>
        </w:tc>
      </w:tr>
      <w:tr w:rsidR="00151AA7" w:rsidRPr="00136461" w:rsidTr="000713B0">
        <w:trPr>
          <w:cantSplit/>
          <w:trHeight w:val="377"/>
        </w:trPr>
        <w:tc>
          <w:tcPr>
            <w:tcW w:w="4019" w:type="dxa"/>
            <w:shd w:val="clear" w:color="auto" w:fill="EAF1DD"/>
            <w:vAlign w:val="center"/>
          </w:tcPr>
          <w:p w:rsidR="00151AA7" w:rsidRPr="00136461" w:rsidRDefault="00151AA7" w:rsidP="00F4507C">
            <w:pPr>
              <w:rPr>
                <w:rFonts w:ascii="Times New Roman" w:hAnsi="Times New Roman"/>
                <w:lang w:eastAsia="ru-RU"/>
              </w:rPr>
            </w:pPr>
            <w:r w:rsidRPr="00136461">
              <w:rPr>
                <w:rFonts w:ascii="Times New Roman" w:hAnsi="Times New Roman"/>
                <w:lang w:eastAsia="ru-RU"/>
              </w:rPr>
              <w:t>КФХ Пипченко</w:t>
            </w:r>
          </w:p>
        </w:tc>
        <w:tc>
          <w:tcPr>
            <w:tcW w:w="4169" w:type="dxa"/>
            <w:shd w:val="clear" w:color="auto" w:fill="EAF1DD"/>
            <w:vAlign w:val="center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</w:rPr>
            </w:pPr>
            <w:r w:rsidRPr="00136461">
              <w:rPr>
                <w:rFonts w:ascii="Times New Roman" w:hAnsi="Times New Roman"/>
                <w:lang w:eastAsia="ru-RU"/>
              </w:rPr>
              <w:t>растениеводство</w:t>
            </w:r>
          </w:p>
        </w:tc>
      </w:tr>
      <w:tr w:rsidR="00151AA7" w:rsidRPr="00136461" w:rsidTr="000713B0">
        <w:trPr>
          <w:cantSplit/>
          <w:trHeight w:val="377"/>
        </w:trPr>
        <w:tc>
          <w:tcPr>
            <w:tcW w:w="4019" w:type="dxa"/>
            <w:shd w:val="clear" w:color="auto" w:fill="EAF1DD"/>
            <w:vAlign w:val="center"/>
          </w:tcPr>
          <w:p w:rsidR="00151AA7" w:rsidRPr="00136461" w:rsidRDefault="00151AA7" w:rsidP="00F4507C">
            <w:pPr>
              <w:rPr>
                <w:rFonts w:ascii="Times New Roman" w:hAnsi="Times New Roman"/>
                <w:lang w:eastAsia="ru-RU"/>
              </w:rPr>
            </w:pPr>
            <w:r w:rsidRPr="00136461">
              <w:rPr>
                <w:rFonts w:ascii="Times New Roman" w:hAnsi="Times New Roman"/>
                <w:lang w:eastAsia="ru-RU"/>
              </w:rPr>
              <w:t>КФХ Коршунов</w:t>
            </w:r>
          </w:p>
        </w:tc>
        <w:tc>
          <w:tcPr>
            <w:tcW w:w="4169" w:type="dxa"/>
            <w:shd w:val="clear" w:color="auto" w:fill="EAF1DD"/>
            <w:vAlign w:val="center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36461">
              <w:rPr>
                <w:rFonts w:ascii="Times New Roman" w:hAnsi="Times New Roman"/>
                <w:lang w:eastAsia="ru-RU"/>
              </w:rPr>
              <w:t>животноводство</w:t>
            </w:r>
          </w:p>
        </w:tc>
      </w:tr>
      <w:tr w:rsidR="00151AA7" w:rsidRPr="00136461" w:rsidTr="000713B0">
        <w:trPr>
          <w:cantSplit/>
          <w:trHeight w:val="377"/>
        </w:trPr>
        <w:tc>
          <w:tcPr>
            <w:tcW w:w="4019" w:type="dxa"/>
            <w:shd w:val="clear" w:color="auto" w:fill="EAF1DD"/>
            <w:vAlign w:val="center"/>
          </w:tcPr>
          <w:p w:rsidR="00151AA7" w:rsidRPr="00136461" w:rsidRDefault="00151AA7" w:rsidP="00F4507C">
            <w:pPr>
              <w:rPr>
                <w:rFonts w:ascii="Times New Roman" w:hAnsi="Times New Roman"/>
                <w:lang w:eastAsia="ru-RU"/>
              </w:rPr>
            </w:pPr>
            <w:r w:rsidRPr="00136461">
              <w:rPr>
                <w:rFonts w:ascii="Times New Roman" w:hAnsi="Times New Roman"/>
                <w:lang w:eastAsia="ru-RU"/>
              </w:rPr>
              <w:t>ООО Ника +</w:t>
            </w:r>
          </w:p>
        </w:tc>
        <w:tc>
          <w:tcPr>
            <w:tcW w:w="4169" w:type="dxa"/>
            <w:shd w:val="clear" w:color="auto" w:fill="EAF1DD"/>
            <w:vAlign w:val="center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36461">
              <w:rPr>
                <w:rFonts w:ascii="Times New Roman" w:hAnsi="Times New Roman"/>
                <w:lang w:eastAsia="ru-RU"/>
              </w:rPr>
              <w:t>розничная торговля</w:t>
            </w:r>
          </w:p>
        </w:tc>
      </w:tr>
      <w:tr w:rsidR="00151AA7" w:rsidRPr="00136461" w:rsidTr="000713B0">
        <w:trPr>
          <w:cantSplit/>
          <w:trHeight w:val="377"/>
        </w:trPr>
        <w:tc>
          <w:tcPr>
            <w:tcW w:w="4019" w:type="dxa"/>
            <w:shd w:val="clear" w:color="auto" w:fill="EAF1DD"/>
            <w:vAlign w:val="center"/>
          </w:tcPr>
          <w:p w:rsidR="00151AA7" w:rsidRPr="00136461" w:rsidRDefault="00151AA7" w:rsidP="00F4507C">
            <w:pPr>
              <w:rPr>
                <w:rFonts w:ascii="Times New Roman" w:hAnsi="Times New Roman"/>
                <w:lang w:eastAsia="ru-RU"/>
              </w:rPr>
            </w:pPr>
            <w:r w:rsidRPr="00136461">
              <w:rPr>
                <w:rFonts w:ascii="Times New Roman" w:hAnsi="Times New Roman"/>
                <w:lang w:eastAsia="ru-RU"/>
              </w:rPr>
              <w:t>ООО Степанова</w:t>
            </w:r>
          </w:p>
        </w:tc>
        <w:tc>
          <w:tcPr>
            <w:tcW w:w="4169" w:type="dxa"/>
            <w:shd w:val="clear" w:color="auto" w:fill="EAF1DD"/>
            <w:vAlign w:val="center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</w:rPr>
            </w:pPr>
            <w:r w:rsidRPr="00136461">
              <w:rPr>
                <w:rFonts w:ascii="Times New Roman" w:hAnsi="Times New Roman"/>
                <w:lang w:eastAsia="ru-RU"/>
              </w:rPr>
              <w:t>розничная торговля</w:t>
            </w:r>
          </w:p>
        </w:tc>
      </w:tr>
      <w:tr w:rsidR="00151AA7" w:rsidRPr="00136461" w:rsidTr="000713B0">
        <w:trPr>
          <w:cantSplit/>
          <w:trHeight w:val="389"/>
        </w:trPr>
        <w:tc>
          <w:tcPr>
            <w:tcW w:w="4019" w:type="dxa"/>
            <w:shd w:val="clear" w:color="auto" w:fill="EAF1DD"/>
            <w:vAlign w:val="center"/>
          </w:tcPr>
          <w:p w:rsidR="00151AA7" w:rsidRPr="00136461" w:rsidRDefault="00151AA7" w:rsidP="00F4507C">
            <w:pPr>
              <w:rPr>
                <w:rFonts w:ascii="Times New Roman" w:hAnsi="Times New Roman"/>
                <w:lang w:eastAsia="ru-RU"/>
              </w:rPr>
            </w:pPr>
            <w:r w:rsidRPr="00136461">
              <w:rPr>
                <w:rFonts w:ascii="Times New Roman" w:hAnsi="Times New Roman"/>
                <w:lang w:eastAsia="ru-RU"/>
              </w:rPr>
              <w:t>ООО Кредо-С</w:t>
            </w:r>
          </w:p>
        </w:tc>
        <w:tc>
          <w:tcPr>
            <w:tcW w:w="4169" w:type="dxa"/>
            <w:shd w:val="clear" w:color="auto" w:fill="EAF1DD"/>
            <w:vAlign w:val="center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</w:rPr>
            </w:pPr>
            <w:r w:rsidRPr="00136461">
              <w:rPr>
                <w:rFonts w:ascii="Times New Roman" w:hAnsi="Times New Roman"/>
                <w:lang w:eastAsia="ru-RU"/>
              </w:rPr>
              <w:t>розничная торговля</w:t>
            </w:r>
          </w:p>
        </w:tc>
      </w:tr>
      <w:tr w:rsidR="00151AA7" w:rsidRPr="00136461" w:rsidTr="000713B0">
        <w:trPr>
          <w:cantSplit/>
          <w:trHeight w:val="389"/>
        </w:trPr>
        <w:tc>
          <w:tcPr>
            <w:tcW w:w="4019" w:type="dxa"/>
            <w:shd w:val="clear" w:color="auto" w:fill="EAF1DD"/>
            <w:vAlign w:val="center"/>
          </w:tcPr>
          <w:p w:rsidR="00151AA7" w:rsidRPr="00136461" w:rsidRDefault="00151AA7" w:rsidP="00F4507C">
            <w:pPr>
              <w:rPr>
                <w:rFonts w:ascii="Times New Roman" w:hAnsi="Times New Roman"/>
                <w:lang w:eastAsia="ru-RU"/>
              </w:rPr>
            </w:pPr>
            <w:r w:rsidRPr="00136461">
              <w:rPr>
                <w:rFonts w:ascii="Times New Roman" w:hAnsi="Times New Roman"/>
                <w:lang w:eastAsia="ru-RU"/>
              </w:rPr>
              <w:t>ООО Вектор</w:t>
            </w:r>
          </w:p>
        </w:tc>
        <w:tc>
          <w:tcPr>
            <w:tcW w:w="4169" w:type="dxa"/>
            <w:shd w:val="clear" w:color="auto" w:fill="EAF1DD"/>
            <w:vAlign w:val="center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</w:rPr>
            </w:pPr>
            <w:r w:rsidRPr="00136461">
              <w:rPr>
                <w:rFonts w:ascii="Times New Roman" w:hAnsi="Times New Roman"/>
                <w:lang w:eastAsia="ru-RU"/>
              </w:rPr>
              <w:t>розничная торговля</w:t>
            </w:r>
          </w:p>
        </w:tc>
      </w:tr>
      <w:tr w:rsidR="00151AA7" w:rsidRPr="00136461" w:rsidTr="000713B0">
        <w:trPr>
          <w:cantSplit/>
          <w:trHeight w:val="389"/>
        </w:trPr>
        <w:tc>
          <w:tcPr>
            <w:tcW w:w="4019" w:type="dxa"/>
            <w:shd w:val="clear" w:color="auto" w:fill="EAF1DD"/>
            <w:vAlign w:val="center"/>
          </w:tcPr>
          <w:p w:rsidR="00151AA7" w:rsidRPr="00136461" w:rsidRDefault="00151AA7" w:rsidP="00F4507C">
            <w:pPr>
              <w:rPr>
                <w:rFonts w:ascii="Times New Roman" w:hAnsi="Times New Roman"/>
                <w:lang w:eastAsia="ru-RU"/>
              </w:rPr>
            </w:pPr>
            <w:r w:rsidRPr="00136461">
              <w:rPr>
                <w:rFonts w:ascii="Times New Roman" w:hAnsi="Times New Roman"/>
                <w:lang w:eastAsia="ru-RU"/>
              </w:rPr>
              <w:t>ИП Веретехин</w:t>
            </w:r>
          </w:p>
        </w:tc>
        <w:tc>
          <w:tcPr>
            <w:tcW w:w="4169" w:type="dxa"/>
            <w:shd w:val="clear" w:color="auto" w:fill="EAF1DD"/>
            <w:vAlign w:val="center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</w:rPr>
            </w:pPr>
            <w:r w:rsidRPr="00136461">
              <w:rPr>
                <w:rFonts w:ascii="Times New Roman" w:hAnsi="Times New Roman"/>
                <w:lang w:eastAsia="ru-RU"/>
              </w:rPr>
              <w:t>розничная торговля</w:t>
            </w:r>
          </w:p>
        </w:tc>
      </w:tr>
      <w:tr w:rsidR="00151AA7" w:rsidRPr="00136461" w:rsidTr="000713B0">
        <w:trPr>
          <w:cantSplit/>
          <w:trHeight w:val="389"/>
        </w:trPr>
        <w:tc>
          <w:tcPr>
            <w:tcW w:w="4019" w:type="dxa"/>
            <w:shd w:val="clear" w:color="auto" w:fill="EAF1DD"/>
            <w:vAlign w:val="center"/>
          </w:tcPr>
          <w:p w:rsidR="00151AA7" w:rsidRPr="00136461" w:rsidRDefault="00151AA7" w:rsidP="00F4507C">
            <w:pPr>
              <w:rPr>
                <w:rFonts w:ascii="Times New Roman" w:hAnsi="Times New Roman"/>
                <w:lang w:eastAsia="ru-RU"/>
              </w:rPr>
            </w:pPr>
            <w:r w:rsidRPr="00136461">
              <w:rPr>
                <w:rFonts w:ascii="Times New Roman" w:hAnsi="Times New Roman"/>
                <w:lang w:eastAsia="ru-RU"/>
              </w:rPr>
              <w:t>ИП Сухова</w:t>
            </w:r>
          </w:p>
        </w:tc>
        <w:tc>
          <w:tcPr>
            <w:tcW w:w="4169" w:type="dxa"/>
            <w:shd w:val="clear" w:color="auto" w:fill="EAF1DD"/>
            <w:vAlign w:val="center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</w:rPr>
            </w:pPr>
            <w:r w:rsidRPr="00136461">
              <w:rPr>
                <w:rFonts w:ascii="Times New Roman" w:hAnsi="Times New Roman"/>
                <w:lang w:eastAsia="ru-RU"/>
              </w:rPr>
              <w:t>розничная торговля</w:t>
            </w:r>
          </w:p>
        </w:tc>
      </w:tr>
      <w:tr w:rsidR="00151AA7" w:rsidRPr="00136461" w:rsidTr="000713B0">
        <w:trPr>
          <w:cantSplit/>
          <w:trHeight w:val="389"/>
        </w:trPr>
        <w:tc>
          <w:tcPr>
            <w:tcW w:w="4019" w:type="dxa"/>
            <w:shd w:val="clear" w:color="auto" w:fill="EAF1DD"/>
            <w:vAlign w:val="center"/>
          </w:tcPr>
          <w:p w:rsidR="00151AA7" w:rsidRPr="00136461" w:rsidRDefault="00151AA7" w:rsidP="00F4507C">
            <w:pPr>
              <w:rPr>
                <w:rFonts w:ascii="Times New Roman" w:hAnsi="Times New Roman"/>
                <w:lang w:eastAsia="ru-RU"/>
              </w:rPr>
            </w:pPr>
            <w:r w:rsidRPr="00136461">
              <w:rPr>
                <w:rFonts w:ascii="Times New Roman" w:hAnsi="Times New Roman"/>
                <w:lang w:eastAsia="ru-RU"/>
              </w:rPr>
              <w:t>ИП Палий</w:t>
            </w:r>
          </w:p>
        </w:tc>
        <w:tc>
          <w:tcPr>
            <w:tcW w:w="4169" w:type="dxa"/>
            <w:shd w:val="clear" w:color="auto" w:fill="EAF1DD"/>
            <w:vAlign w:val="center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</w:rPr>
            </w:pPr>
            <w:r w:rsidRPr="00136461">
              <w:rPr>
                <w:rFonts w:ascii="Times New Roman" w:hAnsi="Times New Roman"/>
                <w:lang w:eastAsia="ru-RU"/>
              </w:rPr>
              <w:t>розничная торговля</w:t>
            </w:r>
          </w:p>
        </w:tc>
      </w:tr>
      <w:tr w:rsidR="00151AA7" w:rsidRPr="00136461" w:rsidTr="000713B0">
        <w:trPr>
          <w:cantSplit/>
          <w:trHeight w:val="389"/>
        </w:trPr>
        <w:tc>
          <w:tcPr>
            <w:tcW w:w="4019" w:type="dxa"/>
            <w:shd w:val="clear" w:color="auto" w:fill="EAF1DD"/>
            <w:vAlign w:val="center"/>
          </w:tcPr>
          <w:p w:rsidR="00151AA7" w:rsidRPr="00136461" w:rsidRDefault="00151AA7" w:rsidP="00F4507C">
            <w:pPr>
              <w:rPr>
                <w:rFonts w:ascii="Times New Roman" w:hAnsi="Times New Roman"/>
                <w:lang w:eastAsia="ru-RU"/>
              </w:rPr>
            </w:pPr>
            <w:r w:rsidRPr="00136461">
              <w:rPr>
                <w:rFonts w:ascii="Times New Roman" w:hAnsi="Times New Roman"/>
                <w:lang w:eastAsia="ru-RU"/>
              </w:rPr>
              <w:t>ИП Третьяк</w:t>
            </w:r>
          </w:p>
        </w:tc>
        <w:tc>
          <w:tcPr>
            <w:tcW w:w="4169" w:type="dxa"/>
            <w:shd w:val="clear" w:color="auto" w:fill="EAF1DD"/>
            <w:vAlign w:val="center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</w:rPr>
            </w:pPr>
            <w:r w:rsidRPr="00136461">
              <w:rPr>
                <w:rFonts w:ascii="Times New Roman" w:hAnsi="Times New Roman"/>
                <w:lang w:eastAsia="ru-RU"/>
              </w:rPr>
              <w:t>розничная торговля</w:t>
            </w:r>
          </w:p>
        </w:tc>
      </w:tr>
      <w:tr w:rsidR="00151AA7" w:rsidRPr="00136461" w:rsidTr="000713B0">
        <w:trPr>
          <w:cantSplit/>
          <w:trHeight w:val="389"/>
        </w:trPr>
        <w:tc>
          <w:tcPr>
            <w:tcW w:w="4019" w:type="dxa"/>
            <w:shd w:val="clear" w:color="auto" w:fill="EAF1DD"/>
            <w:vAlign w:val="center"/>
          </w:tcPr>
          <w:p w:rsidR="00151AA7" w:rsidRPr="00136461" w:rsidRDefault="00151AA7" w:rsidP="00F4507C">
            <w:pPr>
              <w:rPr>
                <w:rFonts w:ascii="Times New Roman" w:hAnsi="Times New Roman"/>
                <w:lang w:eastAsia="ru-RU"/>
              </w:rPr>
            </w:pPr>
            <w:r w:rsidRPr="00136461">
              <w:rPr>
                <w:rFonts w:ascii="Times New Roman" w:hAnsi="Times New Roman"/>
                <w:lang w:eastAsia="ru-RU"/>
              </w:rPr>
              <w:t>ИП Ященко</w:t>
            </w:r>
          </w:p>
        </w:tc>
        <w:tc>
          <w:tcPr>
            <w:tcW w:w="4169" w:type="dxa"/>
            <w:shd w:val="clear" w:color="auto" w:fill="EAF1DD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</w:rPr>
            </w:pPr>
            <w:r w:rsidRPr="00136461">
              <w:rPr>
                <w:rFonts w:ascii="Times New Roman" w:hAnsi="Times New Roman"/>
                <w:lang w:eastAsia="ru-RU"/>
              </w:rPr>
              <w:t>розничная торговля</w:t>
            </w:r>
          </w:p>
        </w:tc>
      </w:tr>
      <w:tr w:rsidR="00151AA7" w:rsidRPr="00136461" w:rsidTr="000713B0">
        <w:trPr>
          <w:cantSplit/>
          <w:trHeight w:val="389"/>
        </w:trPr>
        <w:tc>
          <w:tcPr>
            <w:tcW w:w="4019" w:type="dxa"/>
            <w:shd w:val="clear" w:color="auto" w:fill="EAF1DD"/>
            <w:vAlign w:val="center"/>
          </w:tcPr>
          <w:p w:rsidR="00151AA7" w:rsidRPr="00136461" w:rsidRDefault="00151AA7" w:rsidP="00F4507C">
            <w:pPr>
              <w:rPr>
                <w:rFonts w:ascii="Times New Roman" w:hAnsi="Times New Roman"/>
                <w:lang w:eastAsia="ru-RU"/>
              </w:rPr>
            </w:pPr>
            <w:r w:rsidRPr="00136461">
              <w:rPr>
                <w:rFonts w:ascii="Times New Roman" w:hAnsi="Times New Roman"/>
                <w:lang w:eastAsia="ru-RU"/>
              </w:rPr>
              <w:t>ИП Черный</w:t>
            </w:r>
          </w:p>
        </w:tc>
        <w:tc>
          <w:tcPr>
            <w:tcW w:w="4169" w:type="dxa"/>
            <w:shd w:val="clear" w:color="auto" w:fill="EAF1DD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</w:rPr>
            </w:pPr>
            <w:r w:rsidRPr="00136461">
              <w:rPr>
                <w:rFonts w:ascii="Times New Roman" w:hAnsi="Times New Roman"/>
                <w:lang w:eastAsia="ru-RU"/>
              </w:rPr>
              <w:t>розничная торговля</w:t>
            </w:r>
          </w:p>
        </w:tc>
      </w:tr>
      <w:tr w:rsidR="00151AA7" w:rsidRPr="00136461" w:rsidTr="000713B0">
        <w:trPr>
          <w:cantSplit/>
          <w:trHeight w:val="389"/>
        </w:trPr>
        <w:tc>
          <w:tcPr>
            <w:tcW w:w="4019" w:type="dxa"/>
            <w:shd w:val="clear" w:color="auto" w:fill="EAF1DD"/>
            <w:vAlign w:val="center"/>
          </w:tcPr>
          <w:p w:rsidR="00151AA7" w:rsidRPr="00136461" w:rsidRDefault="00151AA7" w:rsidP="008258EF">
            <w:pPr>
              <w:rPr>
                <w:rFonts w:ascii="Times New Roman" w:hAnsi="Times New Roman"/>
                <w:lang w:eastAsia="ru-RU"/>
              </w:rPr>
            </w:pPr>
            <w:r w:rsidRPr="00136461">
              <w:rPr>
                <w:rFonts w:ascii="Times New Roman" w:hAnsi="Times New Roman"/>
                <w:lang w:eastAsia="ru-RU"/>
              </w:rPr>
              <w:t>ИП Чинная</w:t>
            </w:r>
          </w:p>
        </w:tc>
        <w:tc>
          <w:tcPr>
            <w:tcW w:w="4169" w:type="dxa"/>
            <w:shd w:val="clear" w:color="auto" w:fill="EAF1DD"/>
          </w:tcPr>
          <w:p w:rsidR="00151AA7" w:rsidRPr="00136461" w:rsidRDefault="00151AA7" w:rsidP="000713B0">
            <w:pPr>
              <w:jc w:val="center"/>
              <w:rPr>
                <w:rFonts w:ascii="Times New Roman" w:hAnsi="Times New Roman"/>
              </w:rPr>
            </w:pPr>
            <w:r w:rsidRPr="00136461">
              <w:rPr>
                <w:rFonts w:ascii="Times New Roman" w:hAnsi="Times New Roman"/>
                <w:lang w:eastAsia="ru-RU"/>
              </w:rPr>
              <w:t>розничная торговля</w:t>
            </w:r>
          </w:p>
        </w:tc>
      </w:tr>
      <w:tr w:rsidR="00151AA7" w:rsidRPr="00136461" w:rsidTr="000713B0">
        <w:trPr>
          <w:cantSplit/>
          <w:trHeight w:val="389"/>
        </w:trPr>
        <w:tc>
          <w:tcPr>
            <w:tcW w:w="4019" w:type="dxa"/>
            <w:shd w:val="clear" w:color="auto" w:fill="EAF1DD"/>
            <w:vAlign w:val="center"/>
          </w:tcPr>
          <w:p w:rsidR="00151AA7" w:rsidRPr="00136461" w:rsidRDefault="00151AA7" w:rsidP="008258EF">
            <w:pPr>
              <w:rPr>
                <w:rFonts w:ascii="Times New Roman" w:hAnsi="Times New Roman"/>
                <w:lang w:eastAsia="ru-RU"/>
              </w:rPr>
            </w:pPr>
            <w:r w:rsidRPr="00136461">
              <w:rPr>
                <w:rFonts w:ascii="Times New Roman" w:hAnsi="Times New Roman"/>
                <w:lang w:eastAsia="ru-RU"/>
              </w:rPr>
              <w:t>ИП Перекопская</w:t>
            </w:r>
          </w:p>
        </w:tc>
        <w:tc>
          <w:tcPr>
            <w:tcW w:w="4169" w:type="dxa"/>
            <w:shd w:val="clear" w:color="auto" w:fill="EAF1DD"/>
          </w:tcPr>
          <w:p w:rsidR="00151AA7" w:rsidRPr="00136461" w:rsidRDefault="00151AA7" w:rsidP="000713B0">
            <w:pPr>
              <w:jc w:val="center"/>
              <w:rPr>
                <w:rFonts w:ascii="Times New Roman" w:hAnsi="Times New Roman"/>
              </w:rPr>
            </w:pPr>
            <w:r w:rsidRPr="00136461">
              <w:rPr>
                <w:rFonts w:ascii="Times New Roman" w:hAnsi="Times New Roman"/>
                <w:lang w:eastAsia="ru-RU"/>
              </w:rPr>
              <w:t>розничная торговля</w:t>
            </w:r>
          </w:p>
        </w:tc>
      </w:tr>
      <w:tr w:rsidR="00151AA7" w:rsidRPr="00136461" w:rsidTr="000713B0">
        <w:trPr>
          <w:cantSplit/>
          <w:trHeight w:val="389"/>
        </w:trPr>
        <w:tc>
          <w:tcPr>
            <w:tcW w:w="4019" w:type="dxa"/>
            <w:shd w:val="clear" w:color="auto" w:fill="EAF1DD"/>
            <w:vAlign w:val="center"/>
          </w:tcPr>
          <w:p w:rsidR="00151AA7" w:rsidRPr="00425189" w:rsidRDefault="00151AA7" w:rsidP="008258EF">
            <w:pPr>
              <w:rPr>
                <w:rFonts w:ascii="Times New Roman" w:hAnsi="Times New Roman"/>
                <w:lang w:eastAsia="ru-RU"/>
              </w:rPr>
            </w:pPr>
            <w:r w:rsidRPr="00425189">
              <w:rPr>
                <w:rFonts w:ascii="Times New Roman" w:hAnsi="Times New Roman"/>
                <w:lang w:eastAsia="ru-RU"/>
              </w:rPr>
              <w:t>ИП Юхин</w:t>
            </w:r>
          </w:p>
        </w:tc>
        <w:tc>
          <w:tcPr>
            <w:tcW w:w="4169" w:type="dxa"/>
            <w:shd w:val="clear" w:color="auto" w:fill="EAF1DD"/>
          </w:tcPr>
          <w:p w:rsidR="00151AA7" w:rsidRPr="00425189" w:rsidRDefault="00151AA7" w:rsidP="000713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25189">
              <w:rPr>
                <w:rFonts w:ascii="Times New Roman" w:hAnsi="Times New Roman"/>
                <w:lang w:eastAsia="ru-RU"/>
              </w:rPr>
              <w:t>розничная торговля</w:t>
            </w:r>
          </w:p>
        </w:tc>
      </w:tr>
      <w:tr w:rsidR="00151AA7" w:rsidRPr="00136461" w:rsidTr="000713B0">
        <w:trPr>
          <w:cantSplit/>
          <w:trHeight w:val="389"/>
        </w:trPr>
        <w:tc>
          <w:tcPr>
            <w:tcW w:w="4019" w:type="dxa"/>
            <w:shd w:val="clear" w:color="auto" w:fill="EAF1DD"/>
            <w:vAlign w:val="center"/>
          </w:tcPr>
          <w:p w:rsidR="00151AA7" w:rsidRPr="00136461" w:rsidRDefault="00151AA7" w:rsidP="008258EF">
            <w:pPr>
              <w:rPr>
                <w:rFonts w:ascii="Times New Roman" w:hAnsi="Times New Roman"/>
                <w:lang w:eastAsia="ru-RU"/>
              </w:rPr>
            </w:pPr>
            <w:r w:rsidRPr="00136461">
              <w:rPr>
                <w:rFonts w:ascii="Times New Roman" w:hAnsi="Times New Roman"/>
                <w:lang w:eastAsia="ru-RU"/>
              </w:rPr>
              <w:t>ИП Чернова</w:t>
            </w:r>
          </w:p>
        </w:tc>
        <w:tc>
          <w:tcPr>
            <w:tcW w:w="4169" w:type="dxa"/>
            <w:shd w:val="clear" w:color="auto" w:fill="EAF1DD"/>
          </w:tcPr>
          <w:p w:rsidR="00151AA7" w:rsidRPr="00136461" w:rsidRDefault="00151AA7" w:rsidP="000713B0">
            <w:pPr>
              <w:jc w:val="center"/>
              <w:rPr>
                <w:rFonts w:ascii="Times New Roman" w:hAnsi="Times New Roman"/>
              </w:rPr>
            </w:pPr>
            <w:r w:rsidRPr="00136461">
              <w:rPr>
                <w:rFonts w:ascii="Times New Roman" w:hAnsi="Times New Roman"/>
                <w:lang w:eastAsia="ru-RU"/>
              </w:rPr>
              <w:t>розничная торговля</w:t>
            </w:r>
          </w:p>
        </w:tc>
      </w:tr>
      <w:tr w:rsidR="00151AA7" w:rsidRPr="00136461" w:rsidTr="000713B0">
        <w:trPr>
          <w:cantSplit/>
          <w:trHeight w:val="389"/>
        </w:trPr>
        <w:tc>
          <w:tcPr>
            <w:tcW w:w="4019" w:type="dxa"/>
            <w:shd w:val="clear" w:color="auto" w:fill="EAF1DD"/>
            <w:vAlign w:val="center"/>
          </w:tcPr>
          <w:p w:rsidR="00151AA7" w:rsidRPr="00425189" w:rsidRDefault="00151AA7" w:rsidP="008258EF">
            <w:pPr>
              <w:rPr>
                <w:rFonts w:ascii="Times New Roman" w:hAnsi="Times New Roman"/>
                <w:lang w:eastAsia="ru-RU"/>
              </w:rPr>
            </w:pPr>
            <w:r w:rsidRPr="00425189">
              <w:rPr>
                <w:rFonts w:ascii="Times New Roman" w:hAnsi="Times New Roman"/>
                <w:lang w:eastAsia="ru-RU"/>
              </w:rPr>
              <w:t>ИП Аникеева</w:t>
            </w:r>
          </w:p>
        </w:tc>
        <w:tc>
          <w:tcPr>
            <w:tcW w:w="4169" w:type="dxa"/>
            <w:shd w:val="clear" w:color="auto" w:fill="EAF1DD"/>
          </w:tcPr>
          <w:p w:rsidR="00151AA7" w:rsidRPr="00425189" w:rsidRDefault="00151AA7" w:rsidP="000713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25189">
              <w:rPr>
                <w:rFonts w:ascii="Times New Roman" w:hAnsi="Times New Roman"/>
                <w:lang w:eastAsia="ru-RU"/>
              </w:rPr>
              <w:t>парикмахерская</w:t>
            </w:r>
          </w:p>
        </w:tc>
      </w:tr>
      <w:tr w:rsidR="00151AA7" w:rsidRPr="00136461" w:rsidTr="000713B0">
        <w:trPr>
          <w:cantSplit/>
          <w:trHeight w:val="389"/>
        </w:trPr>
        <w:tc>
          <w:tcPr>
            <w:tcW w:w="4019" w:type="dxa"/>
            <w:shd w:val="clear" w:color="auto" w:fill="EAF1DD"/>
            <w:vAlign w:val="center"/>
          </w:tcPr>
          <w:p w:rsidR="00151AA7" w:rsidRPr="00425189" w:rsidRDefault="00151AA7" w:rsidP="008258EF">
            <w:pPr>
              <w:rPr>
                <w:rFonts w:ascii="Times New Roman" w:hAnsi="Times New Roman"/>
                <w:lang w:eastAsia="ru-RU"/>
              </w:rPr>
            </w:pPr>
            <w:r w:rsidRPr="00425189">
              <w:rPr>
                <w:rFonts w:ascii="Times New Roman" w:hAnsi="Times New Roman"/>
                <w:lang w:eastAsia="ru-RU"/>
              </w:rPr>
              <w:t>ИП Фомина</w:t>
            </w:r>
          </w:p>
        </w:tc>
        <w:tc>
          <w:tcPr>
            <w:tcW w:w="4169" w:type="dxa"/>
            <w:shd w:val="clear" w:color="auto" w:fill="EAF1DD"/>
          </w:tcPr>
          <w:p w:rsidR="00151AA7" w:rsidRPr="00425189" w:rsidRDefault="00151AA7" w:rsidP="000713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25189">
              <w:rPr>
                <w:rFonts w:ascii="Times New Roman" w:hAnsi="Times New Roman"/>
                <w:lang w:eastAsia="ru-RU"/>
              </w:rPr>
              <w:t>парикмахерская</w:t>
            </w:r>
          </w:p>
        </w:tc>
      </w:tr>
      <w:tr w:rsidR="00151AA7" w:rsidRPr="00136461" w:rsidTr="000713B0">
        <w:trPr>
          <w:cantSplit/>
          <w:trHeight w:val="389"/>
        </w:trPr>
        <w:tc>
          <w:tcPr>
            <w:tcW w:w="4019" w:type="dxa"/>
            <w:shd w:val="clear" w:color="auto" w:fill="EAF1DD"/>
            <w:vAlign w:val="center"/>
          </w:tcPr>
          <w:p w:rsidR="00151AA7" w:rsidRPr="00136461" w:rsidRDefault="00151AA7" w:rsidP="008258EF">
            <w:pPr>
              <w:rPr>
                <w:rFonts w:ascii="Times New Roman" w:hAnsi="Times New Roman"/>
                <w:lang w:eastAsia="ru-RU"/>
              </w:rPr>
            </w:pPr>
            <w:r w:rsidRPr="00136461">
              <w:rPr>
                <w:rFonts w:ascii="Times New Roman" w:hAnsi="Times New Roman"/>
                <w:lang w:eastAsia="ru-RU"/>
              </w:rPr>
              <w:t>ИП Небосько</w:t>
            </w:r>
          </w:p>
        </w:tc>
        <w:tc>
          <w:tcPr>
            <w:tcW w:w="4169" w:type="dxa"/>
            <w:shd w:val="clear" w:color="auto" w:fill="EAF1DD"/>
            <w:vAlign w:val="center"/>
          </w:tcPr>
          <w:p w:rsidR="00151AA7" w:rsidRPr="00136461" w:rsidRDefault="00151AA7" w:rsidP="000713B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36461">
              <w:rPr>
                <w:rFonts w:ascii="Times New Roman" w:hAnsi="Times New Roman"/>
                <w:lang w:eastAsia="ru-RU"/>
              </w:rPr>
              <w:t>СТО</w:t>
            </w:r>
          </w:p>
        </w:tc>
      </w:tr>
      <w:tr w:rsidR="00151AA7" w:rsidRPr="00136461" w:rsidTr="000713B0">
        <w:trPr>
          <w:cantSplit/>
          <w:trHeight w:val="389"/>
        </w:trPr>
        <w:tc>
          <w:tcPr>
            <w:tcW w:w="4019" w:type="dxa"/>
            <w:shd w:val="clear" w:color="auto" w:fill="EAF1DD"/>
            <w:vAlign w:val="center"/>
          </w:tcPr>
          <w:p w:rsidR="00151AA7" w:rsidRPr="00136461" w:rsidRDefault="00151AA7" w:rsidP="008258EF">
            <w:pPr>
              <w:rPr>
                <w:rFonts w:ascii="Times New Roman" w:hAnsi="Times New Roman"/>
                <w:lang w:eastAsia="ru-RU"/>
              </w:rPr>
            </w:pPr>
            <w:r w:rsidRPr="00136461">
              <w:rPr>
                <w:rFonts w:ascii="Times New Roman" w:hAnsi="Times New Roman"/>
                <w:lang w:eastAsia="ru-RU"/>
              </w:rPr>
              <w:t>ИП Зорко</w:t>
            </w:r>
          </w:p>
        </w:tc>
        <w:tc>
          <w:tcPr>
            <w:tcW w:w="4169" w:type="dxa"/>
            <w:shd w:val="clear" w:color="auto" w:fill="EAF1DD"/>
          </w:tcPr>
          <w:p w:rsidR="00151AA7" w:rsidRPr="00136461" w:rsidRDefault="00151AA7" w:rsidP="000713B0">
            <w:pPr>
              <w:jc w:val="center"/>
              <w:rPr>
                <w:rFonts w:ascii="Times New Roman" w:hAnsi="Times New Roman"/>
              </w:rPr>
            </w:pPr>
            <w:r w:rsidRPr="00136461">
              <w:rPr>
                <w:rFonts w:ascii="Times New Roman" w:hAnsi="Times New Roman"/>
                <w:lang w:eastAsia="ru-RU"/>
              </w:rPr>
              <w:t>СТО</w:t>
            </w:r>
          </w:p>
        </w:tc>
      </w:tr>
      <w:tr w:rsidR="00151AA7" w:rsidRPr="00136461" w:rsidTr="000713B0">
        <w:trPr>
          <w:cantSplit/>
          <w:trHeight w:val="389"/>
        </w:trPr>
        <w:tc>
          <w:tcPr>
            <w:tcW w:w="4019" w:type="dxa"/>
            <w:shd w:val="clear" w:color="auto" w:fill="EAF1DD"/>
            <w:vAlign w:val="center"/>
          </w:tcPr>
          <w:p w:rsidR="00151AA7" w:rsidRPr="00136461" w:rsidRDefault="00151AA7" w:rsidP="008258EF">
            <w:pPr>
              <w:rPr>
                <w:rFonts w:ascii="Times New Roman" w:hAnsi="Times New Roman"/>
                <w:lang w:eastAsia="ru-RU"/>
              </w:rPr>
            </w:pPr>
            <w:r w:rsidRPr="00136461">
              <w:rPr>
                <w:rFonts w:ascii="Times New Roman" w:hAnsi="Times New Roman"/>
                <w:lang w:eastAsia="ru-RU"/>
              </w:rPr>
              <w:t>ИП Костюк</w:t>
            </w:r>
          </w:p>
        </w:tc>
        <w:tc>
          <w:tcPr>
            <w:tcW w:w="4169" w:type="dxa"/>
            <w:shd w:val="clear" w:color="auto" w:fill="EAF1DD"/>
          </w:tcPr>
          <w:p w:rsidR="00151AA7" w:rsidRPr="00136461" w:rsidRDefault="00151AA7" w:rsidP="000713B0">
            <w:pPr>
              <w:jc w:val="center"/>
              <w:rPr>
                <w:rFonts w:ascii="Times New Roman" w:hAnsi="Times New Roman"/>
              </w:rPr>
            </w:pPr>
            <w:r w:rsidRPr="00136461">
              <w:rPr>
                <w:rFonts w:ascii="Times New Roman" w:hAnsi="Times New Roman"/>
                <w:lang w:eastAsia="ru-RU"/>
              </w:rPr>
              <w:t>СТО</w:t>
            </w:r>
          </w:p>
        </w:tc>
      </w:tr>
      <w:tr w:rsidR="00151AA7" w:rsidRPr="00136461" w:rsidTr="000713B0">
        <w:trPr>
          <w:cantSplit/>
          <w:trHeight w:val="389"/>
        </w:trPr>
        <w:tc>
          <w:tcPr>
            <w:tcW w:w="4019" w:type="dxa"/>
            <w:shd w:val="clear" w:color="auto" w:fill="EAF1DD"/>
            <w:vAlign w:val="center"/>
          </w:tcPr>
          <w:p w:rsidR="00151AA7" w:rsidRPr="00136461" w:rsidRDefault="00151AA7" w:rsidP="008258EF">
            <w:pPr>
              <w:rPr>
                <w:rFonts w:ascii="Times New Roman" w:hAnsi="Times New Roman"/>
                <w:lang w:eastAsia="ru-RU"/>
              </w:rPr>
            </w:pPr>
            <w:r w:rsidRPr="00136461">
              <w:rPr>
                <w:rFonts w:ascii="Times New Roman" w:hAnsi="Times New Roman"/>
                <w:lang w:eastAsia="ru-RU"/>
              </w:rPr>
              <w:t>ИП Воронова</w:t>
            </w:r>
          </w:p>
        </w:tc>
        <w:tc>
          <w:tcPr>
            <w:tcW w:w="4169" w:type="dxa"/>
            <w:shd w:val="clear" w:color="auto" w:fill="EAF1DD"/>
          </w:tcPr>
          <w:p w:rsidR="00151AA7" w:rsidRPr="00136461" w:rsidRDefault="00151AA7" w:rsidP="000713B0">
            <w:pPr>
              <w:jc w:val="center"/>
              <w:rPr>
                <w:rFonts w:ascii="Times New Roman" w:hAnsi="Times New Roman"/>
              </w:rPr>
            </w:pPr>
            <w:r w:rsidRPr="00136461">
              <w:rPr>
                <w:rFonts w:ascii="Times New Roman" w:hAnsi="Times New Roman"/>
                <w:lang w:eastAsia="ru-RU"/>
              </w:rPr>
              <w:t>СТО</w:t>
            </w:r>
          </w:p>
        </w:tc>
      </w:tr>
    </w:tbl>
    <w:p w:rsidR="00151AA7" w:rsidRPr="00612A92" w:rsidRDefault="00151AA7" w:rsidP="000713B0">
      <w:pPr>
        <w:pStyle w:val="ListParagraph"/>
        <w:spacing w:after="200" w:line="276" w:lineRule="auto"/>
        <w:ind w:left="0"/>
      </w:pPr>
    </w:p>
    <w:p w:rsidR="00151AA7" w:rsidRDefault="00151AA7" w:rsidP="000713B0">
      <w:pPr>
        <w:spacing w:after="0" w:line="360" w:lineRule="auto"/>
        <w:ind w:firstLine="7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51AA7" w:rsidRDefault="00151AA7" w:rsidP="000713B0">
      <w:pPr>
        <w:spacing w:after="0" w:line="360" w:lineRule="auto"/>
        <w:ind w:firstLine="7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51AA7" w:rsidRPr="000713B0" w:rsidRDefault="00151AA7" w:rsidP="002C6876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713B0">
        <w:rPr>
          <w:rFonts w:ascii="Times New Roman" w:hAnsi="Times New Roman"/>
          <w:sz w:val="28"/>
          <w:szCs w:val="28"/>
        </w:rPr>
        <w:t>Предприятия перерабатывающей промышленности в Красносельском сельском поселении представлены 2 хозяйствующими субъектами.</w:t>
      </w:r>
    </w:p>
    <w:p w:rsidR="00151AA7" w:rsidRPr="000713B0" w:rsidRDefault="00151AA7" w:rsidP="002C6876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713B0">
        <w:rPr>
          <w:rFonts w:ascii="Times New Roman" w:hAnsi="Times New Roman"/>
          <w:sz w:val="28"/>
          <w:szCs w:val="28"/>
        </w:rPr>
        <w:t>Предприятие ООО «Практик-рыба» специализируется на переработке и консервировании рыбо- и морепродуктов, также занимается оптовой торговлей рыбой, морепродуктами и рыбными консервами. Мощность предприятия составляет 500 кг продукции в сутки. В производстве задействовано 22 человека.</w:t>
      </w:r>
    </w:p>
    <w:p w:rsidR="00151AA7" w:rsidRPr="000713B0" w:rsidRDefault="00151AA7" w:rsidP="002C6876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713B0">
        <w:rPr>
          <w:rFonts w:ascii="Times New Roman" w:hAnsi="Times New Roman"/>
          <w:sz w:val="28"/>
          <w:szCs w:val="28"/>
        </w:rPr>
        <w:t>Второе предприятие промышленности – ИП Гетман, ИП Горейко «Масло перерабатывающий цех» - занимается переработкой, производством и реализацией растительных масел. Мощность предприятия составляет 20 тонн продукции в сутки. В производстве занято 20 человек.</w:t>
      </w:r>
    </w:p>
    <w:p w:rsidR="00151AA7" w:rsidRDefault="00151AA7" w:rsidP="002C6876">
      <w:pPr>
        <w:tabs>
          <w:tab w:val="left" w:pos="284"/>
          <w:tab w:val="left" w:pos="567"/>
        </w:tabs>
        <w:spacing w:after="120" w:line="360" w:lineRule="auto"/>
        <w:ind w:firstLine="720"/>
        <w:contextualSpacing/>
        <w:jc w:val="both"/>
        <w:outlineLvl w:val="0"/>
        <w:rPr>
          <w:rFonts w:ascii="Times New Roman" w:hAnsi="Times New Roman" w:cs="Arial"/>
          <w:b/>
          <w:bCs/>
          <w:i/>
          <w:kern w:val="32"/>
          <w:sz w:val="28"/>
          <w:szCs w:val="28"/>
          <w:u w:val="single"/>
          <w:lang w:eastAsia="ru-RU"/>
        </w:rPr>
      </w:pPr>
      <w:r w:rsidRPr="00ED5475">
        <w:rPr>
          <w:rFonts w:ascii="Times New Roman" w:hAnsi="Times New Roman" w:cs="Arial"/>
          <w:b/>
          <w:bCs/>
          <w:i/>
          <w:kern w:val="32"/>
          <w:sz w:val="28"/>
          <w:szCs w:val="28"/>
          <w:u w:val="single"/>
          <w:lang w:eastAsia="ru-RU"/>
        </w:rPr>
        <w:t>Социальная сфера</w:t>
      </w:r>
      <w:bookmarkEnd w:id="0"/>
    </w:p>
    <w:p w:rsidR="00151AA7" w:rsidRDefault="00151AA7" w:rsidP="002C6876">
      <w:pPr>
        <w:tabs>
          <w:tab w:val="left" w:pos="284"/>
          <w:tab w:val="left" w:pos="567"/>
        </w:tabs>
        <w:spacing w:after="120" w:line="360" w:lineRule="auto"/>
        <w:ind w:firstLine="720"/>
        <w:contextualSpacing/>
        <w:jc w:val="both"/>
        <w:outlineLvl w:val="0"/>
        <w:rPr>
          <w:rFonts w:ascii="Times New Roman" w:hAnsi="Times New Roman" w:cs="Arial"/>
          <w:bCs/>
          <w:kern w:val="32"/>
          <w:sz w:val="28"/>
          <w:szCs w:val="28"/>
          <w:lang w:eastAsia="ru-RU"/>
        </w:rPr>
      </w:pPr>
      <w:r w:rsidRPr="007E0D85">
        <w:rPr>
          <w:rFonts w:ascii="Times New Roman" w:hAnsi="Times New Roman" w:cs="Arial"/>
          <w:bCs/>
          <w:kern w:val="32"/>
          <w:sz w:val="28"/>
          <w:szCs w:val="28"/>
          <w:lang w:eastAsia="ru-RU"/>
        </w:rPr>
        <w:t xml:space="preserve">На территории </w:t>
      </w:r>
      <w:r w:rsidRPr="00425189">
        <w:rPr>
          <w:rFonts w:ascii="Times New Roman" w:hAnsi="Times New Roman" w:cs="Arial"/>
          <w:bCs/>
          <w:kern w:val="32"/>
          <w:sz w:val="28"/>
          <w:szCs w:val="28"/>
          <w:lang w:eastAsia="ru-RU"/>
        </w:rPr>
        <w:t>Красносельского сельского поселения Динского района</w:t>
      </w:r>
      <w:r>
        <w:rPr>
          <w:rFonts w:ascii="Times New Roman" w:hAnsi="Times New Roman" w:cs="Arial"/>
          <w:bCs/>
          <w:kern w:val="32"/>
          <w:sz w:val="28"/>
          <w:szCs w:val="28"/>
          <w:lang w:eastAsia="ru-RU"/>
        </w:rPr>
        <w:t xml:space="preserve"> </w:t>
      </w:r>
      <w:r w:rsidRPr="007E0D85">
        <w:rPr>
          <w:rFonts w:ascii="Times New Roman" w:hAnsi="Times New Roman" w:cs="Arial"/>
          <w:bCs/>
          <w:kern w:val="32"/>
          <w:sz w:val="28"/>
          <w:szCs w:val="28"/>
          <w:lang w:eastAsia="ru-RU"/>
        </w:rPr>
        <w:t>расположены</w:t>
      </w:r>
      <w:r>
        <w:rPr>
          <w:rFonts w:ascii="Times New Roman" w:hAnsi="Times New Roman" w:cs="Arial"/>
          <w:bCs/>
          <w:kern w:val="32"/>
          <w:sz w:val="28"/>
          <w:szCs w:val="28"/>
          <w:lang w:eastAsia="ru-RU"/>
        </w:rPr>
        <w:t>:</w:t>
      </w:r>
      <w:r w:rsidRPr="008B3DD4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Pr="008B3DD4">
        <w:rPr>
          <w:rFonts w:ascii="Times New Roman" w:hAnsi="Times New Roman"/>
          <w:sz w:val="28"/>
          <w:szCs w:val="28"/>
        </w:rPr>
        <w:t xml:space="preserve">Кафе (192 мест); магазины – 14 единиц; СТО – </w:t>
      </w:r>
      <w:r w:rsidRPr="00B81B79">
        <w:rPr>
          <w:rFonts w:ascii="Times New Roman" w:hAnsi="Times New Roman"/>
          <w:sz w:val="28"/>
          <w:szCs w:val="28"/>
        </w:rPr>
        <w:t xml:space="preserve">4 </w:t>
      </w:r>
      <w:r w:rsidRPr="008B3DD4">
        <w:rPr>
          <w:rFonts w:ascii="Times New Roman" w:hAnsi="Times New Roman"/>
          <w:sz w:val="28"/>
          <w:szCs w:val="28"/>
        </w:rPr>
        <w:t>единиц; парикмахерские – 2 единицы; 1 (одно) отделение Сбербанка; 1 (одно) отделение  связи (почта); 2 аптеки; 1 вет.аптека; 1 церковь</w:t>
      </w:r>
      <w:r w:rsidRPr="007E0D85">
        <w:rPr>
          <w:rFonts w:ascii="Times New Roman" w:hAnsi="Times New Roman" w:cs="Arial"/>
          <w:bCs/>
          <w:kern w:val="32"/>
          <w:sz w:val="28"/>
          <w:szCs w:val="28"/>
          <w:lang w:eastAsia="ru-RU"/>
        </w:rPr>
        <w:t>, имеется сотовая связь. Имеются компьютеры в администрации, в школе, в почтовом отделении и в личном пользовании граждан, есть выход в Интернет и электронная почта.</w:t>
      </w:r>
    </w:p>
    <w:p w:rsidR="00151AA7" w:rsidRDefault="00151AA7" w:rsidP="002C6876">
      <w:pPr>
        <w:tabs>
          <w:tab w:val="left" w:pos="284"/>
          <w:tab w:val="left" w:pos="567"/>
        </w:tabs>
        <w:spacing w:after="120" w:line="360" w:lineRule="auto"/>
        <w:ind w:firstLine="720"/>
        <w:contextualSpacing/>
        <w:jc w:val="both"/>
        <w:outlineLvl w:val="0"/>
        <w:rPr>
          <w:rFonts w:ascii="Times New Roman" w:hAnsi="Times New Roman" w:cs="Arial"/>
          <w:bCs/>
          <w:kern w:val="32"/>
          <w:sz w:val="28"/>
          <w:szCs w:val="28"/>
          <w:lang w:eastAsia="ru-RU"/>
        </w:rPr>
      </w:pPr>
      <w:r w:rsidRPr="007E0D85">
        <w:rPr>
          <w:rFonts w:ascii="Times New Roman" w:hAnsi="Times New Roman" w:cs="Arial"/>
          <w:bCs/>
          <w:kern w:val="32"/>
          <w:sz w:val="28"/>
          <w:szCs w:val="28"/>
          <w:lang w:eastAsia="ru-RU"/>
        </w:rPr>
        <w:t xml:space="preserve">На территории </w:t>
      </w:r>
      <w:r w:rsidRPr="00425189">
        <w:rPr>
          <w:rFonts w:ascii="Times New Roman" w:hAnsi="Times New Roman" w:cs="Arial"/>
          <w:bCs/>
          <w:kern w:val="32"/>
          <w:sz w:val="28"/>
          <w:szCs w:val="28"/>
          <w:lang w:eastAsia="ru-RU"/>
        </w:rPr>
        <w:t>Красносельского сельского поселения Динского района</w:t>
      </w:r>
      <w:r>
        <w:rPr>
          <w:rFonts w:ascii="Times New Roman" w:hAnsi="Times New Roman" w:cs="Arial"/>
          <w:bCs/>
          <w:kern w:val="32"/>
          <w:sz w:val="28"/>
          <w:szCs w:val="28"/>
          <w:lang w:eastAsia="ru-RU"/>
        </w:rPr>
        <w:t xml:space="preserve"> функционируют: </w:t>
      </w:r>
      <w:r w:rsidRPr="008B3DD4">
        <w:rPr>
          <w:rFonts w:ascii="Times New Roman" w:hAnsi="Times New Roman"/>
          <w:sz w:val="28"/>
          <w:szCs w:val="28"/>
        </w:rPr>
        <w:t>Бюджетное учреждение здравоохранения муниципального образования Динской район «Центральная Районная Больница» амбулатория с. Красносельского. Дневной стационар 10 койко/мест. Обеспеченность населения амбулаторн</w:t>
      </w:r>
      <w:r>
        <w:rPr>
          <w:rFonts w:ascii="Times New Roman" w:hAnsi="Times New Roman"/>
          <w:sz w:val="28"/>
          <w:szCs w:val="28"/>
        </w:rPr>
        <w:t>о-поликлиническими учреждениями-</w:t>
      </w:r>
      <w:r w:rsidRPr="008B3DD4">
        <w:rPr>
          <w:rFonts w:ascii="Times New Roman" w:hAnsi="Times New Roman"/>
          <w:sz w:val="28"/>
          <w:szCs w:val="28"/>
        </w:rPr>
        <w:t xml:space="preserve"> 20 посещений в смену. </w:t>
      </w:r>
      <w:r>
        <w:rPr>
          <w:rFonts w:ascii="Times New Roman" w:hAnsi="Times New Roman" w:cs="Arial"/>
          <w:bCs/>
          <w:kern w:val="32"/>
          <w:sz w:val="28"/>
          <w:szCs w:val="28"/>
          <w:lang w:eastAsia="ru-RU"/>
        </w:rPr>
        <w:t>Мощность учреждения</w:t>
      </w:r>
      <w:r w:rsidRPr="007E0D85">
        <w:rPr>
          <w:rFonts w:ascii="Times New Roman" w:hAnsi="Times New Roman" w:cs="Arial"/>
          <w:bCs/>
          <w:kern w:val="32"/>
          <w:sz w:val="28"/>
          <w:szCs w:val="28"/>
          <w:lang w:eastAsia="ru-RU"/>
        </w:rPr>
        <w:t xml:space="preserve"> здравоохранения удовлетворяет запросы населения в медицинском обслуживании.</w:t>
      </w:r>
    </w:p>
    <w:p w:rsidR="00151AA7" w:rsidRDefault="00151AA7" w:rsidP="002C6876">
      <w:pPr>
        <w:tabs>
          <w:tab w:val="left" w:pos="284"/>
          <w:tab w:val="left" w:pos="567"/>
        </w:tabs>
        <w:spacing w:after="120" w:line="360" w:lineRule="auto"/>
        <w:ind w:firstLine="720"/>
        <w:contextualSpacing/>
        <w:jc w:val="both"/>
        <w:outlineLvl w:val="0"/>
        <w:rPr>
          <w:rFonts w:ascii="Times New Roman" w:hAnsi="Times New Roman" w:cs="Arial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kern w:val="32"/>
          <w:sz w:val="28"/>
          <w:szCs w:val="28"/>
          <w:lang w:eastAsia="ru-RU"/>
        </w:rPr>
        <w:t>К учреждениям культуры на</w:t>
      </w:r>
      <w:r w:rsidRPr="007E0D85">
        <w:rPr>
          <w:rFonts w:ascii="Times New Roman" w:hAnsi="Times New Roman" w:cs="Arial"/>
          <w:bCs/>
          <w:kern w:val="32"/>
          <w:sz w:val="28"/>
          <w:szCs w:val="28"/>
          <w:lang w:eastAsia="ru-RU"/>
        </w:rPr>
        <w:t xml:space="preserve"> территории </w:t>
      </w:r>
      <w:r w:rsidRPr="00425189">
        <w:rPr>
          <w:rFonts w:ascii="Times New Roman" w:hAnsi="Times New Roman" w:cs="Arial"/>
          <w:bCs/>
          <w:kern w:val="32"/>
          <w:sz w:val="28"/>
          <w:szCs w:val="28"/>
          <w:lang w:eastAsia="ru-RU"/>
        </w:rPr>
        <w:t>Красносельского сельского поселения Динского района</w:t>
      </w:r>
      <w:r w:rsidRPr="004251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bCs/>
          <w:kern w:val="32"/>
          <w:sz w:val="28"/>
          <w:szCs w:val="28"/>
          <w:lang w:eastAsia="ru-RU"/>
        </w:rPr>
        <w:t>относятся:</w:t>
      </w:r>
      <w:r w:rsidRPr="007E0D85">
        <w:rPr>
          <w:rFonts w:ascii="Times New Roman" w:hAnsi="Times New Roman" w:cs="Arial"/>
          <w:bCs/>
          <w:kern w:val="32"/>
          <w:sz w:val="28"/>
          <w:szCs w:val="28"/>
          <w:lang w:eastAsia="ru-RU"/>
        </w:rPr>
        <w:t xml:space="preserve"> </w:t>
      </w:r>
      <w:r w:rsidRPr="008B3DD4">
        <w:rPr>
          <w:rFonts w:ascii="Times New Roman" w:hAnsi="Times New Roman"/>
          <w:sz w:val="28"/>
        </w:rPr>
        <w:t xml:space="preserve">Муниципальное бюджетное учреждение «Культурно-досуговый центр» с. Красносельское (количество мест 100) и </w:t>
      </w:r>
      <w:r w:rsidRPr="008B3DD4">
        <w:rPr>
          <w:rFonts w:ascii="Times New Roman" w:hAnsi="Times New Roman"/>
          <w:sz w:val="28"/>
          <w:szCs w:val="28"/>
        </w:rPr>
        <w:t>Муниципальное бюджетное учреждение культуры «Библиотека Красносельского сельского поселения». Книжный фонд 20641 экземпляров</w:t>
      </w:r>
      <w:r w:rsidRPr="008B3DD4">
        <w:rPr>
          <w:rFonts w:ascii="Times New Roman" w:hAnsi="Times New Roman"/>
          <w:sz w:val="28"/>
        </w:rPr>
        <w:t>.</w:t>
      </w:r>
      <w:r w:rsidRPr="00572BD1">
        <w:rPr>
          <w:sz w:val="28"/>
        </w:rPr>
        <w:t xml:space="preserve">  </w:t>
      </w:r>
    </w:p>
    <w:p w:rsidR="00151AA7" w:rsidRPr="007E0D85" w:rsidRDefault="00151AA7" w:rsidP="002C6876">
      <w:pPr>
        <w:tabs>
          <w:tab w:val="left" w:pos="284"/>
          <w:tab w:val="left" w:pos="567"/>
        </w:tabs>
        <w:spacing w:after="120" w:line="360" w:lineRule="auto"/>
        <w:ind w:firstLine="720"/>
        <w:contextualSpacing/>
        <w:jc w:val="both"/>
        <w:outlineLvl w:val="0"/>
        <w:rPr>
          <w:rFonts w:ascii="Times New Roman" w:hAnsi="Times New Roman" w:cs="Arial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kern w:val="32"/>
          <w:sz w:val="28"/>
          <w:szCs w:val="28"/>
          <w:lang w:eastAsia="ru-RU"/>
        </w:rPr>
        <w:t xml:space="preserve">Что касается общеобразовательных </w:t>
      </w:r>
      <w:r w:rsidRPr="006122A8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организаций и детских дошкольных учреждений, то их в поселении представляют: </w:t>
      </w:r>
      <w:r w:rsidRPr="006122A8">
        <w:rPr>
          <w:rFonts w:ascii="Times New Roman" w:hAnsi="Times New Roman"/>
          <w:sz w:val="28"/>
        </w:rPr>
        <w:t>Бюджетное общеобразовательное учреждение муниципального образования Динской район «Средняя образовательная школа № 21» на 335 мест и Бюджетное дошкольное образовательное учреждение муниципального образования</w:t>
      </w:r>
      <w:r w:rsidRPr="008B3DD4">
        <w:rPr>
          <w:rFonts w:ascii="Times New Roman" w:hAnsi="Times New Roman"/>
          <w:sz w:val="28"/>
        </w:rPr>
        <w:t xml:space="preserve"> Динской район «Детский сад №56». Детский сад предусмотрен на 160 мест.</w:t>
      </w:r>
      <w:r w:rsidRPr="00CD5213">
        <w:rPr>
          <w:sz w:val="28"/>
        </w:rPr>
        <w:t xml:space="preserve"> </w:t>
      </w:r>
    </w:p>
    <w:p w:rsidR="00151AA7" w:rsidRDefault="00151AA7" w:rsidP="002C6876">
      <w:pPr>
        <w:widowControl w:val="0"/>
        <w:autoSpaceDE w:val="0"/>
        <w:autoSpaceDN w:val="0"/>
        <w:adjustRightInd w:val="0"/>
        <w:spacing w:after="0" w:line="300" w:lineRule="auto"/>
        <w:ind w:firstLine="720"/>
        <w:rPr>
          <w:rFonts w:ascii="Times New Roman" w:hAnsi="Times New Roman"/>
          <w:b/>
          <w:i/>
          <w:sz w:val="28"/>
          <w:szCs w:val="24"/>
          <w:u w:val="single"/>
          <w:lang w:eastAsia="ru-RU"/>
        </w:rPr>
      </w:pPr>
      <w:r w:rsidRPr="001E4D16">
        <w:rPr>
          <w:rFonts w:ascii="Times New Roman" w:hAnsi="Times New Roman"/>
          <w:b/>
          <w:i/>
          <w:sz w:val="28"/>
          <w:szCs w:val="24"/>
          <w:u w:val="single"/>
          <w:lang w:eastAsia="ru-RU"/>
        </w:rPr>
        <w:t>Жилой фонд</w:t>
      </w:r>
    </w:p>
    <w:p w:rsidR="00151AA7" w:rsidRPr="000626EB" w:rsidRDefault="00151AA7" w:rsidP="002C6876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626EB">
        <w:rPr>
          <w:rFonts w:ascii="Times New Roman" w:hAnsi="Times New Roman"/>
          <w:sz w:val="28"/>
          <w:szCs w:val="28"/>
        </w:rPr>
        <w:t>В зонах жилой застройки основным типом для нового строительства принимается дом усадебного типа.</w:t>
      </w:r>
    </w:p>
    <w:p w:rsidR="00151AA7" w:rsidRPr="000626EB" w:rsidRDefault="00151AA7" w:rsidP="002C6876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626EB">
        <w:rPr>
          <w:rFonts w:ascii="Times New Roman" w:hAnsi="Times New Roman"/>
          <w:sz w:val="28"/>
          <w:szCs w:val="28"/>
        </w:rPr>
        <w:t>Расчетные объемы нового строительства определяются с учетом величины и динамики минимального уровня жилой обеспеченности жильем населения в среднем по Динскому району за последние 10 лет. Расчетный показатель жилищной обеспеченности для существующего населения Красносельского сельского поселения на первую очередь строительства принимается равным 22 м</w:t>
      </w:r>
      <w:r w:rsidRPr="000626EB">
        <w:rPr>
          <w:rFonts w:ascii="Times New Roman" w:hAnsi="Times New Roman"/>
          <w:sz w:val="28"/>
          <w:szCs w:val="28"/>
          <w:vertAlign w:val="superscript"/>
        </w:rPr>
        <w:t>2</w:t>
      </w:r>
      <w:r w:rsidRPr="000626EB">
        <w:rPr>
          <w:rFonts w:ascii="Times New Roman" w:hAnsi="Times New Roman"/>
          <w:sz w:val="28"/>
          <w:szCs w:val="28"/>
        </w:rPr>
        <w:t>, на расчетный срок – 26,4 м</w:t>
      </w:r>
      <w:r w:rsidRPr="000626EB">
        <w:rPr>
          <w:rFonts w:ascii="Times New Roman" w:hAnsi="Times New Roman"/>
          <w:sz w:val="28"/>
          <w:szCs w:val="28"/>
          <w:vertAlign w:val="superscript"/>
        </w:rPr>
        <w:t>2</w:t>
      </w:r>
      <w:r w:rsidRPr="000626EB">
        <w:rPr>
          <w:rFonts w:ascii="Times New Roman" w:hAnsi="Times New Roman"/>
          <w:sz w:val="28"/>
          <w:szCs w:val="28"/>
        </w:rPr>
        <w:t xml:space="preserve"> жилой площади на 1 человека. Для прирастающего населения аналогичный расчетный показатель принимается равным 33,3 м</w:t>
      </w:r>
      <w:r w:rsidRPr="000626EB">
        <w:rPr>
          <w:rFonts w:ascii="Times New Roman" w:hAnsi="Times New Roman"/>
          <w:sz w:val="28"/>
          <w:szCs w:val="28"/>
          <w:vertAlign w:val="superscript"/>
        </w:rPr>
        <w:t>2</w:t>
      </w:r>
      <w:r w:rsidRPr="000626EB">
        <w:rPr>
          <w:rFonts w:ascii="Times New Roman" w:hAnsi="Times New Roman"/>
          <w:sz w:val="28"/>
          <w:szCs w:val="28"/>
        </w:rPr>
        <w:t xml:space="preserve"> на 1 человека, так как в среднем площадь комфортного доступного жилья принимается равной 100 м</w:t>
      </w:r>
      <w:r w:rsidRPr="000626EB">
        <w:rPr>
          <w:rFonts w:ascii="Times New Roman" w:hAnsi="Times New Roman"/>
          <w:sz w:val="28"/>
          <w:szCs w:val="28"/>
          <w:vertAlign w:val="superscript"/>
        </w:rPr>
        <w:t>2</w:t>
      </w:r>
      <w:r w:rsidRPr="000626EB">
        <w:rPr>
          <w:rFonts w:ascii="Times New Roman" w:hAnsi="Times New Roman"/>
          <w:sz w:val="28"/>
          <w:szCs w:val="28"/>
        </w:rPr>
        <w:t xml:space="preserve"> для одного дома. </w:t>
      </w:r>
    </w:p>
    <w:p w:rsidR="00151AA7" w:rsidRPr="000626EB" w:rsidRDefault="00151AA7" w:rsidP="00F4507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26EB">
        <w:rPr>
          <w:rFonts w:ascii="Times New Roman" w:hAnsi="Times New Roman"/>
          <w:sz w:val="28"/>
          <w:szCs w:val="28"/>
        </w:rPr>
        <w:t>Таким образом, потребность жилищного фонда в поселении к 2020 году составит:</w:t>
      </w:r>
    </w:p>
    <w:p w:rsidR="00151AA7" w:rsidRPr="000626EB" w:rsidRDefault="00151AA7" w:rsidP="00F4507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26EB">
        <w:rPr>
          <w:rFonts w:ascii="Times New Roman" w:hAnsi="Times New Roman"/>
          <w:sz w:val="28"/>
          <w:szCs w:val="28"/>
        </w:rPr>
        <w:t>65,9 тыс. м</w:t>
      </w:r>
      <w:r w:rsidRPr="000626EB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0626EB">
        <w:rPr>
          <w:rFonts w:ascii="Times New Roman" w:hAnsi="Times New Roman"/>
          <w:sz w:val="28"/>
          <w:szCs w:val="28"/>
        </w:rPr>
        <w:t>– для существующего населения, в том числе 52,8 тыс. м</w:t>
      </w:r>
      <w:r w:rsidRPr="000626EB">
        <w:rPr>
          <w:rFonts w:ascii="Times New Roman" w:hAnsi="Times New Roman"/>
          <w:sz w:val="28"/>
          <w:szCs w:val="28"/>
          <w:vertAlign w:val="superscript"/>
        </w:rPr>
        <w:t>2</w:t>
      </w:r>
      <w:r w:rsidRPr="000626EB">
        <w:rPr>
          <w:rFonts w:ascii="Times New Roman" w:hAnsi="Times New Roman"/>
          <w:sz w:val="28"/>
          <w:szCs w:val="28"/>
        </w:rPr>
        <w:t xml:space="preserve"> – существующий жилой фонд, 13,1 тыс. м</w:t>
      </w:r>
      <w:r w:rsidRPr="000626EB">
        <w:rPr>
          <w:rFonts w:ascii="Times New Roman" w:hAnsi="Times New Roman"/>
          <w:sz w:val="28"/>
          <w:szCs w:val="28"/>
          <w:vertAlign w:val="superscript"/>
        </w:rPr>
        <w:t>2</w:t>
      </w:r>
      <w:r w:rsidRPr="000626EB">
        <w:rPr>
          <w:rFonts w:ascii="Times New Roman" w:hAnsi="Times New Roman"/>
          <w:sz w:val="28"/>
          <w:szCs w:val="28"/>
        </w:rPr>
        <w:t xml:space="preserve"> – новый жилой фонд для улучшения жилищных условий существующего населения;</w:t>
      </w:r>
    </w:p>
    <w:p w:rsidR="00151AA7" w:rsidRPr="000626EB" w:rsidRDefault="00151AA7" w:rsidP="00F4507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26EB">
        <w:rPr>
          <w:rFonts w:ascii="Times New Roman" w:hAnsi="Times New Roman"/>
          <w:sz w:val="28"/>
          <w:szCs w:val="28"/>
        </w:rPr>
        <w:t>8,5 тыс. м</w:t>
      </w:r>
      <w:r w:rsidRPr="000626EB">
        <w:rPr>
          <w:rFonts w:ascii="Times New Roman" w:hAnsi="Times New Roman"/>
          <w:sz w:val="28"/>
          <w:szCs w:val="28"/>
          <w:vertAlign w:val="superscript"/>
        </w:rPr>
        <w:t>2</w:t>
      </w:r>
      <w:r w:rsidRPr="000626EB">
        <w:rPr>
          <w:rFonts w:ascii="Times New Roman" w:hAnsi="Times New Roman"/>
          <w:sz w:val="28"/>
          <w:szCs w:val="28"/>
        </w:rPr>
        <w:t xml:space="preserve"> – новый жилой фонд для прирастающего населения.</w:t>
      </w:r>
    </w:p>
    <w:p w:rsidR="00151AA7" w:rsidRPr="000626EB" w:rsidRDefault="00151AA7" w:rsidP="00F4507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26EB">
        <w:rPr>
          <w:rFonts w:ascii="Times New Roman" w:hAnsi="Times New Roman"/>
          <w:sz w:val="28"/>
          <w:szCs w:val="28"/>
        </w:rPr>
        <w:t>Общая потребность в новом жилищном фонде на 1 очередь строительства составит 21,6 тыс. м</w:t>
      </w:r>
      <w:r w:rsidRPr="000626EB">
        <w:rPr>
          <w:rFonts w:ascii="Times New Roman" w:hAnsi="Times New Roman"/>
          <w:sz w:val="28"/>
          <w:szCs w:val="28"/>
          <w:vertAlign w:val="superscript"/>
        </w:rPr>
        <w:t>2</w:t>
      </w:r>
      <w:r w:rsidRPr="000626EB">
        <w:rPr>
          <w:rFonts w:ascii="Times New Roman" w:hAnsi="Times New Roman"/>
          <w:sz w:val="28"/>
          <w:szCs w:val="28"/>
        </w:rPr>
        <w:t>.</w:t>
      </w:r>
    </w:p>
    <w:p w:rsidR="00151AA7" w:rsidRPr="000626EB" w:rsidRDefault="00151AA7" w:rsidP="00F4507C">
      <w:pPr>
        <w:spacing w:line="36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26EB">
        <w:rPr>
          <w:rFonts w:ascii="Times New Roman" w:hAnsi="Times New Roman"/>
          <w:sz w:val="28"/>
          <w:szCs w:val="28"/>
        </w:rPr>
        <w:t>На расчетный срок генерального плана (2020-2030 гг.) суммарная потребность жилищного фонда составит:</w:t>
      </w:r>
    </w:p>
    <w:p w:rsidR="00151AA7" w:rsidRPr="000626EB" w:rsidRDefault="00151AA7" w:rsidP="00F4507C">
      <w:pPr>
        <w:spacing w:line="36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26EB">
        <w:rPr>
          <w:rFonts w:ascii="Times New Roman" w:hAnsi="Times New Roman"/>
          <w:sz w:val="28"/>
          <w:szCs w:val="28"/>
        </w:rPr>
        <w:t>79,1 тыс. м</w:t>
      </w:r>
      <w:r w:rsidRPr="000626EB">
        <w:rPr>
          <w:rFonts w:ascii="Times New Roman" w:hAnsi="Times New Roman"/>
          <w:sz w:val="28"/>
          <w:szCs w:val="28"/>
          <w:vertAlign w:val="superscript"/>
        </w:rPr>
        <w:t>2</w:t>
      </w:r>
      <w:r w:rsidRPr="000626EB">
        <w:rPr>
          <w:rFonts w:ascii="Times New Roman" w:hAnsi="Times New Roman"/>
          <w:sz w:val="28"/>
          <w:szCs w:val="28"/>
        </w:rPr>
        <w:t xml:space="preserve"> – для существующего населения, в том числе 50,6 тыс. м</w:t>
      </w:r>
      <w:r w:rsidRPr="000626EB">
        <w:rPr>
          <w:rFonts w:ascii="Times New Roman" w:hAnsi="Times New Roman"/>
          <w:sz w:val="28"/>
          <w:szCs w:val="28"/>
          <w:vertAlign w:val="superscript"/>
        </w:rPr>
        <w:t>2</w:t>
      </w:r>
      <w:r w:rsidRPr="000626EB">
        <w:rPr>
          <w:rFonts w:ascii="Times New Roman" w:hAnsi="Times New Roman"/>
          <w:sz w:val="28"/>
          <w:szCs w:val="28"/>
        </w:rPr>
        <w:t xml:space="preserve"> – сохраняемый существующий жилой фонд, 28,5 тыс. м</w:t>
      </w:r>
      <w:r w:rsidRPr="000626EB">
        <w:rPr>
          <w:rFonts w:ascii="Times New Roman" w:hAnsi="Times New Roman"/>
          <w:sz w:val="28"/>
          <w:szCs w:val="28"/>
          <w:vertAlign w:val="superscript"/>
        </w:rPr>
        <w:t>2</w:t>
      </w:r>
      <w:r w:rsidRPr="000626EB">
        <w:rPr>
          <w:rFonts w:ascii="Times New Roman" w:hAnsi="Times New Roman"/>
          <w:sz w:val="28"/>
          <w:szCs w:val="28"/>
        </w:rPr>
        <w:t xml:space="preserve"> – новый жилой фонд для улучшения жилищных условий существующего населения;</w:t>
      </w:r>
    </w:p>
    <w:p w:rsidR="00151AA7" w:rsidRPr="000626EB" w:rsidRDefault="00151AA7" w:rsidP="00F4507C">
      <w:pPr>
        <w:spacing w:line="36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26EB">
        <w:rPr>
          <w:rFonts w:ascii="Times New Roman" w:hAnsi="Times New Roman"/>
          <w:sz w:val="28"/>
          <w:szCs w:val="28"/>
        </w:rPr>
        <w:t>18,8 тыс. м</w:t>
      </w:r>
      <w:r w:rsidRPr="000626EB">
        <w:rPr>
          <w:rFonts w:ascii="Times New Roman" w:hAnsi="Times New Roman"/>
          <w:sz w:val="28"/>
          <w:szCs w:val="28"/>
          <w:vertAlign w:val="superscript"/>
        </w:rPr>
        <w:t>2</w:t>
      </w:r>
      <w:r w:rsidRPr="000626EB">
        <w:rPr>
          <w:rFonts w:ascii="Times New Roman" w:hAnsi="Times New Roman"/>
          <w:sz w:val="28"/>
          <w:szCs w:val="28"/>
        </w:rPr>
        <w:t xml:space="preserve"> – новый жилой фонд для прирастающего населения;</w:t>
      </w:r>
    </w:p>
    <w:p w:rsidR="00151AA7" w:rsidRPr="000626EB" w:rsidRDefault="00151AA7" w:rsidP="00F4507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26EB">
        <w:rPr>
          <w:rFonts w:ascii="Times New Roman" w:hAnsi="Times New Roman"/>
          <w:sz w:val="28"/>
          <w:szCs w:val="28"/>
        </w:rPr>
        <w:t>4,2 тыс. м</w:t>
      </w:r>
      <w:r w:rsidRPr="000626EB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0626EB">
        <w:rPr>
          <w:rFonts w:ascii="Times New Roman" w:hAnsi="Times New Roman"/>
          <w:sz w:val="28"/>
          <w:szCs w:val="28"/>
        </w:rPr>
        <w:t>– новый жилой фонд для населения, расселяемого с территорий, попадающих в санитарно-защитные зоны предприятий.</w:t>
      </w:r>
    </w:p>
    <w:p w:rsidR="00151AA7" w:rsidRDefault="00151AA7" w:rsidP="0050167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26EB">
        <w:rPr>
          <w:rFonts w:ascii="Times New Roman" w:hAnsi="Times New Roman"/>
          <w:sz w:val="28"/>
          <w:szCs w:val="28"/>
        </w:rPr>
        <w:t>Так, общая потребность в жилищном строительстве на расчетный срок составит 51,5 тыс. м</w:t>
      </w:r>
      <w:r w:rsidRPr="000626EB">
        <w:rPr>
          <w:rFonts w:ascii="Times New Roman" w:hAnsi="Times New Roman"/>
          <w:sz w:val="28"/>
          <w:szCs w:val="28"/>
          <w:vertAlign w:val="superscript"/>
        </w:rPr>
        <w:t>2</w:t>
      </w:r>
      <w:r w:rsidRPr="000626EB">
        <w:rPr>
          <w:rFonts w:ascii="Times New Roman" w:hAnsi="Times New Roman"/>
          <w:sz w:val="28"/>
          <w:szCs w:val="28"/>
        </w:rPr>
        <w:t>.</w:t>
      </w:r>
    </w:p>
    <w:p w:rsidR="00151AA7" w:rsidRPr="00501674" w:rsidRDefault="00151AA7" w:rsidP="00501674">
      <w:pPr>
        <w:spacing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3. Показатели жилищного фонда на 2017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151AA7" w:rsidRPr="00136461" w:rsidTr="00136461">
        <w:tc>
          <w:tcPr>
            <w:tcW w:w="3190" w:type="dxa"/>
            <w:shd w:val="clear" w:color="auto" w:fill="A8D08D"/>
          </w:tcPr>
          <w:p w:rsidR="00151AA7" w:rsidRPr="00136461" w:rsidRDefault="00151AA7" w:rsidP="0013646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pacing w:val="-2"/>
                <w:sz w:val="24"/>
                <w:szCs w:val="24"/>
                <w:lang w:eastAsia="ru-RU"/>
              </w:rPr>
            </w:pPr>
            <w:r w:rsidRPr="00136461">
              <w:rPr>
                <w:rFonts w:ascii="Times New Roman" w:hAnsi="Times New Roman"/>
                <w:b/>
                <w:i/>
                <w:color w:val="000000"/>
                <w:spacing w:val="-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90" w:type="dxa"/>
            <w:shd w:val="clear" w:color="auto" w:fill="A8D08D"/>
          </w:tcPr>
          <w:p w:rsidR="00151AA7" w:rsidRPr="00136461" w:rsidRDefault="00151AA7" w:rsidP="0013646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pacing w:val="-2"/>
                <w:sz w:val="24"/>
                <w:szCs w:val="24"/>
                <w:lang w:eastAsia="ru-RU"/>
              </w:rPr>
            </w:pPr>
            <w:r w:rsidRPr="00136461">
              <w:rPr>
                <w:rFonts w:ascii="Times New Roman" w:hAnsi="Times New Roman"/>
                <w:b/>
                <w:i/>
                <w:color w:val="000000"/>
                <w:spacing w:val="-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91" w:type="dxa"/>
            <w:shd w:val="clear" w:color="auto" w:fill="A8D08D"/>
          </w:tcPr>
          <w:p w:rsidR="00151AA7" w:rsidRPr="00136461" w:rsidRDefault="00151AA7" w:rsidP="0013646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pacing w:val="-2"/>
                <w:sz w:val="24"/>
                <w:szCs w:val="24"/>
                <w:lang w:eastAsia="ru-RU"/>
              </w:rPr>
            </w:pPr>
            <w:r w:rsidRPr="00136461">
              <w:rPr>
                <w:rFonts w:ascii="Times New Roman" w:hAnsi="Times New Roman"/>
                <w:b/>
                <w:i/>
                <w:color w:val="000000"/>
                <w:spacing w:val="-2"/>
                <w:sz w:val="24"/>
                <w:szCs w:val="24"/>
                <w:lang w:eastAsia="ru-RU"/>
              </w:rPr>
              <w:t>2017 год</w:t>
            </w:r>
          </w:p>
        </w:tc>
      </w:tr>
      <w:tr w:rsidR="00151AA7" w:rsidRPr="00136461" w:rsidTr="00136461">
        <w:tc>
          <w:tcPr>
            <w:tcW w:w="3190" w:type="dxa"/>
            <w:shd w:val="clear" w:color="auto" w:fill="E2EFD9"/>
          </w:tcPr>
          <w:p w:rsidR="00151AA7" w:rsidRPr="00136461" w:rsidRDefault="00151AA7" w:rsidP="0013646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3646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Жилищный фонд, всего</w:t>
            </w:r>
          </w:p>
        </w:tc>
        <w:tc>
          <w:tcPr>
            <w:tcW w:w="3190" w:type="dxa"/>
            <w:shd w:val="clear" w:color="auto" w:fill="E2EFD9"/>
          </w:tcPr>
          <w:p w:rsidR="00151AA7" w:rsidRPr="00136461" w:rsidRDefault="00151AA7" w:rsidP="0013646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3646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Тыс.м</w:t>
            </w:r>
            <w:r w:rsidRPr="00136461">
              <w:rPr>
                <w:rFonts w:ascii="Times New Roman" w:hAnsi="Times New Roman"/>
                <w:color w:val="000000"/>
                <w:spacing w:val="-2"/>
                <w:sz w:val="24"/>
                <w:szCs w:val="24"/>
                <w:vertAlign w:val="superscript"/>
                <w:lang w:eastAsia="ru-RU"/>
              </w:rPr>
              <w:t>2</w:t>
            </w:r>
            <w:r w:rsidRPr="0013646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3191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360" w:lineRule="auto"/>
              <w:jc w:val="center"/>
              <w:rPr>
                <w:rFonts w:ascii="Times New Roman" w:hAnsi="Times New Roman"/>
                <w:spacing w:val="-2"/>
                <w:sz w:val="24"/>
                <w:lang w:eastAsia="ru-RU"/>
              </w:rPr>
            </w:pPr>
            <w:r w:rsidRPr="00136461">
              <w:rPr>
                <w:rFonts w:ascii="Times New Roman" w:hAnsi="Times New Roman"/>
                <w:spacing w:val="-2"/>
                <w:sz w:val="24"/>
                <w:lang w:eastAsia="ru-RU"/>
              </w:rPr>
              <w:t>107,5</w:t>
            </w:r>
          </w:p>
        </w:tc>
      </w:tr>
      <w:tr w:rsidR="00151AA7" w:rsidRPr="00136461" w:rsidTr="00136461">
        <w:tc>
          <w:tcPr>
            <w:tcW w:w="3190" w:type="dxa"/>
            <w:shd w:val="clear" w:color="auto" w:fill="E2EFD9"/>
          </w:tcPr>
          <w:p w:rsidR="00151AA7" w:rsidRPr="00136461" w:rsidRDefault="00151AA7" w:rsidP="0013646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3646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Средняя обесп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13646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ченность жилищным фондом</w:t>
            </w:r>
          </w:p>
        </w:tc>
        <w:tc>
          <w:tcPr>
            <w:tcW w:w="3190" w:type="dxa"/>
            <w:shd w:val="clear" w:color="auto" w:fill="E2EFD9"/>
          </w:tcPr>
          <w:p w:rsidR="00151AA7" w:rsidRPr="00136461" w:rsidRDefault="00151AA7" w:rsidP="0013646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3646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136461">
              <w:rPr>
                <w:rFonts w:ascii="Times New Roman" w:hAnsi="Times New Roman"/>
                <w:color w:val="000000"/>
                <w:spacing w:val="-2"/>
                <w:sz w:val="24"/>
                <w:szCs w:val="24"/>
                <w:vertAlign w:val="superscript"/>
                <w:lang w:eastAsia="ru-RU"/>
              </w:rPr>
              <w:t>2</w:t>
            </w:r>
            <w:r w:rsidRPr="0013646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общей площади на 1 жителя</w:t>
            </w:r>
          </w:p>
        </w:tc>
        <w:tc>
          <w:tcPr>
            <w:tcW w:w="3191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360" w:lineRule="auto"/>
              <w:jc w:val="center"/>
              <w:rPr>
                <w:rFonts w:ascii="Times New Roman" w:hAnsi="Times New Roman"/>
                <w:spacing w:val="-2"/>
                <w:sz w:val="24"/>
                <w:lang w:eastAsia="ru-RU"/>
              </w:rPr>
            </w:pPr>
            <w:r w:rsidRPr="00136461">
              <w:rPr>
                <w:rFonts w:ascii="Times New Roman" w:hAnsi="Times New Roman"/>
                <w:spacing w:val="-2"/>
                <w:sz w:val="24"/>
                <w:lang w:eastAsia="ru-RU"/>
              </w:rPr>
              <w:t>29,3</w:t>
            </w:r>
          </w:p>
        </w:tc>
      </w:tr>
    </w:tbl>
    <w:p w:rsidR="00151AA7" w:rsidRDefault="00151AA7" w:rsidP="00376B3C">
      <w:pPr>
        <w:spacing w:after="0"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</w:p>
    <w:p w:rsidR="00151AA7" w:rsidRPr="009A60C9" w:rsidRDefault="00151AA7" w:rsidP="009A60C9">
      <w:pPr>
        <w:tabs>
          <w:tab w:val="left" w:pos="284"/>
          <w:tab w:val="left" w:pos="567"/>
        </w:tabs>
        <w:spacing w:after="120" w:line="360" w:lineRule="auto"/>
        <w:contextualSpacing/>
        <w:jc w:val="both"/>
        <w:outlineLvl w:val="0"/>
        <w:rPr>
          <w:rFonts w:ascii="Times New Roman" w:hAnsi="Times New Roman" w:cs="Arial"/>
          <w:b/>
          <w:bCs/>
          <w:i/>
          <w:kern w:val="32"/>
          <w:sz w:val="28"/>
          <w:szCs w:val="28"/>
          <w:u w:val="single"/>
          <w:lang w:eastAsia="ru-RU"/>
        </w:rPr>
      </w:pPr>
      <w:r w:rsidRPr="009A60C9">
        <w:rPr>
          <w:rFonts w:ascii="Times New Roman" w:hAnsi="Times New Roman" w:cs="Arial"/>
          <w:b/>
          <w:bCs/>
          <w:i/>
          <w:kern w:val="32"/>
          <w:sz w:val="28"/>
          <w:szCs w:val="28"/>
          <w:u w:val="single"/>
          <w:lang w:eastAsia="ru-RU"/>
        </w:rPr>
        <w:t>Транспортная инфраструктура</w:t>
      </w:r>
    </w:p>
    <w:p w:rsidR="00151AA7" w:rsidRDefault="00151AA7" w:rsidP="00803FB7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76B3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 настоящее время грузовые и пассажирские перевозки на территории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муниципального образования Красносельское сельское поселение </w:t>
      </w:r>
      <w:r w:rsidRPr="00376B3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осуществляются автомобильным транспортом. </w:t>
      </w:r>
    </w:p>
    <w:p w:rsidR="00151AA7" w:rsidRPr="004A2B50" w:rsidRDefault="00151AA7" w:rsidP="00803FB7">
      <w:pPr>
        <w:tabs>
          <w:tab w:val="left" w:pos="9498"/>
        </w:tabs>
        <w:spacing w:line="36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4A2B50">
        <w:rPr>
          <w:rFonts w:ascii="Times New Roman" w:hAnsi="Times New Roman"/>
          <w:sz w:val="28"/>
          <w:szCs w:val="28"/>
        </w:rPr>
        <w:t>Существующая территориально-планировочная организация Красносельского сельского поселения сформирована с учетом развития экономических, природных и географических факторов. Сложившаяся транспортная структура, является своего рода «скелетом» территориально-планировочной организации сельского поселения.</w:t>
      </w:r>
    </w:p>
    <w:p w:rsidR="00151AA7" w:rsidRPr="004A2B50" w:rsidRDefault="00151AA7" w:rsidP="00803FB7">
      <w:pPr>
        <w:tabs>
          <w:tab w:val="left" w:pos="9498"/>
        </w:tabs>
        <w:spacing w:line="36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4A2B50">
        <w:rPr>
          <w:rFonts w:ascii="Times New Roman" w:hAnsi="Times New Roman"/>
          <w:sz w:val="28"/>
          <w:szCs w:val="28"/>
        </w:rPr>
        <w:t>Исторически формирование жилого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B50">
        <w:rPr>
          <w:rFonts w:ascii="Times New Roman" w:hAnsi="Times New Roman"/>
          <w:sz w:val="28"/>
          <w:szCs w:val="28"/>
        </w:rPr>
        <w:t>– складывалось вдоль основной транспортной магистрали и вдоль реки 2-ая Кочеты.</w:t>
      </w:r>
    </w:p>
    <w:p w:rsidR="00151AA7" w:rsidRPr="004A2B50" w:rsidRDefault="00151AA7" w:rsidP="00803FB7">
      <w:pPr>
        <w:tabs>
          <w:tab w:val="left" w:pos="9498"/>
        </w:tabs>
        <w:spacing w:line="36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4A2B50">
        <w:rPr>
          <w:rFonts w:ascii="Times New Roman" w:hAnsi="Times New Roman"/>
          <w:sz w:val="28"/>
          <w:szCs w:val="28"/>
        </w:rPr>
        <w:t xml:space="preserve">Территорию Красносельского сельского поселения пересекают автомобильные дороги </w:t>
      </w:r>
      <w:r w:rsidRPr="00CB2BDA">
        <w:rPr>
          <w:rFonts w:ascii="Times New Roman" w:hAnsi="Times New Roman"/>
          <w:sz w:val="28"/>
          <w:szCs w:val="28"/>
        </w:rPr>
        <w:t>федерального, межмуниципального и местного значения.</w:t>
      </w:r>
    </w:p>
    <w:p w:rsidR="00151AA7" w:rsidRPr="004A2B50" w:rsidRDefault="00151AA7" w:rsidP="00803FB7">
      <w:pPr>
        <w:spacing w:line="360" w:lineRule="auto"/>
        <w:ind w:right="113" w:firstLine="720"/>
        <w:jc w:val="both"/>
        <w:rPr>
          <w:rFonts w:ascii="Times New Roman" w:hAnsi="Times New Roman"/>
          <w:sz w:val="28"/>
          <w:szCs w:val="28"/>
        </w:rPr>
      </w:pPr>
      <w:r w:rsidRPr="004A2B50">
        <w:rPr>
          <w:rFonts w:ascii="Times New Roman" w:hAnsi="Times New Roman"/>
          <w:sz w:val="28"/>
          <w:szCs w:val="28"/>
        </w:rPr>
        <w:t xml:space="preserve">С северо -запада на юго -восток через </w:t>
      </w:r>
      <w:r w:rsidRPr="00CB2BDA">
        <w:rPr>
          <w:rFonts w:ascii="Times New Roman" w:hAnsi="Times New Roman"/>
          <w:sz w:val="28"/>
          <w:szCs w:val="28"/>
        </w:rPr>
        <w:t>поселение проходит автомобильная дорога Старомышастовская – Динская межмуниципального значения, соединяющая населенные пункты Старомышастовского, Красносельского и Динского сельских поселений, а также по территории Красносельского сельского поселения в юго-восточной части проходит  автомобильная дорога федерального значения «Дон -4».</w:t>
      </w:r>
    </w:p>
    <w:p w:rsidR="00151AA7" w:rsidRPr="004A2B50" w:rsidRDefault="00151AA7" w:rsidP="00803FB7">
      <w:pPr>
        <w:tabs>
          <w:tab w:val="left" w:pos="9498"/>
        </w:tabs>
        <w:spacing w:line="36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4A2B50">
        <w:rPr>
          <w:rFonts w:ascii="Times New Roman" w:hAnsi="Times New Roman"/>
          <w:sz w:val="28"/>
          <w:szCs w:val="28"/>
        </w:rPr>
        <w:t>В Красносельском сельском поселении в юго-восточной части расположены магистральные газопроводы и нефтепроводы:</w:t>
      </w:r>
    </w:p>
    <w:p w:rsidR="00151AA7" w:rsidRPr="004A2B50" w:rsidRDefault="00151AA7" w:rsidP="00803FB7">
      <w:pPr>
        <w:tabs>
          <w:tab w:val="left" w:pos="9498"/>
        </w:tabs>
        <w:spacing w:line="36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4A2B50">
        <w:rPr>
          <w:rFonts w:ascii="Times New Roman" w:hAnsi="Times New Roman"/>
          <w:sz w:val="28"/>
          <w:szCs w:val="28"/>
        </w:rPr>
        <w:t xml:space="preserve">- МГ «Динская – Кореновск» </w:t>
      </w:r>
      <w:r w:rsidRPr="004A2B50">
        <w:rPr>
          <w:rFonts w:ascii="Times New Roman" w:hAnsi="Times New Roman"/>
          <w:sz w:val="28"/>
          <w:szCs w:val="28"/>
          <w:lang w:val="en-US"/>
        </w:rPr>
        <w:t>d</w:t>
      </w:r>
      <w:r w:rsidRPr="004A2B50">
        <w:rPr>
          <w:rFonts w:ascii="Times New Roman" w:hAnsi="Times New Roman"/>
          <w:sz w:val="28"/>
          <w:szCs w:val="28"/>
        </w:rPr>
        <w:t>- 400 мм,</w:t>
      </w:r>
    </w:p>
    <w:p w:rsidR="00151AA7" w:rsidRPr="004A2B50" w:rsidRDefault="00151AA7" w:rsidP="00803FB7">
      <w:pPr>
        <w:tabs>
          <w:tab w:val="left" w:pos="9498"/>
        </w:tabs>
        <w:spacing w:line="36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4A2B50">
        <w:rPr>
          <w:rFonts w:ascii="Times New Roman" w:hAnsi="Times New Roman"/>
          <w:sz w:val="28"/>
          <w:szCs w:val="28"/>
        </w:rPr>
        <w:t xml:space="preserve">-МГ Россия–Турция «Голубой поток» </w:t>
      </w:r>
      <w:r w:rsidRPr="004A2B50">
        <w:rPr>
          <w:rFonts w:ascii="Times New Roman" w:hAnsi="Times New Roman"/>
          <w:sz w:val="28"/>
          <w:szCs w:val="28"/>
          <w:lang w:val="en-US"/>
        </w:rPr>
        <w:t>d</w:t>
      </w:r>
      <w:r w:rsidRPr="004A2B50">
        <w:rPr>
          <w:rFonts w:ascii="Times New Roman" w:hAnsi="Times New Roman"/>
          <w:sz w:val="28"/>
          <w:szCs w:val="28"/>
        </w:rPr>
        <w:t xml:space="preserve">- 1400 мм, а также межпоселковый газопровод Красносельское – Пластуновская </w:t>
      </w:r>
      <w:r w:rsidRPr="004A2B50">
        <w:rPr>
          <w:rFonts w:ascii="Times New Roman" w:hAnsi="Times New Roman"/>
          <w:sz w:val="28"/>
          <w:szCs w:val="28"/>
          <w:lang w:val="en-US"/>
        </w:rPr>
        <w:t>d</w:t>
      </w:r>
      <w:r w:rsidRPr="004A2B50">
        <w:rPr>
          <w:rFonts w:ascii="Times New Roman" w:hAnsi="Times New Roman"/>
          <w:sz w:val="28"/>
          <w:szCs w:val="28"/>
        </w:rPr>
        <w:t>- 150 мм,</w:t>
      </w:r>
    </w:p>
    <w:p w:rsidR="00151AA7" w:rsidRPr="004A2B50" w:rsidRDefault="00151AA7" w:rsidP="00803FB7">
      <w:pPr>
        <w:pStyle w:val="a1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A2B50">
        <w:rPr>
          <w:rFonts w:ascii="Times New Roman" w:hAnsi="Times New Roman"/>
          <w:sz w:val="28"/>
          <w:szCs w:val="28"/>
        </w:rPr>
        <w:t>- магистральный нефтепровод Каспийский трубопроводный консорциум Ø 820 мм, в северной части сельского поселения.</w:t>
      </w:r>
    </w:p>
    <w:p w:rsidR="00151AA7" w:rsidRPr="004A2B50" w:rsidRDefault="00151AA7" w:rsidP="00803FB7">
      <w:pPr>
        <w:tabs>
          <w:tab w:val="left" w:pos="9498"/>
        </w:tabs>
        <w:spacing w:line="36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4A2B50">
        <w:rPr>
          <w:rFonts w:ascii="Times New Roman" w:hAnsi="Times New Roman"/>
          <w:sz w:val="28"/>
          <w:szCs w:val="28"/>
        </w:rPr>
        <w:t>Таким образом, основными планировочными осями, вдоль которых идет развитие населенного пункта и основных функциональных систем являются транспортная магистраль и русло реки 2-я Кочеты.</w:t>
      </w:r>
    </w:p>
    <w:p w:rsidR="00151AA7" w:rsidRPr="004879D8" w:rsidRDefault="00151AA7" w:rsidP="00803FB7">
      <w:pPr>
        <w:spacing w:after="0" w:line="360" w:lineRule="auto"/>
        <w:ind w:firstLine="720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4879D8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Оценка транспортного спроса.</w:t>
      </w:r>
    </w:p>
    <w:p w:rsidR="00151AA7" w:rsidRDefault="00151AA7" w:rsidP="00803FB7">
      <w:pPr>
        <w:spacing w:after="0" w:line="360" w:lineRule="auto"/>
        <w:ind w:firstLine="720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C340FA">
        <w:rPr>
          <w:rFonts w:ascii="Times New Roman" w:hAnsi="Times New Roman" w:cs="Arial"/>
          <w:sz w:val="28"/>
          <w:szCs w:val="28"/>
          <w:lang w:eastAsia="ru-RU"/>
        </w:rPr>
        <w:t xml:space="preserve">Хорошо развитая транспортная система благоприятствует бесперебойному въезду и выезду, и обеспечению </w:t>
      </w:r>
      <w:r>
        <w:rPr>
          <w:rFonts w:ascii="Times New Roman" w:hAnsi="Times New Roman" w:cs="Arial"/>
          <w:sz w:val="28"/>
          <w:szCs w:val="28"/>
          <w:lang w:eastAsia="ru-RU"/>
        </w:rPr>
        <w:t>поселения</w:t>
      </w:r>
      <w:r w:rsidRPr="00C340FA">
        <w:rPr>
          <w:rFonts w:ascii="Times New Roman" w:hAnsi="Times New Roman" w:cs="Arial"/>
          <w:sz w:val="28"/>
          <w:szCs w:val="28"/>
          <w:lang w:eastAsia="ru-RU"/>
        </w:rPr>
        <w:t xml:space="preserve"> необходимыми ресурсами. </w:t>
      </w:r>
    </w:p>
    <w:p w:rsidR="00151AA7" w:rsidRPr="00C340FA" w:rsidRDefault="00151AA7" w:rsidP="00803FB7">
      <w:pPr>
        <w:spacing w:after="0" w:line="360" w:lineRule="auto"/>
        <w:ind w:firstLine="720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C340FA">
        <w:rPr>
          <w:rFonts w:ascii="Times New Roman" w:hAnsi="Times New Roman" w:cs="Arial"/>
          <w:sz w:val="28"/>
          <w:szCs w:val="28"/>
          <w:lang w:eastAsia="ru-RU"/>
        </w:rPr>
        <w:t>Регулярные перевозки осуществляются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ежедневно </w:t>
      </w:r>
      <w:r w:rsidRPr="00C340FA">
        <w:rPr>
          <w:rFonts w:ascii="Times New Roman" w:hAnsi="Times New Roman" w:cs="Arial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Arial"/>
          <w:sz w:val="28"/>
          <w:szCs w:val="28"/>
          <w:lang w:eastAsia="ru-RU"/>
        </w:rPr>
        <w:t>различным маршрутам.</w:t>
      </w:r>
    </w:p>
    <w:p w:rsidR="00151AA7" w:rsidRPr="00C340FA" w:rsidRDefault="00151AA7" w:rsidP="00803FB7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40FA">
        <w:rPr>
          <w:rFonts w:ascii="Times New Roman" w:hAnsi="Times New Roman"/>
          <w:color w:val="000000"/>
          <w:sz w:val="28"/>
          <w:szCs w:val="28"/>
          <w:lang w:eastAsia="ru-RU"/>
        </w:rPr>
        <w:t>На момент разработки Программы общественный транспорт удовлетворяет потребности населения.</w:t>
      </w:r>
      <w:r w:rsidRPr="00C340FA">
        <w:rPr>
          <w:rFonts w:ascii="Times New Roman" w:hAnsi="Times New Roman"/>
          <w:color w:val="000000"/>
          <w:spacing w:val="2"/>
          <w:sz w:val="28"/>
          <w:szCs w:val="28"/>
        </w:rPr>
        <w:t xml:space="preserve"> Для повышения качества обслуживания пассажиров автотранспортное предприятие должно систематически обследовать и изучать пассажиропотоки по дням недели и месяцам года, как на отдельных маршрутах, так и на всей маршрутной сети.</w:t>
      </w:r>
    </w:p>
    <w:p w:rsidR="00151AA7" w:rsidRDefault="00151AA7" w:rsidP="00803FB7">
      <w:pPr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340FA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Большое значение для транспортных связей имеет личный автотранспорт.</w:t>
      </w:r>
    </w:p>
    <w:p w:rsidR="00151AA7" w:rsidRDefault="00151AA7" w:rsidP="00080A54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51AA7" w:rsidRPr="008E5C03" w:rsidRDefault="00151AA7" w:rsidP="00D70854">
      <w:pPr>
        <w:pStyle w:val="ListParagraph"/>
        <w:numPr>
          <w:ilvl w:val="1"/>
          <w:numId w:val="3"/>
        </w:numPr>
        <w:spacing w:after="15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8E5C03">
        <w:rPr>
          <w:rFonts w:ascii="Times New Roman" w:hAnsi="Times New Roman"/>
          <w:b/>
          <w:i/>
          <w:color w:val="000000"/>
          <w:sz w:val="28"/>
          <w:szCs w:val="28"/>
        </w:rPr>
        <w:t>Характеристика функционирования и показатели работы транспортной инфраструктуры по видам транспорта</w:t>
      </w:r>
    </w:p>
    <w:p w:rsidR="00151AA7" w:rsidRPr="008E5C03" w:rsidRDefault="00151AA7" w:rsidP="00803FB7">
      <w:pPr>
        <w:spacing w:after="15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5C03">
        <w:rPr>
          <w:rFonts w:ascii="Times New Roman" w:hAnsi="Times New Roman"/>
          <w:sz w:val="28"/>
          <w:szCs w:val="28"/>
        </w:rPr>
        <w:t xml:space="preserve">Развитие транспортной системы </w:t>
      </w:r>
      <w:r>
        <w:rPr>
          <w:rFonts w:ascii="Times New Roman" w:hAnsi="Times New Roman"/>
          <w:sz w:val="28"/>
          <w:szCs w:val="28"/>
        </w:rPr>
        <w:t>муниципального образования Красносельское сельское поселение</w:t>
      </w:r>
      <w:r w:rsidRPr="008E5C03">
        <w:rPr>
          <w:rFonts w:ascii="Times New Roman" w:hAnsi="Times New Roman"/>
          <w:sz w:val="28"/>
          <w:szCs w:val="28"/>
        </w:rPr>
        <w:t xml:space="preserve"> является необходимым условием улучшения качества жизни жителей в </w:t>
      </w:r>
      <w:r>
        <w:rPr>
          <w:rFonts w:ascii="Times New Roman" w:hAnsi="Times New Roman"/>
          <w:sz w:val="28"/>
          <w:szCs w:val="28"/>
        </w:rPr>
        <w:t>поселении</w:t>
      </w:r>
      <w:r w:rsidRPr="008E5C03">
        <w:rPr>
          <w:rFonts w:ascii="Times New Roman" w:hAnsi="Times New Roman"/>
          <w:sz w:val="28"/>
          <w:szCs w:val="28"/>
        </w:rPr>
        <w:t>.</w:t>
      </w:r>
    </w:p>
    <w:p w:rsidR="00151AA7" w:rsidRPr="008E5C03" w:rsidRDefault="00151AA7" w:rsidP="00803FB7">
      <w:pPr>
        <w:spacing w:after="15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5C03">
        <w:rPr>
          <w:rFonts w:ascii="Times New Roman" w:hAnsi="Times New Roman"/>
          <w:sz w:val="28"/>
          <w:szCs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151AA7" w:rsidRDefault="00151AA7" w:rsidP="00803FB7">
      <w:pPr>
        <w:spacing w:after="15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5C03">
        <w:rPr>
          <w:rFonts w:ascii="Times New Roman" w:hAnsi="Times New Roman"/>
          <w:sz w:val="28"/>
          <w:szCs w:val="28"/>
        </w:rPr>
        <w:t xml:space="preserve">Внешние транспортно-экономические связи </w:t>
      </w:r>
      <w:r>
        <w:rPr>
          <w:rFonts w:ascii="Times New Roman" w:hAnsi="Times New Roman"/>
          <w:sz w:val="28"/>
          <w:szCs w:val="28"/>
        </w:rPr>
        <w:t>муниципального образования Красносельское сельское поселение</w:t>
      </w:r>
      <w:r w:rsidRPr="008E5C03">
        <w:rPr>
          <w:rFonts w:ascii="Times New Roman" w:hAnsi="Times New Roman"/>
          <w:sz w:val="28"/>
          <w:szCs w:val="28"/>
        </w:rPr>
        <w:t xml:space="preserve"> с другими регионами осуществляются одним видом транспорта - автомобильным.</w:t>
      </w:r>
    </w:p>
    <w:p w:rsidR="00151AA7" w:rsidRPr="001521B8" w:rsidRDefault="00151AA7" w:rsidP="00803FB7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521B8">
        <w:rPr>
          <w:rFonts w:ascii="Times New Roman" w:hAnsi="Times New Roman"/>
          <w:b/>
          <w:sz w:val="28"/>
          <w:szCs w:val="28"/>
          <w:lang w:eastAsia="ru-RU"/>
        </w:rPr>
        <w:t>Автомобильный транспорт</w:t>
      </w:r>
    </w:p>
    <w:p w:rsidR="00151AA7" w:rsidRDefault="00151AA7" w:rsidP="00803FB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1B8">
        <w:rPr>
          <w:rFonts w:ascii="Times New Roman" w:hAnsi="Times New Roman"/>
          <w:sz w:val="28"/>
          <w:szCs w:val="28"/>
          <w:lang w:eastAsia="ru-RU"/>
        </w:rPr>
        <w:t xml:space="preserve">Автомобилизация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Красносельское сельское поселение </w:t>
      </w:r>
      <w:r w:rsidRPr="001521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7880">
        <w:rPr>
          <w:rFonts w:ascii="Times New Roman" w:hAnsi="Times New Roman"/>
          <w:sz w:val="28"/>
          <w:szCs w:val="28"/>
          <w:lang w:eastAsia="ru-RU"/>
        </w:rPr>
        <w:t>(202</w:t>
      </w:r>
      <w:r w:rsidRPr="00E90304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1521B8">
        <w:rPr>
          <w:rFonts w:ascii="Times New Roman" w:hAnsi="Times New Roman"/>
          <w:sz w:val="28"/>
          <w:szCs w:val="28"/>
          <w:lang w:eastAsia="ru-RU"/>
        </w:rPr>
        <w:t>единиц</w:t>
      </w:r>
      <w:r>
        <w:rPr>
          <w:rFonts w:ascii="Times New Roman" w:hAnsi="Times New Roman"/>
          <w:sz w:val="28"/>
          <w:szCs w:val="28"/>
          <w:lang w:eastAsia="ru-RU"/>
        </w:rPr>
        <w:t>ы/1000 человек в 2017</w:t>
      </w:r>
      <w:r w:rsidRPr="001521B8">
        <w:rPr>
          <w:rFonts w:ascii="Times New Roman" w:hAnsi="Times New Roman"/>
          <w:sz w:val="28"/>
          <w:szCs w:val="28"/>
          <w:lang w:eastAsia="ru-RU"/>
        </w:rPr>
        <w:t xml:space="preserve"> году) оценивается как </w:t>
      </w:r>
      <w:r>
        <w:rPr>
          <w:rFonts w:ascii="Times New Roman" w:hAnsi="Times New Roman"/>
          <w:sz w:val="28"/>
          <w:szCs w:val="28"/>
          <w:lang w:eastAsia="ru-RU"/>
        </w:rPr>
        <w:t xml:space="preserve">средняя </w:t>
      </w:r>
      <w:r w:rsidRPr="001521B8">
        <w:rPr>
          <w:rFonts w:ascii="Times New Roman" w:hAnsi="Times New Roman"/>
          <w:sz w:val="28"/>
          <w:szCs w:val="28"/>
          <w:lang w:eastAsia="ru-RU"/>
        </w:rPr>
        <w:t xml:space="preserve"> (при уровне автомобилизации в Российской Федерации на уровне 270 единиц /1000 человек), что обусловлено наличием междугороднего автобусного сообщения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51AA7" w:rsidRDefault="00151AA7" w:rsidP="00803FB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Через территорию  муниципального образования Красносельское сельское поселение проходят различные маршруты.  </w:t>
      </w:r>
    </w:p>
    <w:p w:rsidR="00151AA7" w:rsidRPr="001521B8" w:rsidRDefault="00151AA7" w:rsidP="00803FB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Существующие рейсы удовлетворяет потребности  населения в передвижении.</w:t>
      </w:r>
    </w:p>
    <w:p w:rsidR="00151AA7" w:rsidRDefault="00151AA7" w:rsidP="00803FB7">
      <w:pPr>
        <w:spacing w:after="15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1AA9">
        <w:rPr>
          <w:rFonts w:ascii="Times New Roman" w:hAnsi="Times New Roman"/>
          <w:b/>
          <w:sz w:val="28"/>
          <w:szCs w:val="28"/>
        </w:rPr>
        <w:t>Железнодорожный транспорт</w:t>
      </w:r>
      <w:r w:rsidRPr="00BD1A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E5C03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Красносельское сельское поселение</w:t>
      </w:r>
      <w:r w:rsidRPr="008E5C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железнодорожный</w:t>
      </w:r>
      <w:r w:rsidRPr="008E5C03">
        <w:rPr>
          <w:rFonts w:ascii="Times New Roman" w:hAnsi="Times New Roman"/>
          <w:sz w:val="28"/>
          <w:szCs w:val="28"/>
        </w:rPr>
        <w:t xml:space="preserve"> транспорт не используется, никаких мероприятий по обеспечению </w:t>
      </w:r>
      <w:r>
        <w:rPr>
          <w:rFonts w:ascii="Times New Roman" w:hAnsi="Times New Roman"/>
          <w:sz w:val="28"/>
          <w:szCs w:val="28"/>
        </w:rPr>
        <w:t xml:space="preserve">железнодорожным </w:t>
      </w:r>
      <w:r w:rsidRPr="008E5C03">
        <w:rPr>
          <w:rFonts w:ascii="Times New Roman" w:hAnsi="Times New Roman"/>
          <w:sz w:val="28"/>
          <w:szCs w:val="28"/>
        </w:rPr>
        <w:t>транспортом не планируется.</w:t>
      </w:r>
    </w:p>
    <w:p w:rsidR="00151AA7" w:rsidRPr="008E5C03" w:rsidRDefault="00151AA7" w:rsidP="00803FB7">
      <w:pPr>
        <w:spacing w:after="15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5C03">
        <w:rPr>
          <w:rFonts w:ascii="Times New Roman" w:hAnsi="Times New Roman"/>
          <w:b/>
          <w:sz w:val="28"/>
          <w:szCs w:val="28"/>
        </w:rPr>
        <w:t>Водный транспорт</w:t>
      </w:r>
      <w:r w:rsidRPr="008E5C03">
        <w:rPr>
          <w:rFonts w:ascii="Times New Roman" w:hAnsi="Times New Roman"/>
          <w:sz w:val="28"/>
          <w:szCs w:val="28"/>
        </w:rPr>
        <w:t xml:space="preserve"> –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Красносельское сельское поселение</w:t>
      </w:r>
      <w:r w:rsidRPr="008E5C03">
        <w:rPr>
          <w:rFonts w:ascii="Times New Roman" w:hAnsi="Times New Roman"/>
          <w:sz w:val="28"/>
          <w:szCs w:val="28"/>
        </w:rPr>
        <w:t xml:space="preserve"> водный транспорт не используется, никаких мероприятий по обеспечению водным транспортом не планируется.</w:t>
      </w:r>
    </w:p>
    <w:p w:rsidR="00151AA7" w:rsidRPr="008E5C03" w:rsidRDefault="00151AA7" w:rsidP="00803FB7">
      <w:pPr>
        <w:spacing w:after="15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5C03">
        <w:rPr>
          <w:rFonts w:ascii="Times New Roman" w:hAnsi="Times New Roman"/>
          <w:b/>
          <w:sz w:val="28"/>
          <w:szCs w:val="28"/>
        </w:rPr>
        <w:t>Воздушные перевозки</w:t>
      </w:r>
      <w:r w:rsidRPr="008E5C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муниципальном образовании Красносельское сельское поселение </w:t>
      </w:r>
      <w:r w:rsidRPr="008E5C03">
        <w:rPr>
          <w:rFonts w:ascii="Times New Roman" w:hAnsi="Times New Roman"/>
          <w:sz w:val="28"/>
          <w:szCs w:val="28"/>
        </w:rPr>
        <w:t>не осуществляются.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51AA7" w:rsidRDefault="00151AA7" w:rsidP="000108D3">
      <w:pPr>
        <w:pStyle w:val="ListParagraph"/>
        <w:numPr>
          <w:ilvl w:val="1"/>
          <w:numId w:val="3"/>
        </w:numPr>
        <w:spacing w:before="240" w:after="15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E5C03">
        <w:rPr>
          <w:rFonts w:ascii="Times New Roman" w:hAnsi="Times New Roman"/>
          <w:b/>
          <w:i/>
          <w:color w:val="000000"/>
          <w:sz w:val="28"/>
          <w:szCs w:val="28"/>
        </w:rPr>
        <w:t xml:space="preserve"> Характеристика сети дорог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муниципального образования Красносельское сельское поселение</w:t>
      </w:r>
      <w:r w:rsidRPr="008E5C03">
        <w:rPr>
          <w:rFonts w:ascii="Times New Roman" w:hAnsi="Times New Roman"/>
          <w:b/>
          <w:i/>
          <w:color w:val="000000"/>
          <w:sz w:val="28"/>
          <w:szCs w:val="28"/>
        </w:rPr>
        <w:t>, параметры дорожного движения и оценка качества содержания дорог.</w:t>
      </w:r>
    </w:p>
    <w:p w:rsidR="00151AA7" w:rsidRPr="00D209F3" w:rsidRDefault="00151AA7" w:rsidP="00803FB7">
      <w:pPr>
        <w:spacing w:before="240" w:after="15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059F">
        <w:rPr>
          <w:rFonts w:ascii="Times New Roman" w:hAnsi="Times New Roman"/>
          <w:sz w:val="28"/>
          <w:szCs w:val="28"/>
        </w:rPr>
        <w:t xml:space="preserve">Дорожно – транспортная сеть </w:t>
      </w:r>
      <w:r>
        <w:rPr>
          <w:rFonts w:ascii="Times New Roman" w:hAnsi="Times New Roman"/>
          <w:sz w:val="28"/>
          <w:szCs w:val="28"/>
        </w:rPr>
        <w:t>муниципального образования Красносельское сельское поселение состоит из дорог местного и регионального значения.</w:t>
      </w:r>
    </w:p>
    <w:p w:rsidR="00151AA7" w:rsidRDefault="00151AA7" w:rsidP="00803FB7">
      <w:pPr>
        <w:spacing w:after="150" w:line="240" w:lineRule="auto"/>
        <w:jc w:val="center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803FB7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Таблица 4 – Характеристика улично-дорожной сети муниципального образования Красносельское сельское поселение.</w:t>
      </w:r>
      <w:r w:rsidRPr="008E5C03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tbl>
      <w:tblPr>
        <w:tblW w:w="9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88"/>
        <w:gridCol w:w="1276"/>
        <w:gridCol w:w="1604"/>
        <w:gridCol w:w="1800"/>
        <w:gridCol w:w="1800"/>
      </w:tblGrid>
      <w:tr w:rsidR="00151AA7" w:rsidRPr="00136461" w:rsidTr="007B6CB5">
        <w:trPr>
          <w:jc w:val="center"/>
        </w:trPr>
        <w:tc>
          <w:tcPr>
            <w:tcW w:w="2988" w:type="dxa"/>
            <w:vMerge w:val="restart"/>
            <w:shd w:val="clear" w:color="auto" w:fill="9BBB59"/>
          </w:tcPr>
          <w:p w:rsidR="00151AA7" w:rsidRPr="00136461" w:rsidRDefault="00151AA7" w:rsidP="007B6CB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дорог/улиц, тип покрытия.</w:t>
            </w:r>
          </w:p>
        </w:tc>
        <w:tc>
          <w:tcPr>
            <w:tcW w:w="1276" w:type="dxa"/>
            <w:vMerge w:val="restart"/>
            <w:shd w:val="clear" w:color="auto" w:fill="9BBB59"/>
          </w:tcPr>
          <w:p w:rsidR="00151AA7" w:rsidRPr="00136461" w:rsidRDefault="00151AA7" w:rsidP="007B6CB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Наличие ПОДД</w:t>
            </w:r>
          </w:p>
        </w:tc>
        <w:tc>
          <w:tcPr>
            <w:tcW w:w="5204" w:type="dxa"/>
            <w:gridSpan w:val="3"/>
            <w:shd w:val="clear" w:color="auto" w:fill="9BBB59"/>
          </w:tcPr>
          <w:p w:rsidR="00151AA7" w:rsidRPr="00136461" w:rsidRDefault="00151AA7" w:rsidP="007B6CB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Протяженность дорог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25189">
              <w:rPr>
                <w:rFonts w:ascii="Times New Roman" w:hAnsi="Times New Roman"/>
                <w:b/>
                <w:i/>
                <w:sz w:val="24"/>
                <w:szCs w:val="24"/>
              </w:rPr>
              <w:t>в метрах</w:t>
            </w: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/значение</w:t>
            </w:r>
          </w:p>
        </w:tc>
      </w:tr>
      <w:tr w:rsidR="00151AA7" w:rsidRPr="00136461" w:rsidTr="007B6CB5">
        <w:trPr>
          <w:jc w:val="center"/>
        </w:trPr>
        <w:tc>
          <w:tcPr>
            <w:tcW w:w="2988" w:type="dxa"/>
            <w:vMerge/>
            <w:shd w:val="clear" w:color="auto" w:fill="9BBB59"/>
          </w:tcPr>
          <w:p w:rsidR="00151AA7" w:rsidRPr="00136461" w:rsidRDefault="00151AA7" w:rsidP="007B6CB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9BBB59"/>
          </w:tcPr>
          <w:p w:rsidR="00151AA7" w:rsidRPr="00136461" w:rsidRDefault="00151AA7" w:rsidP="007B6CB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9BBB59"/>
          </w:tcPr>
          <w:p w:rsidR="00151AA7" w:rsidRPr="00136461" w:rsidRDefault="00151AA7" w:rsidP="007B6CB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местного</w:t>
            </w:r>
          </w:p>
        </w:tc>
        <w:tc>
          <w:tcPr>
            <w:tcW w:w="1800" w:type="dxa"/>
            <w:shd w:val="clear" w:color="auto" w:fill="9BBB59"/>
          </w:tcPr>
          <w:p w:rsidR="00151AA7" w:rsidRPr="00136461" w:rsidRDefault="00151AA7" w:rsidP="007B6CB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регионального</w:t>
            </w:r>
          </w:p>
        </w:tc>
        <w:tc>
          <w:tcPr>
            <w:tcW w:w="1800" w:type="dxa"/>
            <w:shd w:val="clear" w:color="auto" w:fill="9BBB59"/>
          </w:tcPr>
          <w:p w:rsidR="00151AA7" w:rsidRPr="00136461" w:rsidRDefault="00151AA7" w:rsidP="007B6CB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федерального</w:t>
            </w:r>
          </w:p>
        </w:tc>
      </w:tr>
      <w:tr w:rsidR="00151AA7" w:rsidRPr="00136461" w:rsidTr="007B6CB5">
        <w:trPr>
          <w:jc w:val="center"/>
        </w:trPr>
        <w:tc>
          <w:tcPr>
            <w:tcW w:w="2988" w:type="dxa"/>
            <w:shd w:val="clear" w:color="auto" w:fill="EAF1DD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ул. Горького, гравий</w:t>
            </w:r>
          </w:p>
        </w:tc>
        <w:tc>
          <w:tcPr>
            <w:tcW w:w="1276" w:type="dxa"/>
            <w:shd w:val="clear" w:color="auto" w:fill="EAF1DD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4" w:type="dxa"/>
            <w:shd w:val="clear" w:color="auto" w:fill="EAF1DD"/>
            <w:vAlign w:val="center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1425</w:t>
            </w:r>
          </w:p>
        </w:tc>
        <w:tc>
          <w:tcPr>
            <w:tcW w:w="1800" w:type="dxa"/>
            <w:shd w:val="clear" w:color="auto" w:fill="EAF1DD"/>
            <w:vAlign w:val="center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AF1DD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AA7" w:rsidRPr="00136461" w:rsidTr="007B6CB5">
        <w:trPr>
          <w:jc w:val="center"/>
        </w:trPr>
        <w:tc>
          <w:tcPr>
            <w:tcW w:w="2988" w:type="dxa"/>
            <w:shd w:val="clear" w:color="auto" w:fill="EAF1DD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ул. Гоголя, гравий</w:t>
            </w:r>
          </w:p>
        </w:tc>
        <w:tc>
          <w:tcPr>
            <w:tcW w:w="1276" w:type="dxa"/>
            <w:shd w:val="clear" w:color="auto" w:fill="EAF1DD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4" w:type="dxa"/>
            <w:shd w:val="clear" w:color="auto" w:fill="EAF1DD"/>
            <w:vAlign w:val="center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2180</w:t>
            </w:r>
          </w:p>
        </w:tc>
        <w:tc>
          <w:tcPr>
            <w:tcW w:w="1800" w:type="dxa"/>
            <w:shd w:val="clear" w:color="auto" w:fill="EAF1DD"/>
            <w:vAlign w:val="center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AF1DD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AA7" w:rsidRPr="00136461" w:rsidTr="007B6CB5">
        <w:trPr>
          <w:jc w:val="center"/>
        </w:trPr>
        <w:tc>
          <w:tcPr>
            <w:tcW w:w="2988" w:type="dxa"/>
            <w:shd w:val="clear" w:color="auto" w:fill="EAF1DD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ул. Юбилейная, гравий</w:t>
            </w:r>
          </w:p>
        </w:tc>
        <w:tc>
          <w:tcPr>
            <w:tcW w:w="1276" w:type="dxa"/>
            <w:shd w:val="clear" w:color="auto" w:fill="EAF1DD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4" w:type="dxa"/>
            <w:shd w:val="clear" w:color="auto" w:fill="EAF1DD"/>
            <w:vAlign w:val="center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800" w:type="dxa"/>
            <w:shd w:val="clear" w:color="auto" w:fill="EAF1DD"/>
            <w:vAlign w:val="center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AF1DD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AA7" w:rsidRPr="00136461" w:rsidTr="007B6CB5">
        <w:trPr>
          <w:jc w:val="center"/>
        </w:trPr>
        <w:tc>
          <w:tcPr>
            <w:tcW w:w="2988" w:type="dxa"/>
            <w:shd w:val="clear" w:color="auto" w:fill="EAF1DD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ул. Пушкина, гравий</w:t>
            </w:r>
          </w:p>
        </w:tc>
        <w:tc>
          <w:tcPr>
            <w:tcW w:w="1276" w:type="dxa"/>
            <w:shd w:val="clear" w:color="auto" w:fill="EAF1DD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4" w:type="dxa"/>
            <w:shd w:val="clear" w:color="auto" w:fill="EAF1DD"/>
            <w:vAlign w:val="center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3250</w:t>
            </w:r>
          </w:p>
        </w:tc>
        <w:tc>
          <w:tcPr>
            <w:tcW w:w="1800" w:type="dxa"/>
            <w:shd w:val="clear" w:color="auto" w:fill="EAF1DD"/>
            <w:vAlign w:val="center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AF1DD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AA7" w:rsidRPr="00136461" w:rsidTr="007B6CB5">
        <w:trPr>
          <w:jc w:val="center"/>
        </w:trPr>
        <w:tc>
          <w:tcPr>
            <w:tcW w:w="2988" w:type="dxa"/>
            <w:shd w:val="clear" w:color="auto" w:fill="EAF1DD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ул. Кирова, асфальт</w:t>
            </w:r>
          </w:p>
        </w:tc>
        <w:tc>
          <w:tcPr>
            <w:tcW w:w="1276" w:type="dxa"/>
            <w:shd w:val="clear" w:color="auto" w:fill="EAF1DD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4" w:type="dxa"/>
            <w:shd w:val="clear" w:color="auto" w:fill="EAF1DD"/>
            <w:vAlign w:val="center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1055</w:t>
            </w:r>
          </w:p>
        </w:tc>
        <w:tc>
          <w:tcPr>
            <w:tcW w:w="1800" w:type="dxa"/>
            <w:shd w:val="clear" w:color="auto" w:fill="EAF1DD"/>
            <w:vAlign w:val="center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AF1DD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AA7" w:rsidRPr="00136461" w:rsidTr="007B6CB5">
        <w:trPr>
          <w:jc w:val="center"/>
        </w:trPr>
        <w:tc>
          <w:tcPr>
            <w:tcW w:w="2988" w:type="dxa"/>
            <w:shd w:val="clear" w:color="auto" w:fill="EAF1DD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ул. Шевченко, гравий</w:t>
            </w:r>
          </w:p>
        </w:tc>
        <w:tc>
          <w:tcPr>
            <w:tcW w:w="1276" w:type="dxa"/>
            <w:shd w:val="clear" w:color="auto" w:fill="EAF1DD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4" w:type="dxa"/>
            <w:shd w:val="clear" w:color="auto" w:fill="EAF1DD"/>
            <w:vAlign w:val="center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1730</w:t>
            </w:r>
          </w:p>
        </w:tc>
        <w:tc>
          <w:tcPr>
            <w:tcW w:w="1800" w:type="dxa"/>
            <w:shd w:val="clear" w:color="auto" w:fill="EAF1DD"/>
            <w:vAlign w:val="center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AF1DD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AA7" w:rsidRPr="00136461" w:rsidTr="007B6CB5">
        <w:trPr>
          <w:jc w:val="center"/>
        </w:trPr>
        <w:tc>
          <w:tcPr>
            <w:tcW w:w="2988" w:type="dxa"/>
            <w:shd w:val="clear" w:color="auto" w:fill="EAF1DD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ул. Владимирова, асфальт</w:t>
            </w:r>
          </w:p>
        </w:tc>
        <w:tc>
          <w:tcPr>
            <w:tcW w:w="1276" w:type="dxa"/>
            <w:shd w:val="clear" w:color="auto" w:fill="EAF1DD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4" w:type="dxa"/>
            <w:shd w:val="clear" w:color="auto" w:fill="EAF1DD"/>
            <w:vAlign w:val="center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1800" w:type="dxa"/>
            <w:shd w:val="clear" w:color="auto" w:fill="EAF1DD"/>
            <w:vAlign w:val="center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AF1DD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AA7" w:rsidRPr="00136461" w:rsidTr="007B6CB5">
        <w:trPr>
          <w:jc w:val="center"/>
        </w:trPr>
        <w:tc>
          <w:tcPr>
            <w:tcW w:w="2988" w:type="dxa"/>
            <w:shd w:val="clear" w:color="auto" w:fill="EAF1DD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ул. Октябрьская, асфальт</w:t>
            </w:r>
          </w:p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ул. Октябрьская, гравий</w:t>
            </w:r>
          </w:p>
        </w:tc>
        <w:tc>
          <w:tcPr>
            <w:tcW w:w="1276" w:type="dxa"/>
            <w:shd w:val="clear" w:color="auto" w:fill="EAF1DD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4" w:type="dxa"/>
            <w:shd w:val="clear" w:color="auto" w:fill="EAF1DD"/>
            <w:vAlign w:val="center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 xml:space="preserve">480           </w:t>
            </w:r>
          </w:p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1580</w:t>
            </w:r>
          </w:p>
        </w:tc>
        <w:tc>
          <w:tcPr>
            <w:tcW w:w="1800" w:type="dxa"/>
            <w:shd w:val="clear" w:color="auto" w:fill="EAF1DD"/>
            <w:vAlign w:val="center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AF1DD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AA7" w:rsidRPr="00136461" w:rsidTr="007B6CB5">
        <w:trPr>
          <w:jc w:val="center"/>
        </w:trPr>
        <w:tc>
          <w:tcPr>
            <w:tcW w:w="2988" w:type="dxa"/>
            <w:shd w:val="clear" w:color="auto" w:fill="EAF1DD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ул. Школьная, гравий</w:t>
            </w:r>
          </w:p>
        </w:tc>
        <w:tc>
          <w:tcPr>
            <w:tcW w:w="1276" w:type="dxa"/>
            <w:shd w:val="clear" w:color="auto" w:fill="EAF1DD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4" w:type="dxa"/>
            <w:shd w:val="clear" w:color="auto" w:fill="EAF1DD"/>
            <w:vAlign w:val="center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1580</w:t>
            </w:r>
          </w:p>
        </w:tc>
        <w:tc>
          <w:tcPr>
            <w:tcW w:w="1800" w:type="dxa"/>
            <w:shd w:val="clear" w:color="auto" w:fill="EAF1DD"/>
            <w:vAlign w:val="center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AF1DD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AA7" w:rsidRPr="00136461" w:rsidTr="007B6CB5">
        <w:trPr>
          <w:jc w:val="center"/>
        </w:trPr>
        <w:tc>
          <w:tcPr>
            <w:tcW w:w="2988" w:type="dxa"/>
            <w:shd w:val="clear" w:color="auto" w:fill="EAF1DD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ул. Ленина, асфальт</w:t>
            </w:r>
          </w:p>
        </w:tc>
        <w:tc>
          <w:tcPr>
            <w:tcW w:w="1276" w:type="dxa"/>
            <w:shd w:val="clear" w:color="auto" w:fill="EAF1DD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4" w:type="dxa"/>
            <w:shd w:val="clear" w:color="auto" w:fill="EAF1DD"/>
            <w:vAlign w:val="center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1800" w:type="dxa"/>
            <w:shd w:val="clear" w:color="auto" w:fill="EAF1DD"/>
            <w:vAlign w:val="center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AF1DD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AA7" w:rsidRPr="00136461" w:rsidTr="007B6CB5">
        <w:trPr>
          <w:jc w:val="center"/>
        </w:trPr>
        <w:tc>
          <w:tcPr>
            <w:tcW w:w="2988" w:type="dxa"/>
            <w:shd w:val="clear" w:color="auto" w:fill="EAF1DD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ул. Садовая, гравий</w:t>
            </w:r>
          </w:p>
        </w:tc>
        <w:tc>
          <w:tcPr>
            <w:tcW w:w="1276" w:type="dxa"/>
            <w:shd w:val="clear" w:color="auto" w:fill="EAF1DD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4" w:type="dxa"/>
            <w:shd w:val="clear" w:color="auto" w:fill="EAF1DD"/>
            <w:vAlign w:val="center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2180</w:t>
            </w:r>
          </w:p>
        </w:tc>
        <w:tc>
          <w:tcPr>
            <w:tcW w:w="1800" w:type="dxa"/>
            <w:shd w:val="clear" w:color="auto" w:fill="EAF1DD"/>
            <w:vAlign w:val="center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AF1DD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AA7" w:rsidRPr="00136461" w:rsidTr="007B6CB5">
        <w:trPr>
          <w:jc w:val="center"/>
        </w:trPr>
        <w:tc>
          <w:tcPr>
            <w:tcW w:w="2988" w:type="dxa"/>
            <w:shd w:val="clear" w:color="auto" w:fill="EAF1DD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ул. Замышевского, гравий</w:t>
            </w:r>
          </w:p>
        </w:tc>
        <w:tc>
          <w:tcPr>
            <w:tcW w:w="1276" w:type="dxa"/>
            <w:shd w:val="clear" w:color="auto" w:fill="EAF1DD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4" w:type="dxa"/>
            <w:shd w:val="clear" w:color="auto" w:fill="EAF1DD"/>
            <w:vAlign w:val="center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1580</w:t>
            </w:r>
          </w:p>
        </w:tc>
        <w:tc>
          <w:tcPr>
            <w:tcW w:w="1800" w:type="dxa"/>
            <w:shd w:val="clear" w:color="auto" w:fill="EAF1DD"/>
            <w:vAlign w:val="center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AF1DD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AA7" w:rsidRPr="00136461" w:rsidTr="007B6CB5">
        <w:trPr>
          <w:jc w:val="center"/>
        </w:trPr>
        <w:tc>
          <w:tcPr>
            <w:tcW w:w="2988" w:type="dxa"/>
            <w:shd w:val="clear" w:color="auto" w:fill="EAF1DD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к кладбищу, гравий</w:t>
            </w:r>
          </w:p>
        </w:tc>
        <w:tc>
          <w:tcPr>
            <w:tcW w:w="1276" w:type="dxa"/>
            <w:shd w:val="clear" w:color="auto" w:fill="EAF1DD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4" w:type="dxa"/>
            <w:shd w:val="clear" w:color="auto" w:fill="EAF1DD"/>
            <w:vAlign w:val="center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800" w:type="dxa"/>
            <w:shd w:val="clear" w:color="auto" w:fill="EAF1DD"/>
            <w:vAlign w:val="center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AF1DD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AA7" w:rsidRPr="00136461" w:rsidTr="007B6CB5">
        <w:trPr>
          <w:jc w:val="center"/>
        </w:trPr>
        <w:tc>
          <w:tcPr>
            <w:tcW w:w="2988" w:type="dxa"/>
            <w:shd w:val="clear" w:color="auto" w:fill="EAF1DD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ул. Длинная, асфальт</w:t>
            </w:r>
          </w:p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ул. Длинная, гравий</w:t>
            </w:r>
          </w:p>
        </w:tc>
        <w:tc>
          <w:tcPr>
            <w:tcW w:w="1276" w:type="dxa"/>
            <w:shd w:val="clear" w:color="auto" w:fill="EAF1DD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4" w:type="dxa"/>
            <w:shd w:val="clear" w:color="auto" w:fill="EAF1DD"/>
            <w:vAlign w:val="center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2875</w:t>
            </w:r>
          </w:p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800" w:type="dxa"/>
            <w:shd w:val="clear" w:color="auto" w:fill="EAF1DD"/>
            <w:vAlign w:val="center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AF1DD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AA7" w:rsidRPr="00136461" w:rsidTr="007B6CB5">
        <w:trPr>
          <w:jc w:val="center"/>
        </w:trPr>
        <w:tc>
          <w:tcPr>
            <w:tcW w:w="2988" w:type="dxa"/>
            <w:shd w:val="clear" w:color="auto" w:fill="EAF1DD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Дорога ст. Динская – ст. Старомышастовская (ч/з с. Красносельское)</w:t>
            </w:r>
          </w:p>
        </w:tc>
        <w:tc>
          <w:tcPr>
            <w:tcW w:w="1276" w:type="dxa"/>
            <w:shd w:val="clear" w:color="auto" w:fill="EAF1DD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EAF1DD"/>
            <w:vAlign w:val="center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AF1DD"/>
            <w:vAlign w:val="center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1800" w:type="dxa"/>
            <w:shd w:val="clear" w:color="auto" w:fill="EAF1DD"/>
          </w:tcPr>
          <w:p w:rsidR="00151AA7" w:rsidRPr="00136461" w:rsidRDefault="00151AA7" w:rsidP="007B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1AA7" w:rsidRDefault="00151AA7" w:rsidP="00B506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151AA7" w:rsidRPr="00B506CC" w:rsidRDefault="00151AA7" w:rsidP="00B506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B506CC">
        <w:rPr>
          <w:rFonts w:ascii="Times New Roman" w:hAnsi="Times New Roman"/>
          <w:i/>
          <w:sz w:val="28"/>
          <w:szCs w:val="28"/>
          <w:lang w:eastAsia="ru-RU"/>
        </w:rPr>
        <w:t>Экологическая нагрузка на окружающую среду от автомобильного транспорта и экономические потери</w:t>
      </w:r>
    </w:p>
    <w:p w:rsidR="00151AA7" w:rsidRPr="00B506CC" w:rsidRDefault="00151AA7" w:rsidP="00B506C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1AA7" w:rsidRPr="00B506CC" w:rsidRDefault="00151AA7" w:rsidP="0031207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06CC">
        <w:rPr>
          <w:rFonts w:ascii="Times New Roman" w:hAnsi="Times New Roman"/>
          <w:sz w:val="28"/>
          <w:szCs w:val="28"/>
          <w:lang w:eastAsia="ru-RU"/>
        </w:rPr>
        <w:t xml:space="preserve">Автомобильный транспорт привлекает к себе все большее внимание как источник антропогенной нагрузки на окружающую среду. </w:t>
      </w:r>
    </w:p>
    <w:p w:rsidR="00151AA7" w:rsidRPr="00B506CC" w:rsidRDefault="00151AA7" w:rsidP="00312077">
      <w:pPr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Негативные воздействия на окружающую среду при</w:t>
      </w:r>
      <w:r w:rsidRPr="00B506CC">
        <w:rPr>
          <w:rFonts w:ascii="Times New Roman" w:hAnsi="Times New Roman"/>
          <w:bCs/>
          <w:sz w:val="28"/>
          <w:szCs w:val="28"/>
          <w:lang w:eastAsia="ru-RU"/>
        </w:rPr>
        <w:t xml:space="preserve"> эксплуатаци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B506CC">
        <w:rPr>
          <w:rFonts w:ascii="Times New Roman" w:hAnsi="Times New Roman"/>
          <w:bCs/>
          <w:sz w:val="28"/>
          <w:szCs w:val="28"/>
          <w:lang w:eastAsia="ru-RU"/>
        </w:rPr>
        <w:t xml:space="preserve"> автомобилей:</w:t>
      </w:r>
    </w:p>
    <w:p w:rsidR="00151AA7" w:rsidRPr="00B506CC" w:rsidRDefault="00151AA7" w:rsidP="00312077">
      <w:pPr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506CC">
        <w:rPr>
          <w:rFonts w:ascii="Times New Roman" w:hAnsi="Times New Roman"/>
          <w:bCs/>
          <w:sz w:val="28"/>
          <w:szCs w:val="28"/>
          <w:lang w:eastAsia="ru-RU"/>
        </w:rPr>
        <w:t>– потребление топлива, выделение вредных выхлопных газов;</w:t>
      </w:r>
    </w:p>
    <w:p w:rsidR="00151AA7" w:rsidRPr="00B506CC" w:rsidRDefault="00151AA7" w:rsidP="00312077">
      <w:pPr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506CC">
        <w:rPr>
          <w:rFonts w:ascii="Times New Roman" w:hAnsi="Times New Roman"/>
          <w:bCs/>
          <w:sz w:val="28"/>
          <w:szCs w:val="28"/>
          <w:lang w:eastAsia="ru-RU"/>
        </w:rPr>
        <w:t>– продукты истирания шин и тормозов;</w:t>
      </w:r>
    </w:p>
    <w:p w:rsidR="00151AA7" w:rsidRPr="00B506CC" w:rsidRDefault="00151AA7" w:rsidP="00312077">
      <w:pPr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506CC">
        <w:rPr>
          <w:rFonts w:ascii="Times New Roman" w:hAnsi="Times New Roman"/>
          <w:bCs/>
          <w:sz w:val="28"/>
          <w:szCs w:val="28"/>
          <w:lang w:eastAsia="ru-RU"/>
        </w:rPr>
        <w:t>– шумовое загрязнение окружающей среды;</w:t>
      </w:r>
    </w:p>
    <w:p w:rsidR="00151AA7" w:rsidRPr="00B506CC" w:rsidRDefault="00151AA7" w:rsidP="00312077">
      <w:pPr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506CC">
        <w:rPr>
          <w:rFonts w:ascii="Times New Roman" w:hAnsi="Times New Roman"/>
          <w:bCs/>
          <w:sz w:val="28"/>
          <w:szCs w:val="28"/>
          <w:lang w:eastAsia="ru-RU"/>
        </w:rPr>
        <w:t>– материальные и человеческие потери в результате транспортных аварий.</w:t>
      </w:r>
    </w:p>
    <w:p w:rsidR="00151AA7" w:rsidRPr="00B506CC" w:rsidRDefault="00151AA7" w:rsidP="0031207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B506CC">
        <w:rPr>
          <w:rFonts w:ascii="Times New Roman" w:hAnsi="Times New Roman"/>
          <w:sz w:val="28"/>
          <w:szCs w:val="24"/>
          <w:lang w:eastAsia="ru-RU"/>
        </w:rPr>
        <w:t>С точки зрения загрязнения атмосферы автомобильный транспорт является перемещающимся в пространстве источником выбросов продуктов сжигания топлива (отработавших газов).</w:t>
      </w:r>
    </w:p>
    <w:p w:rsidR="00151AA7" w:rsidRPr="00B506CC" w:rsidRDefault="00151AA7" w:rsidP="0031207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06CC">
        <w:rPr>
          <w:rFonts w:ascii="Times New Roman" w:hAnsi="Times New Roman"/>
          <w:bCs/>
          <w:sz w:val="28"/>
          <w:szCs w:val="28"/>
          <w:lang w:eastAsia="ru-RU"/>
        </w:rPr>
        <w:t>В качестве топлива служат: бензин, сжиженный газ, дизельное топливо.</w:t>
      </w:r>
    </w:p>
    <w:p w:rsidR="00151AA7" w:rsidRPr="00B506CC" w:rsidRDefault="00151AA7" w:rsidP="0031207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06CC">
        <w:rPr>
          <w:rFonts w:ascii="Times New Roman" w:hAnsi="Times New Roman"/>
          <w:bCs/>
          <w:sz w:val="28"/>
          <w:szCs w:val="28"/>
          <w:lang w:eastAsia="ru-RU"/>
        </w:rPr>
        <w:t>При сжигании указанных видов топлива в атмосферу поступают окислы азота, оксид углерода, сернистый ангидрид, углеводороды, сажа. Оксид азота в соединении с водяными парами образует азотную кислоту, которая раздражает легочную ткань, что приводит к хроническим заболеваниям. Диоксид азота раздражает слизистую оболочку глаз, легких и вызывает необратимые изменения в сердечнососудистой системе.</w:t>
      </w:r>
    </w:p>
    <w:p w:rsidR="00151AA7" w:rsidRPr="00B506CC" w:rsidRDefault="00151AA7" w:rsidP="0031207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06CC">
        <w:rPr>
          <w:rFonts w:ascii="Times New Roman" w:hAnsi="Times New Roman"/>
          <w:bCs/>
          <w:sz w:val="28"/>
          <w:szCs w:val="28"/>
          <w:lang w:eastAsia="ru-RU"/>
        </w:rPr>
        <w:t>Автотранспорт, как передвижной источник выбросов отличает (помимо возможности перемещаться в пространстве) существенное изменение удельных выбросов во времени. У одной и той же автотранспортной единицы выбросы при различных режимах работы двигателя (прогрев, пробег) будут различны (соотношение составит 1 : 4,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506CC">
        <w:rPr>
          <w:rFonts w:ascii="Times New Roman" w:hAnsi="Times New Roman"/>
          <w:bCs/>
          <w:sz w:val="28"/>
          <w:szCs w:val="28"/>
          <w:lang w:eastAsia="ru-RU"/>
        </w:rPr>
        <w:t>4 : 1 соответственно), кроме того выбросы различаются и для периодов года (теплый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r w:rsidRPr="00B506CC">
        <w:rPr>
          <w:rFonts w:ascii="Times New Roman" w:hAnsi="Times New Roman"/>
          <w:bCs/>
          <w:sz w:val="28"/>
          <w:szCs w:val="28"/>
          <w:lang w:eastAsia="ru-RU"/>
        </w:rPr>
        <w:t xml:space="preserve"> холодный - соотношение составит 1 : 1,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B506CC">
        <w:rPr>
          <w:rFonts w:ascii="Times New Roman" w:hAnsi="Times New Roman"/>
          <w:bCs/>
          <w:sz w:val="28"/>
          <w:szCs w:val="28"/>
          <w:lang w:eastAsia="ru-RU"/>
        </w:rPr>
        <w:t>1 : 1,3 соответственно).</w:t>
      </w:r>
    </w:p>
    <w:p w:rsidR="00151AA7" w:rsidRPr="00B506CC" w:rsidRDefault="00151AA7" w:rsidP="00312077">
      <w:pPr>
        <w:shd w:val="clear" w:color="auto" w:fill="FFFFFF"/>
        <w:spacing w:after="0" w:line="36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506CC">
        <w:rPr>
          <w:rFonts w:ascii="Times New Roman" w:hAnsi="Times New Roman"/>
          <w:bCs/>
          <w:sz w:val="28"/>
          <w:szCs w:val="28"/>
          <w:lang w:eastAsia="ru-RU"/>
        </w:rPr>
        <w:t>Загрязнение окружающей среды токсичными компонентами отработавших газов приводит к нарушениям в росте растений. Непосредственную опасность для растений представляют диоксид серы, оксид азота, продукты фотохимических</w:t>
      </w:r>
      <w:r w:rsidRPr="00B506CC">
        <w:rPr>
          <w:rFonts w:ascii="Times New Roman" w:hAnsi="Times New Roman"/>
          <w:sz w:val="28"/>
          <w:szCs w:val="28"/>
          <w:lang w:eastAsia="ru-RU"/>
        </w:rPr>
        <w:t xml:space="preserve"> реакций. Накапливаясь в растениях, они создают опасность для животных и людей. Наибольшую экологическую нагрузку испытывают растения на полосах земель вдоль дорог с большой интенсивностью движения. </w:t>
      </w:r>
    </w:p>
    <w:p w:rsidR="00151AA7" w:rsidRPr="00B506CC" w:rsidRDefault="00151AA7" w:rsidP="00312077">
      <w:pPr>
        <w:shd w:val="clear" w:color="auto" w:fill="FFFFFF"/>
        <w:spacing w:after="0" w:line="360" w:lineRule="auto"/>
        <w:ind w:right="15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506CC">
        <w:rPr>
          <w:rFonts w:ascii="Times New Roman" w:hAnsi="Times New Roman"/>
          <w:sz w:val="28"/>
          <w:szCs w:val="28"/>
          <w:lang w:eastAsia="ru-RU"/>
        </w:rPr>
        <w:t>Отработавшие газы способствуют ускорению процессов разрушения изделий из пластмассы и резины, оцинкованных поверхностей и черных металлов, а также покраски, облицовки и конструкции зданий. При солнечной безветренной погоде компоненты отработавших газов и углеводороды в результате фотохимических реакций образуют смог.</w:t>
      </w:r>
    </w:p>
    <w:p w:rsidR="00151AA7" w:rsidRDefault="00151AA7" w:rsidP="00312077">
      <w:pPr>
        <w:shd w:val="clear" w:color="auto" w:fill="FFFFFF"/>
        <w:spacing w:after="0" w:line="360" w:lineRule="auto"/>
        <w:ind w:right="15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506CC">
        <w:rPr>
          <w:rFonts w:ascii="Times New Roman" w:hAnsi="Times New Roman"/>
          <w:sz w:val="28"/>
          <w:szCs w:val="28"/>
          <w:lang w:eastAsia="ru-RU"/>
        </w:rPr>
        <w:t xml:space="preserve">Еще одним фактором воздействия автомобильного транспорта на окружающую среду и человека является шум, создаваемый двигателем внутреннего сгорания, шасси автомобиля (в основном механизмами трансмиссии и кузова), и в результате взаимодействия шины с дорожным покрытием. Интенсивность шума зависит от топографии местности, скорости и направления ветра, температурного градиента, влажности воздуха, наличия и типа шумозащитных сооружений и др. Чрезмерный шум может стать причиной нервного истощения, психической угнетенности, вегетативного невроза, расстройства эндокринной и сердечно-сосудистой системы, изменения ритма и частоты сердечных сокращений, артериальной гипертонии. </w:t>
      </w:r>
    </w:p>
    <w:p w:rsidR="00151AA7" w:rsidRDefault="00151AA7" w:rsidP="00801C61">
      <w:pPr>
        <w:shd w:val="clear" w:color="auto" w:fill="FFFFFF"/>
        <w:spacing w:after="0" w:line="360" w:lineRule="auto"/>
        <w:ind w:right="15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75FF7">
        <w:rPr>
          <w:rFonts w:ascii="Times New Roman" w:hAnsi="Times New Roman"/>
          <w:color w:val="000000"/>
          <w:sz w:val="28"/>
          <w:szCs w:val="28"/>
        </w:rPr>
        <w:t>Негативной стороной и главной угрозой экономической безопасности в сх</w:t>
      </w:r>
      <w:r>
        <w:rPr>
          <w:rFonts w:ascii="Times New Roman" w:hAnsi="Times New Roman"/>
          <w:color w:val="000000"/>
          <w:sz w:val="28"/>
          <w:szCs w:val="28"/>
        </w:rPr>
        <w:t>еме автотранспорта являются ДТП (ущерб от ДТП). Экономические потери в каждом секторе экономики:</w:t>
      </w:r>
    </w:p>
    <w:p w:rsidR="00151AA7" w:rsidRPr="00806F83" w:rsidRDefault="00151AA7" w:rsidP="00801C61">
      <w:pPr>
        <w:pStyle w:val="NormalWeb"/>
        <w:numPr>
          <w:ilvl w:val="0"/>
          <w:numId w:val="13"/>
        </w:numPr>
        <w:spacing w:before="225" w:beforeAutospacing="0" w:line="360" w:lineRule="auto"/>
        <w:ind w:left="0" w:right="375" w:firstLine="709"/>
        <w:jc w:val="both"/>
        <w:rPr>
          <w:i/>
          <w:color w:val="000000"/>
          <w:sz w:val="28"/>
          <w:szCs w:val="28"/>
          <w:u w:val="single"/>
        </w:rPr>
      </w:pPr>
      <w:r w:rsidRPr="00806F83">
        <w:rPr>
          <w:i/>
          <w:color w:val="000000"/>
          <w:sz w:val="28"/>
          <w:szCs w:val="28"/>
          <w:u w:val="single"/>
        </w:rPr>
        <w:t>Сектор общественных финансов:</w:t>
      </w:r>
    </w:p>
    <w:p w:rsidR="00151AA7" w:rsidRPr="00806F83" w:rsidRDefault="00151AA7" w:rsidP="00801C61">
      <w:pPr>
        <w:pStyle w:val="NormalWeb"/>
        <w:spacing w:before="0" w:beforeAutospacing="0" w:after="0" w:afterAutospacing="0" w:line="360" w:lineRule="auto"/>
        <w:ind w:right="375"/>
        <w:jc w:val="both"/>
        <w:rPr>
          <w:color w:val="000000"/>
          <w:sz w:val="28"/>
          <w:szCs w:val="28"/>
        </w:rPr>
      </w:pPr>
      <w:r w:rsidRPr="00806F83">
        <w:rPr>
          <w:color w:val="000000"/>
          <w:sz w:val="28"/>
          <w:szCs w:val="28"/>
        </w:rPr>
        <w:t>- Расходы дорожных служб на ликвидацию последствий ДТП.</w:t>
      </w:r>
    </w:p>
    <w:p w:rsidR="00151AA7" w:rsidRPr="00806F83" w:rsidRDefault="00151AA7" w:rsidP="00801C61">
      <w:pPr>
        <w:pStyle w:val="NormalWeb"/>
        <w:spacing w:before="0" w:beforeAutospacing="0" w:after="0" w:afterAutospacing="0" w:line="360" w:lineRule="auto"/>
        <w:ind w:right="-5"/>
        <w:jc w:val="both"/>
        <w:rPr>
          <w:color w:val="000000"/>
          <w:sz w:val="28"/>
          <w:szCs w:val="28"/>
        </w:rPr>
      </w:pPr>
      <w:r w:rsidRPr="00806F83">
        <w:rPr>
          <w:color w:val="000000"/>
          <w:sz w:val="28"/>
          <w:szCs w:val="28"/>
        </w:rPr>
        <w:t>- Расходы пенсионного фонда РФ (пособия по потере кормильца, пенсии по инвалидности, выплаты на погребение, ежемесячные денежные выплаты).</w:t>
      </w:r>
    </w:p>
    <w:p w:rsidR="00151AA7" w:rsidRPr="00806F83" w:rsidRDefault="00151AA7" w:rsidP="00801C61">
      <w:pPr>
        <w:pStyle w:val="NormalWeb"/>
        <w:spacing w:before="0" w:beforeAutospacing="0" w:after="0" w:afterAutospacing="0" w:line="360" w:lineRule="auto"/>
        <w:ind w:right="-5"/>
        <w:jc w:val="both"/>
        <w:rPr>
          <w:color w:val="000000"/>
          <w:sz w:val="28"/>
          <w:szCs w:val="28"/>
        </w:rPr>
      </w:pPr>
      <w:r w:rsidRPr="00806F83">
        <w:rPr>
          <w:color w:val="000000"/>
          <w:sz w:val="28"/>
          <w:szCs w:val="28"/>
        </w:rPr>
        <w:t>- Расходы фонда социального страхования РФ (расходы на реабилитацию пострадавших, оплата больничного листа, выплаты на погребение, недополученная часть налоговых поступлений с единого социального налога).</w:t>
      </w:r>
    </w:p>
    <w:p w:rsidR="00151AA7" w:rsidRPr="00806F83" w:rsidRDefault="00151AA7" w:rsidP="00801C61">
      <w:pPr>
        <w:pStyle w:val="NormalWeb"/>
        <w:spacing w:before="0" w:beforeAutospacing="0" w:after="0" w:afterAutospacing="0" w:line="360" w:lineRule="auto"/>
        <w:ind w:right="-5"/>
        <w:jc w:val="both"/>
        <w:rPr>
          <w:color w:val="000000"/>
          <w:sz w:val="28"/>
          <w:szCs w:val="28"/>
        </w:rPr>
      </w:pPr>
      <w:r w:rsidRPr="00806F83">
        <w:rPr>
          <w:color w:val="000000"/>
          <w:sz w:val="28"/>
          <w:szCs w:val="28"/>
        </w:rPr>
        <w:t>- Расходы фонда обязательного медицинского страхования РФ.</w:t>
      </w:r>
    </w:p>
    <w:p w:rsidR="00151AA7" w:rsidRPr="00806F83" w:rsidRDefault="00151AA7" w:rsidP="00801C61">
      <w:pPr>
        <w:pStyle w:val="NormalWeb"/>
        <w:spacing w:before="0" w:beforeAutospacing="0" w:after="0" w:afterAutospacing="0" w:line="360" w:lineRule="auto"/>
        <w:ind w:right="375" w:firstLine="709"/>
        <w:jc w:val="both"/>
        <w:rPr>
          <w:i/>
          <w:color w:val="000000"/>
          <w:sz w:val="28"/>
          <w:szCs w:val="28"/>
          <w:u w:val="single"/>
        </w:rPr>
      </w:pPr>
      <w:r w:rsidRPr="00806F83">
        <w:rPr>
          <w:i/>
          <w:color w:val="000000"/>
          <w:sz w:val="28"/>
          <w:szCs w:val="28"/>
          <w:u w:val="single"/>
        </w:rPr>
        <w:t>2. Рыночный сектор</w:t>
      </w:r>
    </w:p>
    <w:p w:rsidR="00151AA7" w:rsidRPr="00806F83" w:rsidRDefault="00151AA7" w:rsidP="00801C61">
      <w:pPr>
        <w:pStyle w:val="NormalWeb"/>
        <w:spacing w:before="0" w:beforeAutospacing="0" w:after="0" w:afterAutospacing="0" w:line="360" w:lineRule="auto"/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Потери вследствие</w:t>
      </w:r>
      <w:r w:rsidRPr="00806F83">
        <w:rPr>
          <w:color w:val="000000"/>
          <w:sz w:val="28"/>
          <w:szCs w:val="28"/>
        </w:rPr>
        <w:t xml:space="preserve"> повреждения транспортных средств и грузов.</w:t>
      </w:r>
    </w:p>
    <w:p w:rsidR="00151AA7" w:rsidRPr="00806F83" w:rsidRDefault="00151AA7" w:rsidP="00801C61">
      <w:pPr>
        <w:pStyle w:val="NormalWeb"/>
        <w:spacing w:before="0" w:beforeAutospacing="0" w:after="0" w:afterAutospacing="0" w:line="360" w:lineRule="auto"/>
        <w:ind w:right="-5"/>
        <w:jc w:val="both"/>
        <w:rPr>
          <w:color w:val="000000"/>
          <w:sz w:val="28"/>
          <w:szCs w:val="28"/>
        </w:rPr>
      </w:pPr>
      <w:r w:rsidRPr="00806F83">
        <w:rPr>
          <w:color w:val="000000"/>
          <w:sz w:val="28"/>
          <w:szCs w:val="28"/>
        </w:rPr>
        <w:t>- Издержки, связанные с простоем ремонтируемых транспортных средств.</w:t>
      </w:r>
    </w:p>
    <w:p w:rsidR="00151AA7" w:rsidRPr="00806F83" w:rsidRDefault="00151AA7" w:rsidP="00801C61">
      <w:pPr>
        <w:pStyle w:val="NormalWeb"/>
        <w:spacing w:before="0" w:beforeAutospacing="0" w:after="0" w:afterAutospacing="0" w:line="360" w:lineRule="auto"/>
        <w:ind w:right="-5"/>
        <w:jc w:val="both"/>
        <w:rPr>
          <w:color w:val="000000"/>
          <w:sz w:val="28"/>
          <w:szCs w:val="28"/>
        </w:rPr>
      </w:pPr>
      <w:r w:rsidRPr="00806F83">
        <w:rPr>
          <w:color w:val="000000"/>
          <w:sz w:val="28"/>
          <w:szCs w:val="28"/>
        </w:rPr>
        <w:t>- Неустойки, связанные с невыполнением договорных обязательств.</w:t>
      </w:r>
    </w:p>
    <w:p w:rsidR="00151AA7" w:rsidRPr="00806F83" w:rsidRDefault="00151AA7" w:rsidP="00801C61">
      <w:pPr>
        <w:pStyle w:val="NormalWeb"/>
        <w:spacing w:before="0" w:beforeAutospacing="0" w:after="0" w:afterAutospacing="0" w:line="360" w:lineRule="auto"/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Потери доходов в связи с не</w:t>
      </w:r>
      <w:r w:rsidRPr="00806F83">
        <w:rPr>
          <w:color w:val="000000"/>
          <w:sz w:val="28"/>
          <w:szCs w:val="28"/>
        </w:rPr>
        <w:t xml:space="preserve"> укомплектованностью штата, из-за временной нетрудоспособности или гибели работника.</w:t>
      </w:r>
    </w:p>
    <w:p w:rsidR="00151AA7" w:rsidRPr="00806F83" w:rsidRDefault="00151AA7" w:rsidP="00801C61">
      <w:pPr>
        <w:pStyle w:val="NormalWeb"/>
        <w:spacing w:before="0" w:beforeAutospacing="0" w:after="0" w:afterAutospacing="0" w:line="360" w:lineRule="auto"/>
        <w:ind w:right="-5" w:firstLine="709"/>
        <w:jc w:val="both"/>
        <w:rPr>
          <w:i/>
          <w:color w:val="000000"/>
          <w:sz w:val="28"/>
          <w:szCs w:val="28"/>
          <w:u w:val="single"/>
        </w:rPr>
      </w:pPr>
      <w:r w:rsidRPr="00806F83">
        <w:rPr>
          <w:i/>
          <w:color w:val="000000"/>
          <w:sz w:val="28"/>
          <w:szCs w:val="28"/>
          <w:u w:val="single"/>
        </w:rPr>
        <w:t>3. Сектор домашних хозяйств</w:t>
      </w:r>
    </w:p>
    <w:p w:rsidR="00151AA7" w:rsidRPr="00806F83" w:rsidRDefault="00151AA7" w:rsidP="00801C61">
      <w:pPr>
        <w:pStyle w:val="NormalWeb"/>
        <w:spacing w:before="0" w:beforeAutospacing="0" w:after="0" w:afterAutospacing="0" w:line="360" w:lineRule="auto"/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Потери вследствие</w:t>
      </w:r>
      <w:r w:rsidRPr="00806F83">
        <w:rPr>
          <w:color w:val="000000"/>
          <w:sz w:val="28"/>
          <w:szCs w:val="28"/>
        </w:rPr>
        <w:t xml:space="preserve"> повреждения транспортных средств и имущества.</w:t>
      </w:r>
    </w:p>
    <w:p w:rsidR="00151AA7" w:rsidRPr="00806F83" w:rsidRDefault="00151AA7" w:rsidP="00801C61">
      <w:pPr>
        <w:pStyle w:val="NormalWeb"/>
        <w:spacing w:before="0" w:beforeAutospacing="0" w:after="0" w:afterAutospacing="0" w:line="360" w:lineRule="auto"/>
        <w:ind w:right="-5"/>
        <w:jc w:val="both"/>
        <w:rPr>
          <w:color w:val="000000"/>
          <w:sz w:val="28"/>
          <w:szCs w:val="28"/>
        </w:rPr>
      </w:pPr>
      <w:r w:rsidRPr="00806F83">
        <w:rPr>
          <w:color w:val="000000"/>
          <w:sz w:val="28"/>
          <w:szCs w:val="28"/>
        </w:rPr>
        <w:t>- Потери заработной платы пострадавшего в ДТП.</w:t>
      </w:r>
    </w:p>
    <w:p w:rsidR="00151AA7" w:rsidRPr="00806F83" w:rsidRDefault="00151AA7" w:rsidP="00801C61">
      <w:pPr>
        <w:pStyle w:val="NormalWeb"/>
        <w:spacing w:before="0" w:beforeAutospacing="0" w:after="0" w:afterAutospacing="0" w:line="360" w:lineRule="auto"/>
        <w:ind w:right="-5"/>
        <w:jc w:val="both"/>
        <w:rPr>
          <w:color w:val="000000"/>
          <w:sz w:val="28"/>
          <w:szCs w:val="28"/>
        </w:rPr>
      </w:pPr>
      <w:r w:rsidRPr="00806F83">
        <w:rPr>
          <w:color w:val="000000"/>
          <w:sz w:val="28"/>
          <w:szCs w:val="28"/>
        </w:rPr>
        <w:t>- Расходы на платные медицинские услуги.</w:t>
      </w:r>
    </w:p>
    <w:p w:rsidR="00151AA7" w:rsidRDefault="00151AA7" w:rsidP="00801C61">
      <w:pPr>
        <w:pStyle w:val="NormalWeb"/>
        <w:spacing w:before="0" w:beforeAutospacing="0" w:after="0" w:afterAutospacing="0" w:line="360" w:lineRule="auto"/>
        <w:ind w:right="-5"/>
        <w:jc w:val="both"/>
        <w:rPr>
          <w:color w:val="000000"/>
          <w:sz w:val="28"/>
          <w:szCs w:val="28"/>
        </w:rPr>
      </w:pPr>
      <w:r w:rsidRPr="00806F83">
        <w:rPr>
          <w:color w:val="000000"/>
          <w:sz w:val="28"/>
          <w:szCs w:val="28"/>
        </w:rPr>
        <w:t>- Дополнительные расходы на медицинскую реабилитацию.</w:t>
      </w:r>
    </w:p>
    <w:p w:rsidR="00151AA7" w:rsidRDefault="00151AA7" w:rsidP="00801C61">
      <w:pPr>
        <w:pStyle w:val="NormalWeb"/>
        <w:spacing w:before="0" w:beforeAutospacing="0" w:after="0" w:afterAutospacing="0" w:line="360" w:lineRule="auto"/>
        <w:ind w:right="-5"/>
        <w:jc w:val="both"/>
        <w:rPr>
          <w:i/>
          <w:color w:val="000000"/>
          <w:sz w:val="28"/>
          <w:szCs w:val="28"/>
        </w:rPr>
      </w:pPr>
      <w:r w:rsidRPr="003637E8">
        <w:rPr>
          <w:i/>
          <w:color w:val="000000"/>
          <w:sz w:val="28"/>
          <w:szCs w:val="28"/>
        </w:rPr>
        <w:t>Оценка качества содержания дорог</w:t>
      </w:r>
    </w:p>
    <w:p w:rsidR="00151AA7" w:rsidRDefault="00151AA7" w:rsidP="00801C61">
      <w:pPr>
        <w:pStyle w:val="NormalWeb"/>
        <w:spacing w:before="0" w:beforeAutospacing="0" w:after="0" w:afterAutospacing="0" w:line="360" w:lineRule="auto"/>
        <w:ind w:right="-5" w:firstLine="720"/>
        <w:jc w:val="both"/>
        <w:rPr>
          <w:color w:val="000000"/>
          <w:sz w:val="28"/>
          <w:szCs w:val="28"/>
        </w:rPr>
      </w:pPr>
      <w:r w:rsidRPr="003637E8">
        <w:rPr>
          <w:color w:val="000000"/>
          <w:sz w:val="28"/>
          <w:szCs w:val="28"/>
        </w:rPr>
        <w:t xml:space="preserve">В муниципальном образовании </w:t>
      </w:r>
      <w:r>
        <w:rPr>
          <w:color w:val="000000"/>
          <w:sz w:val="28"/>
          <w:szCs w:val="28"/>
        </w:rPr>
        <w:t>Красносельское сельское поселение</w:t>
      </w:r>
      <w:r w:rsidRPr="003637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течение всего года (с учетом сезона) выполняются комплекс работ по уходу за дорогой, дорожными сооружениями и полосой отвода, по обеспечению безопасности движения, а также по зимнему содержанию дорог.</w:t>
      </w:r>
    </w:p>
    <w:p w:rsidR="00151AA7" w:rsidRDefault="00151AA7" w:rsidP="00801C61">
      <w:pPr>
        <w:pStyle w:val="NormalWeb"/>
        <w:spacing w:before="0" w:beforeAutospacing="0" w:after="0" w:afterAutospacing="0" w:line="360" w:lineRule="auto"/>
        <w:ind w:right="-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в связи с недостаточным финансированием, данные мероприятия выполняются не в полном объеме.</w:t>
      </w:r>
    </w:p>
    <w:p w:rsidR="00151AA7" w:rsidRPr="00262B62" w:rsidRDefault="00151AA7" w:rsidP="00262B62">
      <w:pPr>
        <w:pStyle w:val="ListParagraph"/>
        <w:numPr>
          <w:ilvl w:val="1"/>
          <w:numId w:val="3"/>
        </w:numPr>
        <w:spacing w:before="240" w:after="225" w:line="360" w:lineRule="auto"/>
        <w:jc w:val="center"/>
        <w:outlineLvl w:val="2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262B62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Анализ состава парка транспортных средств и уровня автомобилизации  в поселении, обеспеченность  парковками</w:t>
      </w:r>
    </w:p>
    <w:p w:rsidR="00151AA7" w:rsidRPr="00BC3E0C" w:rsidRDefault="00151AA7" w:rsidP="00BC3E0C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BC3E0C">
        <w:rPr>
          <w:rFonts w:ascii="Times New Roman" w:hAnsi="Times New Roman"/>
          <w:sz w:val="28"/>
          <w:szCs w:val="28"/>
        </w:rPr>
        <w:t xml:space="preserve">Всего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Красносельское сельское поселение зарегистрировано  </w:t>
      </w:r>
      <w:r w:rsidRPr="00BC3E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808 транспортное</w:t>
      </w:r>
      <w:r w:rsidRPr="00BC3E0C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о</w:t>
      </w:r>
      <w:r w:rsidRPr="00BC3E0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741 ед. – легковые автомобили и 45 ед. – грузовые автомобили, 12 ед. - трактора.</w:t>
      </w:r>
      <w:r w:rsidRPr="00BC3E0C">
        <w:rPr>
          <w:rFonts w:ascii="Times New Roman" w:hAnsi="Times New Roman"/>
          <w:sz w:val="28"/>
          <w:szCs w:val="28"/>
        </w:rPr>
        <w:t xml:space="preserve">  Уровень автомобилизации </w:t>
      </w:r>
      <w:r w:rsidRPr="00B77880">
        <w:rPr>
          <w:rFonts w:ascii="Times New Roman" w:hAnsi="Times New Roman"/>
          <w:sz w:val="28"/>
          <w:szCs w:val="28"/>
        </w:rPr>
        <w:t>составляет 202 автомобил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BC3E0C">
        <w:rPr>
          <w:rFonts w:ascii="Times New Roman" w:hAnsi="Times New Roman"/>
          <w:sz w:val="28"/>
          <w:szCs w:val="28"/>
        </w:rPr>
        <w:t xml:space="preserve">на 1000 жителей. </w:t>
      </w:r>
    </w:p>
    <w:p w:rsidR="00151AA7" w:rsidRDefault="00151AA7" w:rsidP="00437485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BC3E0C">
        <w:rPr>
          <w:rFonts w:ascii="Times New Roman" w:hAnsi="Times New Roman"/>
          <w:i/>
          <w:sz w:val="28"/>
          <w:szCs w:val="28"/>
        </w:rPr>
        <w:t>Анализ обеспеченности объектами транспортного обслуживания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151AA7" w:rsidRPr="00BC3E0C" w:rsidRDefault="00151AA7" w:rsidP="00437485">
      <w:pPr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BC3E0C">
        <w:rPr>
          <w:rFonts w:ascii="Times New Roman" w:hAnsi="Times New Roman"/>
          <w:sz w:val="28"/>
          <w:szCs w:val="28"/>
        </w:rPr>
        <w:t xml:space="preserve">Согласно пунктов 6.40, 6.41 СНиП 2.07.01-89* «Градостроительство. Планировка и застройка городских и сельских поселений»:               </w:t>
      </w:r>
    </w:p>
    <w:p w:rsidR="00151AA7" w:rsidRPr="00E90304" w:rsidRDefault="00151AA7" w:rsidP="00BC3E0C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90304">
        <w:rPr>
          <w:rFonts w:ascii="Times New Roman" w:hAnsi="Times New Roman"/>
          <w:sz w:val="28"/>
          <w:szCs w:val="28"/>
        </w:rPr>
        <w:t>−</w:t>
      </w:r>
      <w:r w:rsidRPr="00E90304">
        <w:rPr>
          <w:rFonts w:ascii="Times New Roman" w:hAnsi="Times New Roman"/>
          <w:sz w:val="28"/>
          <w:szCs w:val="28"/>
        </w:rPr>
        <w:tab/>
        <w:t>автозаправочные станции (АЗС) следует проектировать из расчета одна топливораздаточная колонка на 1200 легковых автомобилей. В связи с этим</w:t>
      </w:r>
      <w:r w:rsidRPr="00425189">
        <w:rPr>
          <w:rFonts w:ascii="Times New Roman" w:hAnsi="Times New Roman"/>
          <w:sz w:val="28"/>
          <w:szCs w:val="28"/>
        </w:rPr>
        <w:t>, при увеличении автомобилей в поселении в будущем будет необходимо строительство АЗС</w:t>
      </w:r>
      <w:r w:rsidRPr="00E90304">
        <w:rPr>
          <w:rFonts w:ascii="Times New Roman" w:hAnsi="Times New Roman"/>
          <w:sz w:val="28"/>
          <w:szCs w:val="28"/>
        </w:rPr>
        <w:t>;</w:t>
      </w:r>
    </w:p>
    <w:p w:rsidR="00151AA7" w:rsidRPr="00E90304" w:rsidRDefault="00151AA7" w:rsidP="00BC3E0C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  <w:r w:rsidRPr="00E90304">
        <w:rPr>
          <w:rFonts w:ascii="Times New Roman" w:hAnsi="Times New Roman"/>
          <w:sz w:val="28"/>
          <w:szCs w:val="28"/>
        </w:rPr>
        <w:t>−</w:t>
      </w:r>
      <w:r w:rsidRPr="00E90304">
        <w:rPr>
          <w:rFonts w:ascii="Times New Roman" w:hAnsi="Times New Roman"/>
          <w:sz w:val="28"/>
          <w:szCs w:val="28"/>
        </w:rPr>
        <w:tab/>
        <w:t xml:space="preserve">станции технического обслуживания (СТО) автомобилей следует проектировать из расчета один пост на 200 легковых автомобилей, </w:t>
      </w:r>
      <w:r w:rsidRPr="00425189">
        <w:rPr>
          <w:rFonts w:ascii="Times New Roman" w:hAnsi="Times New Roman"/>
          <w:sz w:val="28"/>
          <w:szCs w:val="28"/>
        </w:rPr>
        <w:t>поэтому существующих станций технического обслуживания, расположенных на территории поселения достаточно для обслуживания зарегистрированных на территории поселения транспортных средств.</w:t>
      </w:r>
    </w:p>
    <w:p w:rsidR="00151AA7" w:rsidRPr="00C4722F" w:rsidRDefault="00151AA7" w:rsidP="008343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722F">
        <w:rPr>
          <w:rFonts w:ascii="Times New Roman" w:hAnsi="Times New Roman"/>
          <w:sz w:val="28"/>
          <w:szCs w:val="28"/>
          <w:lang w:eastAsia="ru-RU"/>
        </w:rPr>
        <w:t>Согласно п.6.33 СНиП 2.07.01-89* «Градостроительство. Планировка и застройка городских и сельских поселений» обеспеченность населения гаражами и стоянками для постоянного хранения индивидуального легкового транспорта должна быть 90%.</w:t>
      </w:r>
      <w:r>
        <w:rPr>
          <w:rFonts w:ascii="Times New Roman" w:hAnsi="Times New Roman"/>
          <w:sz w:val="28"/>
          <w:szCs w:val="28"/>
          <w:lang w:eastAsia="ru-RU"/>
        </w:rPr>
        <w:t xml:space="preserve"> Население хранит транспорт в собственных гаражах или на придомовой территории.</w:t>
      </w:r>
    </w:p>
    <w:p w:rsidR="00151AA7" w:rsidRPr="00484CCE" w:rsidRDefault="00151AA7" w:rsidP="007553DB">
      <w:pPr>
        <w:spacing w:after="225" w:line="240" w:lineRule="auto"/>
        <w:ind w:firstLine="708"/>
        <w:jc w:val="center"/>
        <w:outlineLvl w:val="2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484CCE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1.6 Характеристика работы транспортных средств общего пользования,  включая анализ пассажиропотока</w:t>
      </w:r>
    </w:p>
    <w:p w:rsidR="00151AA7" w:rsidRDefault="00151AA7" w:rsidP="00801C61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484CCE">
        <w:rPr>
          <w:rFonts w:ascii="Times New Roman" w:hAnsi="Times New Roman"/>
          <w:sz w:val="28"/>
          <w:szCs w:val="28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  <w:r w:rsidRPr="00484CCE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.</w:t>
      </w:r>
    </w:p>
    <w:p w:rsidR="00151AA7" w:rsidRDefault="00151AA7" w:rsidP="00801C6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D03">
        <w:rPr>
          <w:rFonts w:ascii="Times New Roman" w:hAnsi="Times New Roman"/>
          <w:sz w:val="28"/>
          <w:szCs w:val="28"/>
          <w:lang w:eastAsia="ru-RU"/>
        </w:rPr>
        <w:t>На территории муниципального образования Красносельское сельское поселение обслуживание населения общественным транспортом не предусмотрено. Передвижение</w:t>
      </w:r>
      <w:r w:rsidRPr="00834378">
        <w:rPr>
          <w:rFonts w:ascii="Times New Roman" w:hAnsi="Times New Roman"/>
          <w:sz w:val="28"/>
          <w:szCs w:val="28"/>
          <w:lang w:eastAsia="ru-RU"/>
        </w:rPr>
        <w:t xml:space="preserve"> по территории населенн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834378">
        <w:rPr>
          <w:rFonts w:ascii="Times New Roman" w:hAnsi="Times New Roman"/>
          <w:sz w:val="28"/>
          <w:szCs w:val="28"/>
          <w:lang w:eastAsia="ru-RU"/>
        </w:rPr>
        <w:t xml:space="preserve"> пункт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34378">
        <w:rPr>
          <w:rFonts w:ascii="Times New Roman" w:hAnsi="Times New Roman"/>
          <w:sz w:val="28"/>
          <w:szCs w:val="28"/>
          <w:lang w:eastAsia="ru-RU"/>
        </w:rPr>
        <w:t xml:space="preserve"> осуществляется с использованием личного транспорта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34378">
        <w:rPr>
          <w:rFonts w:ascii="Times New Roman" w:hAnsi="Times New Roman"/>
          <w:sz w:val="28"/>
          <w:szCs w:val="28"/>
          <w:lang w:eastAsia="ru-RU"/>
        </w:rPr>
        <w:t xml:space="preserve"> либо в пешем порядке.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51AA7" w:rsidRDefault="00151AA7" w:rsidP="00801C6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таблице 5 представлены маршруты, проходящие через муниципальное образование Красносельское сельское поселение. </w:t>
      </w:r>
      <w:r w:rsidRPr="00C4671B">
        <w:rPr>
          <w:rFonts w:ascii="Times New Roman" w:hAnsi="Times New Roman"/>
          <w:sz w:val="28"/>
          <w:szCs w:val="28"/>
          <w:lang w:eastAsia="ru-RU"/>
        </w:rPr>
        <w:t xml:space="preserve">Информация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C4671B">
        <w:rPr>
          <w:rFonts w:ascii="Times New Roman" w:hAnsi="Times New Roman"/>
          <w:sz w:val="28"/>
          <w:szCs w:val="28"/>
          <w:lang w:eastAsia="ru-RU"/>
        </w:rPr>
        <w:t xml:space="preserve"> пассажиропоток</w:t>
      </w:r>
      <w:r>
        <w:rPr>
          <w:rFonts w:ascii="Times New Roman" w:hAnsi="Times New Roman"/>
          <w:sz w:val="28"/>
          <w:szCs w:val="28"/>
          <w:lang w:eastAsia="ru-RU"/>
        </w:rPr>
        <w:t>е отсутствует.</w:t>
      </w:r>
    </w:p>
    <w:p w:rsidR="00151AA7" w:rsidRPr="00951D03" w:rsidRDefault="00151AA7" w:rsidP="00210BE1">
      <w:pPr>
        <w:tabs>
          <w:tab w:val="left" w:pos="501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4671B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</w:t>
      </w:r>
    </w:p>
    <w:tbl>
      <w:tblPr>
        <w:tblpPr w:leftFromText="180" w:rightFromText="180" w:vertAnchor="text" w:horzAnchor="margin" w:tblpY="638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1"/>
        <w:gridCol w:w="1241"/>
        <w:gridCol w:w="1241"/>
        <w:gridCol w:w="1241"/>
        <w:gridCol w:w="1241"/>
        <w:gridCol w:w="1241"/>
        <w:gridCol w:w="1241"/>
        <w:gridCol w:w="1241"/>
      </w:tblGrid>
      <w:tr w:rsidR="00151AA7" w:rsidRPr="00136461" w:rsidTr="00801C61">
        <w:trPr>
          <w:cantSplit/>
          <w:trHeight w:val="1134"/>
        </w:trPr>
        <w:tc>
          <w:tcPr>
            <w:tcW w:w="1241" w:type="dxa"/>
            <w:shd w:val="clear" w:color="auto" w:fill="9BBB59"/>
            <w:vAlign w:val="center"/>
          </w:tcPr>
          <w:p w:rsidR="00151AA7" w:rsidRPr="00136461" w:rsidRDefault="00151AA7" w:rsidP="00210BE1">
            <w:pPr>
              <w:suppressAutoHyphens/>
              <w:spacing w:line="240" w:lineRule="auto"/>
              <w:ind w:left="72" w:firstLine="16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646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Регистрационный номер маршрута</w:t>
            </w:r>
          </w:p>
        </w:tc>
        <w:tc>
          <w:tcPr>
            <w:tcW w:w="1241" w:type="dxa"/>
            <w:shd w:val="clear" w:color="auto" w:fill="9BBB59"/>
            <w:vAlign w:val="center"/>
          </w:tcPr>
          <w:p w:rsidR="00151AA7" w:rsidRPr="00136461" w:rsidRDefault="00151AA7" w:rsidP="00210BE1">
            <w:pPr>
              <w:suppressAutoHyphens/>
              <w:spacing w:line="240" w:lineRule="auto"/>
              <w:ind w:left="-6" w:hanging="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646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Наименование маршрута</w:t>
            </w:r>
          </w:p>
        </w:tc>
        <w:tc>
          <w:tcPr>
            <w:tcW w:w="1241" w:type="dxa"/>
            <w:shd w:val="clear" w:color="auto" w:fill="9BBB59"/>
            <w:vAlign w:val="center"/>
          </w:tcPr>
          <w:p w:rsidR="00151AA7" w:rsidRPr="00136461" w:rsidRDefault="00151AA7" w:rsidP="00210BE1">
            <w:pPr>
              <w:suppressAutoHyphens/>
              <w:spacing w:line="240" w:lineRule="auto"/>
              <w:ind w:left="42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646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Наименование улиц, автомобильных дорог</w:t>
            </w:r>
          </w:p>
        </w:tc>
        <w:tc>
          <w:tcPr>
            <w:tcW w:w="1241" w:type="dxa"/>
            <w:shd w:val="clear" w:color="auto" w:fill="9BBB59"/>
            <w:vAlign w:val="center"/>
          </w:tcPr>
          <w:p w:rsidR="00151AA7" w:rsidRPr="00136461" w:rsidRDefault="00151AA7" w:rsidP="00210BE1">
            <w:pPr>
              <w:suppressAutoHyphens/>
              <w:spacing w:line="240" w:lineRule="auto"/>
              <w:ind w:left="42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646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Протяженность маршрута, км</w:t>
            </w:r>
          </w:p>
        </w:tc>
        <w:tc>
          <w:tcPr>
            <w:tcW w:w="1241" w:type="dxa"/>
            <w:shd w:val="clear" w:color="auto" w:fill="9BBB59"/>
            <w:vAlign w:val="center"/>
          </w:tcPr>
          <w:p w:rsidR="00151AA7" w:rsidRPr="00136461" w:rsidRDefault="00151AA7" w:rsidP="00210BE1">
            <w:pPr>
              <w:suppressAutoHyphens/>
              <w:spacing w:line="240" w:lineRule="auto"/>
              <w:ind w:left="42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646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Категория транспортного средства</w:t>
            </w:r>
          </w:p>
        </w:tc>
        <w:tc>
          <w:tcPr>
            <w:tcW w:w="1241" w:type="dxa"/>
            <w:shd w:val="clear" w:color="auto" w:fill="9BBB59"/>
            <w:vAlign w:val="center"/>
          </w:tcPr>
          <w:p w:rsidR="00151AA7" w:rsidRPr="00136461" w:rsidRDefault="00151AA7" w:rsidP="00210BE1">
            <w:pPr>
              <w:suppressAutoHyphens/>
              <w:spacing w:line="240" w:lineRule="auto"/>
              <w:ind w:left="42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646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Вместимость транспортных средств по местам для сидения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shd w:val="clear" w:color="auto" w:fill="9BBB59"/>
            <w:vAlign w:val="center"/>
          </w:tcPr>
          <w:p w:rsidR="00151AA7" w:rsidRPr="00136461" w:rsidRDefault="00151AA7" w:rsidP="00210BE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36461">
              <w:rPr>
                <w:rFonts w:ascii="Times New Roman" w:hAnsi="Times New Roman"/>
                <w:b/>
                <w:i/>
                <w:sz w:val="20"/>
                <w:szCs w:val="20"/>
              </w:rPr>
              <w:t>Вместимость транспортных средств полная</w:t>
            </w:r>
          </w:p>
        </w:tc>
        <w:tc>
          <w:tcPr>
            <w:tcW w:w="1241" w:type="dxa"/>
            <w:shd w:val="clear" w:color="auto" w:fill="9BBB59"/>
            <w:vAlign w:val="center"/>
          </w:tcPr>
          <w:p w:rsidR="00151AA7" w:rsidRPr="00136461" w:rsidRDefault="00151AA7" w:rsidP="00210BE1">
            <w:pPr>
              <w:suppressAutoHyphens/>
              <w:spacing w:line="240" w:lineRule="auto"/>
              <w:ind w:left="42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646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Кол-во рейсов</w:t>
            </w:r>
          </w:p>
        </w:tc>
      </w:tr>
      <w:tr w:rsidR="00151AA7" w:rsidRPr="00136461" w:rsidTr="00801C61">
        <w:trPr>
          <w:cantSplit/>
          <w:trHeight w:val="422"/>
        </w:trPr>
        <w:tc>
          <w:tcPr>
            <w:tcW w:w="1241" w:type="dxa"/>
            <w:shd w:val="clear" w:color="auto" w:fill="EAF1DD"/>
            <w:vAlign w:val="center"/>
          </w:tcPr>
          <w:p w:rsidR="00151AA7" w:rsidRPr="00136461" w:rsidRDefault="00151AA7" w:rsidP="00801C61">
            <w:pPr>
              <w:suppressAutoHyphens/>
              <w:ind w:left="72" w:firstLine="1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461">
              <w:rPr>
                <w:rFonts w:ascii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41" w:type="dxa"/>
            <w:shd w:val="clear" w:color="auto" w:fill="EAF1DD"/>
            <w:vAlign w:val="center"/>
          </w:tcPr>
          <w:p w:rsidR="00151AA7" w:rsidRPr="00136461" w:rsidRDefault="00151AA7" w:rsidP="00801C61">
            <w:pPr>
              <w:suppressAutoHyphens/>
              <w:ind w:left="-6" w:hanging="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461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 - Красносельское</w:t>
            </w:r>
          </w:p>
        </w:tc>
        <w:tc>
          <w:tcPr>
            <w:tcW w:w="1241" w:type="dxa"/>
            <w:shd w:val="clear" w:color="auto" w:fill="EAF1DD"/>
            <w:vAlign w:val="center"/>
          </w:tcPr>
          <w:p w:rsidR="00151AA7" w:rsidRPr="00136461" w:rsidRDefault="00151AA7" w:rsidP="00801C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461">
              <w:rPr>
                <w:rFonts w:ascii="Times New Roman" w:hAnsi="Times New Roman"/>
                <w:sz w:val="20"/>
                <w:szCs w:val="20"/>
                <w:lang w:eastAsia="ru-RU"/>
              </w:rPr>
              <w:t>Гоголя, Горького, Крыжановского, Длинная</w:t>
            </w:r>
          </w:p>
        </w:tc>
        <w:tc>
          <w:tcPr>
            <w:tcW w:w="1241" w:type="dxa"/>
            <w:shd w:val="clear" w:color="auto" w:fill="EAF1DD"/>
            <w:vAlign w:val="center"/>
          </w:tcPr>
          <w:p w:rsidR="00151AA7" w:rsidRPr="00136461" w:rsidRDefault="00151AA7" w:rsidP="00801C61">
            <w:pPr>
              <w:suppressAutoHyphens/>
              <w:ind w:left="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461">
              <w:rPr>
                <w:rFonts w:ascii="Times New Roman" w:hAnsi="Times New Roman"/>
                <w:sz w:val="20"/>
                <w:szCs w:val="20"/>
                <w:lang w:eastAsia="ru-RU"/>
              </w:rPr>
              <w:t>37 км в одну строну из Краснодара в с. Красносельское</w:t>
            </w:r>
          </w:p>
        </w:tc>
        <w:tc>
          <w:tcPr>
            <w:tcW w:w="1241" w:type="dxa"/>
            <w:shd w:val="clear" w:color="auto" w:fill="EAF1DD"/>
            <w:vAlign w:val="center"/>
          </w:tcPr>
          <w:p w:rsidR="00151AA7" w:rsidRPr="00136461" w:rsidRDefault="00151AA7" w:rsidP="00801C61">
            <w:pPr>
              <w:suppressAutoHyphens/>
              <w:ind w:left="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461">
              <w:rPr>
                <w:rFonts w:ascii="Times New Roman" w:hAnsi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1241" w:type="dxa"/>
            <w:shd w:val="clear" w:color="auto" w:fill="EAF1DD"/>
            <w:vAlign w:val="center"/>
          </w:tcPr>
          <w:p w:rsidR="00151AA7" w:rsidRPr="00136461" w:rsidRDefault="00151AA7" w:rsidP="00801C61">
            <w:pPr>
              <w:suppressAutoHyphens/>
              <w:ind w:left="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4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1241" w:type="dxa"/>
            <w:shd w:val="clear" w:color="auto" w:fill="EAF1DD"/>
            <w:vAlign w:val="center"/>
          </w:tcPr>
          <w:p w:rsidR="00151AA7" w:rsidRPr="00136461" w:rsidRDefault="00151AA7" w:rsidP="00801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61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41" w:type="dxa"/>
            <w:shd w:val="clear" w:color="auto" w:fill="EAF1DD"/>
            <w:vAlign w:val="center"/>
          </w:tcPr>
          <w:p w:rsidR="00151AA7" w:rsidRPr="00136461" w:rsidRDefault="00151AA7" w:rsidP="00801C61">
            <w:pPr>
              <w:suppressAutoHyphens/>
              <w:ind w:left="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461">
              <w:rPr>
                <w:rFonts w:ascii="Times New Roman" w:hAnsi="Times New Roman"/>
                <w:sz w:val="20"/>
                <w:szCs w:val="20"/>
                <w:lang w:eastAsia="ru-RU"/>
              </w:rPr>
              <w:t>18 рейсов в неделю</w:t>
            </w:r>
          </w:p>
        </w:tc>
      </w:tr>
      <w:tr w:rsidR="00151AA7" w:rsidRPr="00136461" w:rsidTr="00801C61">
        <w:trPr>
          <w:cantSplit/>
          <w:trHeight w:val="422"/>
        </w:trPr>
        <w:tc>
          <w:tcPr>
            <w:tcW w:w="1241" w:type="dxa"/>
            <w:shd w:val="clear" w:color="auto" w:fill="EAF1DD"/>
            <w:vAlign w:val="center"/>
          </w:tcPr>
          <w:p w:rsidR="00151AA7" w:rsidRPr="00136461" w:rsidRDefault="00151AA7" w:rsidP="00801C61">
            <w:pPr>
              <w:suppressAutoHyphens/>
              <w:ind w:left="72" w:firstLine="1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461">
              <w:rPr>
                <w:rFonts w:ascii="Times New Roman" w:hAnsi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41" w:type="dxa"/>
            <w:shd w:val="clear" w:color="auto" w:fill="EAF1DD"/>
            <w:vAlign w:val="center"/>
          </w:tcPr>
          <w:p w:rsidR="00151AA7" w:rsidRPr="00136461" w:rsidRDefault="00151AA7" w:rsidP="00801C61">
            <w:pPr>
              <w:suppressAutoHyphens/>
              <w:ind w:left="-6" w:hanging="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461">
              <w:rPr>
                <w:rFonts w:ascii="Times New Roman" w:hAnsi="Times New Roman"/>
                <w:sz w:val="20"/>
                <w:szCs w:val="20"/>
                <w:lang w:eastAsia="ru-RU"/>
              </w:rPr>
              <w:t>Динская - Красносельское</w:t>
            </w:r>
          </w:p>
        </w:tc>
        <w:tc>
          <w:tcPr>
            <w:tcW w:w="1241" w:type="dxa"/>
            <w:shd w:val="clear" w:color="auto" w:fill="EAF1DD"/>
            <w:vAlign w:val="center"/>
          </w:tcPr>
          <w:p w:rsidR="00151AA7" w:rsidRPr="00136461" w:rsidRDefault="00151AA7" w:rsidP="00801C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461">
              <w:rPr>
                <w:rFonts w:ascii="Times New Roman" w:hAnsi="Times New Roman"/>
                <w:sz w:val="20"/>
                <w:szCs w:val="20"/>
                <w:lang w:eastAsia="ru-RU"/>
              </w:rPr>
              <w:t>Гоголя, Горького, Крыжановского, Шевченко, Пушкина, Замышевского, Длинная</w:t>
            </w:r>
          </w:p>
        </w:tc>
        <w:tc>
          <w:tcPr>
            <w:tcW w:w="1241" w:type="dxa"/>
            <w:shd w:val="clear" w:color="auto" w:fill="EAF1DD"/>
            <w:vAlign w:val="center"/>
          </w:tcPr>
          <w:p w:rsidR="00151AA7" w:rsidRPr="00136461" w:rsidRDefault="00151AA7" w:rsidP="00801C61">
            <w:pPr>
              <w:suppressAutoHyphens/>
              <w:ind w:left="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461">
              <w:rPr>
                <w:rFonts w:ascii="Times New Roman" w:hAnsi="Times New Roman"/>
                <w:sz w:val="20"/>
                <w:szCs w:val="20"/>
                <w:lang w:eastAsia="ru-RU"/>
              </w:rPr>
              <w:t>16 км в одну строну из ст. Динской в с. Красносельское</w:t>
            </w:r>
          </w:p>
        </w:tc>
        <w:tc>
          <w:tcPr>
            <w:tcW w:w="1241" w:type="dxa"/>
            <w:shd w:val="clear" w:color="auto" w:fill="EAF1DD"/>
            <w:vAlign w:val="center"/>
          </w:tcPr>
          <w:p w:rsidR="00151AA7" w:rsidRPr="00136461" w:rsidRDefault="00151AA7" w:rsidP="00801C61">
            <w:pPr>
              <w:suppressAutoHyphens/>
              <w:ind w:left="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461">
              <w:rPr>
                <w:rFonts w:ascii="Times New Roman" w:hAnsi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1241" w:type="dxa"/>
            <w:shd w:val="clear" w:color="auto" w:fill="EAF1DD"/>
            <w:vAlign w:val="center"/>
          </w:tcPr>
          <w:p w:rsidR="00151AA7" w:rsidRPr="00136461" w:rsidRDefault="00151AA7" w:rsidP="00801C61">
            <w:pPr>
              <w:suppressAutoHyphens/>
              <w:ind w:left="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4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1241" w:type="dxa"/>
            <w:shd w:val="clear" w:color="auto" w:fill="EAF1DD"/>
            <w:vAlign w:val="center"/>
          </w:tcPr>
          <w:p w:rsidR="00151AA7" w:rsidRPr="00136461" w:rsidRDefault="00151AA7" w:rsidP="00801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61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41" w:type="dxa"/>
            <w:shd w:val="clear" w:color="auto" w:fill="EAF1DD"/>
            <w:vAlign w:val="center"/>
          </w:tcPr>
          <w:p w:rsidR="00151AA7" w:rsidRPr="00136461" w:rsidRDefault="00151AA7" w:rsidP="00801C61">
            <w:pPr>
              <w:suppressAutoHyphens/>
              <w:ind w:left="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461">
              <w:rPr>
                <w:rFonts w:ascii="Times New Roman" w:hAnsi="Times New Roman"/>
                <w:sz w:val="20"/>
                <w:szCs w:val="20"/>
                <w:lang w:eastAsia="ru-RU"/>
              </w:rPr>
              <w:t>62 рейса в неделю</w:t>
            </w:r>
          </w:p>
        </w:tc>
      </w:tr>
      <w:tr w:rsidR="00151AA7" w:rsidRPr="00136461" w:rsidTr="00801C61">
        <w:trPr>
          <w:cantSplit/>
          <w:trHeight w:val="422"/>
        </w:trPr>
        <w:tc>
          <w:tcPr>
            <w:tcW w:w="1241" w:type="dxa"/>
            <w:shd w:val="clear" w:color="auto" w:fill="EAF1DD"/>
            <w:vAlign w:val="center"/>
          </w:tcPr>
          <w:p w:rsidR="00151AA7" w:rsidRPr="00136461" w:rsidRDefault="00151AA7" w:rsidP="00801C61">
            <w:pPr>
              <w:suppressAutoHyphens/>
              <w:ind w:left="72" w:firstLine="1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461">
              <w:rPr>
                <w:rFonts w:ascii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41" w:type="dxa"/>
            <w:shd w:val="clear" w:color="auto" w:fill="EAF1DD"/>
            <w:vAlign w:val="center"/>
          </w:tcPr>
          <w:p w:rsidR="00151AA7" w:rsidRPr="00136461" w:rsidRDefault="00151AA7" w:rsidP="00801C61">
            <w:pPr>
              <w:suppressAutoHyphens/>
              <w:ind w:left="-6" w:hanging="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461">
              <w:rPr>
                <w:rFonts w:ascii="Times New Roman" w:hAnsi="Times New Roman"/>
                <w:sz w:val="20"/>
                <w:szCs w:val="20"/>
                <w:lang w:eastAsia="ru-RU"/>
              </w:rPr>
              <w:t>Динская – Старомышастовская (ч/з с. Красносельское)</w:t>
            </w:r>
          </w:p>
        </w:tc>
        <w:tc>
          <w:tcPr>
            <w:tcW w:w="1241" w:type="dxa"/>
            <w:shd w:val="clear" w:color="auto" w:fill="EAF1DD"/>
            <w:vAlign w:val="center"/>
          </w:tcPr>
          <w:p w:rsidR="00151AA7" w:rsidRPr="00136461" w:rsidRDefault="00151AA7" w:rsidP="00801C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461">
              <w:rPr>
                <w:rFonts w:ascii="Times New Roman" w:hAnsi="Times New Roman"/>
                <w:sz w:val="20"/>
                <w:szCs w:val="20"/>
                <w:lang w:eastAsia="ru-RU"/>
              </w:rPr>
              <w:t>Гоголя, Горького, Крыжановского, Длинная</w:t>
            </w:r>
          </w:p>
        </w:tc>
        <w:tc>
          <w:tcPr>
            <w:tcW w:w="1241" w:type="dxa"/>
            <w:shd w:val="clear" w:color="auto" w:fill="EAF1DD"/>
            <w:vAlign w:val="center"/>
          </w:tcPr>
          <w:p w:rsidR="00151AA7" w:rsidRPr="00136461" w:rsidRDefault="00151AA7" w:rsidP="00801C61">
            <w:pPr>
              <w:suppressAutoHyphens/>
              <w:ind w:left="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461">
              <w:rPr>
                <w:rFonts w:ascii="Times New Roman" w:hAnsi="Times New Roman"/>
                <w:sz w:val="20"/>
                <w:szCs w:val="20"/>
                <w:lang w:eastAsia="ru-RU"/>
              </w:rPr>
              <w:t>23 км в одну строну из ст. Динской в ст. Старомышастовскую</w:t>
            </w:r>
          </w:p>
        </w:tc>
        <w:tc>
          <w:tcPr>
            <w:tcW w:w="1241" w:type="dxa"/>
            <w:shd w:val="clear" w:color="auto" w:fill="EAF1DD"/>
            <w:vAlign w:val="center"/>
          </w:tcPr>
          <w:p w:rsidR="00151AA7" w:rsidRPr="00136461" w:rsidRDefault="00151AA7" w:rsidP="00801C61">
            <w:pPr>
              <w:suppressAutoHyphens/>
              <w:ind w:left="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461">
              <w:rPr>
                <w:rFonts w:ascii="Times New Roman" w:hAnsi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1241" w:type="dxa"/>
            <w:shd w:val="clear" w:color="auto" w:fill="EAF1DD"/>
            <w:vAlign w:val="center"/>
          </w:tcPr>
          <w:p w:rsidR="00151AA7" w:rsidRPr="00136461" w:rsidRDefault="00151AA7" w:rsidP="00801C61">
            <w:pPr>
              <w:suppressAutoHyphens/>
              <w:ind w:left="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461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shd w:val="clear" w:color="auto" w:fill="EAF1DD"/>
            <w:vAlign w:val="center"/>
          </w:tcPr>
          <w:p w:rsidR="00151AA7" w:rsidRPr="00136461" w:rsidRDefault="00151AA7" w:rsidP="00801C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461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41" w:type="dxa"/>
            <w:shd w:val="clear" w:color="auto" w:fill="EAF1DD"/>
            <w:vAlign w:val="center"/>
          </w:tcPr>
          <w:p w:rsidR="00151AA7" w:rsidRPr="00136461" w:rsidRDefault="00151AA7" w:rsidP="00801C61">
            <w:pPr>
              <w:suppressAutoHyphens/>
              <w:ind w:left="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461">
              <w:rPr>
                <w:rFonts w:ascii="Times New Roman" w:hAnsi="Times New Roman"/>
                <w:sz w:val="20"/>
                <w:szCs w:val="20"/>
                <w:lang w:eastAsia="ru-RU"/>
              </w:rPr>
              <w:t>67 рейсов в неделю</w:t>
            </w:r>
          </w:p>
        </w:tc>
      </w:tr>
    </w:tbl>
    <w:p w:rsidR="00151AA7" w:rsidRDefault="00151AA7" w:rsidP="007553DB">
      <w:pPr>
        <w:pStyle w:val="ListParagraph"/>
        <w:spacing w:after="225" w:line="240" w:lineRule="auto"/>
        <w:ind w:left="1428"/>
        <w:jc w:val="center"/>
        <w:outlineLvl w:val="2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151AA7" w:rsidRDefault="00151AA7" w:rsidP="007553DB">
      <w:pPr>
        <w:pStyle w:val="ListParagraph"/>
        <w:spacing w:after="225" w:line="240" w:lineRule="auto"/>
        <w:ind w:left="1428"/>
        <w:jc w:val="center"/>
        <w:outlineLvl w:val="2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151AA7" w:rsidRPr="00B1790E" w:rsidRDefault="00151AA7" w:rsidP="007553DB">
      <w:pPr>
        <w:pStyle w:val="ListParagraph"/>
        <w:spacing w:after="225" w:line="240" w:lineRule="auto"/>
        <w:ind w:left="1428"/>
        <w:jc w:val="center"/>
        <w:outlineLvl w:val="2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B1790E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1.7 Характеристика условий пешеходного и велосипедного   передвижения</w:t>
      </w:r>
    </w:p>
    <w:p w:rsidR="00151AA7" w:rsidRDefault="00151AA7" w:rsidP="00F47785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улицах и проездах муниципального образования существует 4 </w:t>
      </w:r>
      <w:r w:rsidRPr="00F47785">
        <w:rPr>
          <w:rFonts w:ascii="Times New Roman" w:hAnsi="Times New Roman"/>
          <w:sz w:val="28"/>
        </w:rPr>
        <w:t>пешеходных дорожки, тротуара, соответствующих нормативным требованиям для организации пешеходного движения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151AA7" w:rsidRPr="00B1790E" w:rsidRDefault="00151AA7" w:rsidP="00F47785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1790E">
        <w:rPr>
          <w:rFonts w:ascii="Times New Roman" w:hAnsi="Times New Roman"/>
          <w:sz w:val="28"/>
          <w:szCs w:val="28"/>
        </w:rPr>
        <w:t xml:space="preserve">В муниципальном образовании осуществляется велосипедное движение в местах общего пользования в неорганизованном порядке. Строительство велосипедных дорожек в </w:t>
      </w:r>
      <w:r>
        <w:rPr>
          <w:rFonts w:ascii="Times New Roman" w:hAnsi="Times New Roman"/>
          <w:sz w:val="28"/>
          <w:szCs w:val="28"/>
        </w:rPr>
        <w:t>муниципальном образовании</w:t>
      </w:r>
      <w:r w:rsidRPr="00B1790E">
        <w:rPr>
          <w:rFonts w:ascii="Times New Roman" w:hAnsi="Times New Roman"/>
          <w:sz w:val="28"/>
          <w:szCs w:val="28"/>
        </w:rPr>
        <w:t xml:space="preserve"> не рационально в связи с малочисленностью населения.</w:t>
      </w:r>
    </w:p>
    <w:p w:rsidR="00151AA7" w:rsidRPr="008701EC" w:rsidRDefault="00151AA7" w:rsidP="007553DB">
      <w:pPr>
        <w:spacing w:before="240" w:after="225" w:line="240" w:lineRule="auto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B1790E">
        <w:rPr>
          <w:rFonts w:ascii="Times New Roman" w:hAnsi="Times New Roman"/>
          <w:b/>
          <w:i/>
          <w:sz w:val="28"/>
          <w:szCs w:val="28"/>
        </w:rPr>
        <w:t xml:space="preserve">1.8 Характеристика движения грузовых транспортных средств, </w:t>
      </w:r>
      <w:r w:rsidRPr="008701EC">
        <w:rPr>
          <w:rFonts w:ascii="Times New Roman" w:hAnsi="Times New Roman"/>
          <w:b/>
          <w:i/>
          <w:sz w:val="28"/>
          <w:szCs w:val="28"/>
        </w:rPr>
        <w:t>оценка работ</w:t>
      </w:r>
      <w:r>
        <w:rPr>
          <w:rFonts w:ascii="Times New Roman" w:hAnsi="Times New Roman"/>
          <w:b/>
          <w:i/>
          <w:sz w:val="28"/>
          <w:szCs w:val="28"/>
        </w:rPr>
        <w:t>ы</w:t>
      </w:r>
      <w:r w:rsidRPr="008701EC">
        <w:rPr>
          <w:rFonts w:ascii="Times New Roman" w:hAnsi="Times New Roman"/>
          <w:b/>
          <w:i/>
          <w:sz w:val="28"/>
          <w:szCs w:val="28"/>
        </w:rPr>
        <w:t xml:space="preserve"> транспортных средств коммунальных и дорожных служб, состояния инфраструктуры для данных транспортных средств</w:t>
      </w:r>
    </w:p>
    <w:p w:rsidR="00151AA7" w:rsidRPr="000713B0" w:rsidRDefault="00151AA7" w:rsidP="00F4778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01EC">
        <w:rPr>
          <w:rFonts w:ascii="Times New Roman" w:hAnsi="Times New Roman"/>
          <w:sz w:val="28"/>
          <w:szCs w:val="28"/>
        </w:rPr>
        <w:t xml:space="preserve">Основными предприятиями, осуществляющими грузовые перевозки на территории </w:t>
      </w:r>
      <w:r w:rsidRPr="00425189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Красносельское сельское поселение</w:t>
      </w:r>
      <w:r w:rsidRPr="008701EC">
        <w:rPr>
          <w:rFonts w:ascii="Times New Roman" w:hAnsi="Times New Roman"/>
          <w:sz w:val="28"/>
          <w:szCs w:val="28"/>
        </w:rPr>
        <w:t>, являются</w:t>
      </w:r>
      <w:r>
        <w:rPr>
          <w:rFonts w:ascii="Times New Roman" w:hAnsi="Times New Roman"/>
          <w:sz w:val="28"/>
          <w:szCs w:val="28"/>
        </w:rPr>
        <w:t>:</w:t>
      </w:r>
      <w:r w:rsidRPr="007642C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Pr="000713B0">
        <w:rPr>
          <w:rFonts w:ascii="Times New Roman" w:hAnsi="Times New Roman"/>
          <w:sz w:val="28"/>
          <w:szCs w:val="28"/>
        </w:rPr>
        <w:t>ОП «Красносельское»</w:t>
      </w:r>
      <w:r>
        <w:rPr>
          <w:rFonts w:ascii="Times New Roman" w:hAnsi="Times New Roman"/>
          <w:sz w:val="28"/>
          <w:szCs w:val="28"/>
        </w:rPr>
        <w:t>, Предприятие ООО «Практик-рыба»,</w:t>
      </w:r>
      <w:r w:rsidRPr="00F47785">
        <w:rPr>
          <w:rFonts w:ascii="Times New Roman" w:hAnsi="Times New Roman"/>
          <w:sz w:val="28"/>
          <w:szCs w:val="28"/>
        </w:rPr>
        <w:t xml:space="preserve"> </w:t>
      </w:r>
      <w:r w:rsidRPr="000713B0">
        <w:rPr>
          <w:rFonts w:ascii="Times New Roman" w:hAnsi="Times New Roman"/>
          <w:sz w:val="28"/>
          <w:szCs w:val="28"/>
        </w:rPr>
        <w:t>ИП Гетман, ИП Горейко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189">
        <w:rPr>
          <w:rFonts w:ascii="Times New Roman" w:hAnsi="Times New Roman"/>
          <w:sz w:val="28"/>
          <w:szCs w:val="28"/>
        </w:rPr>
        <w:t>и другие индивидуальные предприниматели</w:t>
      </w:r>
      <w:r>
        <w:rPr>
          <w:rFonts w:ascii="Times New Roman" w:hAnsi="Times New Roman"/>
          <w:sz w:val="28"/>
          <w:szCs w:val="28"/>
        </w:rPr>
        <w:t>.</w:t>
      </w:r>
    </w:p>
    <w:p w:rsidR="00151AA7" w:rsidRDefault="00151AA7" w:rsidP="00B03DD6">
      <w:pPr>
        <w:spacing w:after="225" w:line="360" w:lineRule="auto"/>
        <w:ind w:firstLine="708"/>
        <w:jc w:val="center"/>
        <w:outlineLvl w:val="2"/>
        <w:rPr>
          <w:rFonts w:ascii="Times New Roman" w:hAnsi="Times New Roman"/>
          <w:sz w:val="28"/>
          <w:szCs w:val="28"/>
        </w:rPr>
      </w:pPr>
      <w:r w:rsidRPr="008701EC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5</w:t>
      </w:r>
      <w:r w:rsidRPr="008701EC">
        <w:rPr>
          <w:rFonts w:ascii="Times New Roman" w:hAnsi="Times New Roman"/>
          <w:sz w:val="28"/>
          <w:szCs w:val="28"/>
        </w:rPr>
        <w:t xml:space="preserve"> – Производственные фонды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19"/>
        <w:gridCol w:w="2782"/>
        <w:gridCol w:w="2770"/>
      </w:tblGrid>
      <w:tr w:rsidR="00151AA7" w:rsidRPr="00136461" w:rsidTr="00F4507C">
        <w:trPr>
          <w:cantSplit/>
        </w:trPr>
        <w:tc>
          <w:tcPr>
            <w:tcW w:w="4019" w:type="dxa"/>
            <w:shd w:val="clear" w:color="auto" w:fill="9BBB59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b/>
                <w:i/>
                <w:sz w:val="24"/>
                <w:lang w:eastAsia="ru-RU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lang w:eastAsia="ru-RU"/>
              </w:rPr>
              <w:t>Наименование с/х техники</w:t>
            </w:r>
          </w:p>
        </w:tc>
        <w:tc>
          <w:tcPr>
            <w:tcW w:w="2782" w:type="dxa"/>
            <w:shd w:val="clear" w:color="auto" w:fill="9BBB59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b/>
                <w:i/>
                <w:sz w:val="24"/>
                <w:lang w:eastAsia="ru-RU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lang w:eastAsia="ru-RU"/>
              </w:rPr>
              <w:t>Кол-во</w:t>
            </w:r>
          </w:p>
        </w:tc>
        <w:tc>
          <w:tcPr>
            <w:tcW w:w="2770" w:type="dxa"/>
            <w:shd w:val="clear" w:color="auto" w:fill="9BBB59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b/>
                <w:i/>
                <w:sz w:val="24"/>
                <w:lang w:eastAsia="ru-RU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lang w:eastAsia="ru-RU"/>
              </w:rPr>
              <w:t>Грузоподъемность, тонн</w:t>
            </w:r>
          </w:p>
        </w:tc>
      </w:tr>
      <w:tr w:rsidR="00151AA7" w:rsidRPr="00136461" w:rsidTr="00F4507C">
        <w:trPr>
          <w:cantSplit/>
        </w:trPr>
        <w:tc>
          <w:tcPr>
            <w:tcW w:w="4019" w:type="dxa"/>
            <w:shd w:val="clear" w:color="auto" w:fill="EAF1DD"/>
          </w:tcPr>
          <w:p w:rsidR="00151AA7" w:rsidRPr="00136461" w:rsidRDefault="00151AA7" w:rsidP="00F4507C">
            <w:pPr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136461">
              <w:rPr>
                <w:rFonts w:ascii="Times New Roman" w:hAnsi="Times New Roman"/>
                <w:sz w:val="24"/>
                <w:lang w:eastAsia="ru-RU"/>
              </w:rPr>
              <w:t>Тракторы</w:t>
            </w:r>
          </w:p>
        </w:tc>
        <w:tc>
          <w:tcPr>
            <w:tcW w:w="2782" w:type="dxa"/>
            <w:shd w:val="clear" w:color="auto" w:fill="EAF1DD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36461">
              <w:rPr>
                <w:rFonts w:ascii="Times New Roman" w:hAnsi="Times New Roman"/>
                <w:sz w:val="24"/>
                <w:lang w:eastAsia="ru-RU"/>
              </w:rPr>
              <w:t>12</w:t>
            </w:r>
          </w:p>
        </w:tc>
        <w:tc>
          <w:tcPr>
            <w:tcW w:w="2770" w:type="dxa"/>
            <w:shd w:val="clear" w:color="auto" w:fill="EAF1DD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36461">
              <w:rPr>
                <w:rFonts w:ascii="Times New Roman" w:hAnsi="Times New Roman"/>
                <w:sz w:val="24"/>
                <w:lang w:eastAsia="ru-RU"/>
              </w:rPr>
              <w:t>1,5</w:t>
            </w:r>
          </w:p>
        </w:tc>
      </w:tr>
      <w:tr w:rsidR="00151AA7" w:rsidRPr="00136461" w:rsidTr="00F4507C">
        <w:trPr>
          <w:cantSplit/>
          <w:trHeight w:val="377"/>
        </w:trPr>
        <w:tc>
          <w:tcPr>
            <w:tcW w:w="4019" w:type="dxa"/>
            <w:shd w:val="clear" w:color="auto" w:fill="EAF1DD"/>
          </w:tcPr>
          <w:p w:rsidR="00151AA7" w:rsidRPr="00136461" w:rsidRDefault="00151AA7" w:rsidP="00F4507C">
            <w:pPr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136461">
              <w:rPr>
                <w:rFonts w:ascii="Times New Roman" w:hAnsi="Times New Roman"/>
                <w:sz w:val="24"/>
                <w:lang w:eastAsia="ru-RU"/>
              </w:rPr>
              <w:t>Автомобили грузовые</w:t>
            </w:r>
          </w:p>
        </w:tc>
        <w:tc>
          <w:tcPr>
            <w:tcW w:w="2782" w:type="dxa"/>
            <w:shd w:val="clear" w:color="auto" w:fill="EAF1DD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36461">
              <w:rPr>
                <w:rFonts w:ascii="Times New Roman" w:hAnsi="Times New Roman"/>
                <w:sz w:val="24"/>
                <w:lang w:eastAsia="ru-RU"/>
              </w:rPr>
              <w:t>45</w:t>
            </w:r>
          </w:p>
        </w:tc>
        <w:tc>
          <w:tcPr>
            <w:tcW w:w="2770" w:type="dxa"/>
            <w:shd w:val="clear" w:color="auto" w:fill="EAF1DD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36461">
              <w:rPr>
                <w:rFonts w:ascii="Times New Roman" w:hAnsi="Times New Roman"/>
                <w:sz w:val="24"/>
                <w:lang w:eastAsia="ru-RU"/>
              </w:rPr>
              <w:t>1,5-8,0</w:t>
            </w:r>
          </w:p>
        </w:tc>
      </w:tr>
      <w:tr w:rsidR="00151AA7" w:rsidRPr="00136461" w:rsidTr="00F4507C">
        <w:trPr>
          <w:cantSplit/>
          <w:trHeight w:val="389"/>
        </w:trPr>
        <w:tc>
          <w:tcPr>
            <w:tcW w:w="4019" w:type="dxa"/>
            <w:shd w:val="clear" w:color="auto" w:fill="EAF1DD"/>
          </w:tcPr>
          <w:p w:rsidR="00151AA7" w:rsidRPr="00136461" w:rsidRDefault="00151AA7" w:rsidP="00F4507C">
            <w:pPr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136461">
              <w:rPr>
                <w:rFonts w:ascii="Times New Roman" w:hAnsi="Times New Roman"/>
                <w:sz w:val="24"/>
                <w:lang w:eastAsia="ru-RU"/>
              </w:rPr>
              <w:t>Комбайны</w:t>
            </w:r>
          </w:p>
        </w:tc>
        <w:tc>
          <w:tcPr>
            <w:tcW w:w="2782" w:type="dxa"/>
            <w:shd w:val="clear" w:color="auto" w:fill="EAF1DD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36461"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2770" w:type="dxa"/>
            <w:shd w:val="clear" w:color="auto" w:fill="EAF1DD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36461">
              <w:rPr>
                <w:rFonts w:ascii="Times New Roman" w:hAnsi="Times New Roman"/>
                <w:sz w:val="24"/>
                <w:lang w:eastAsia="ru-RU"/>
              </w:rPr>
              <w:t>2,5</w:t>
            </w:r>
          </w:p>
        </w:tc>
      </w:tr>
      <w:tr w:rsidR="00151AA7" w:rsidRPr="00136461" w:rsidTr="00F4507C">
        <w:trPr>
          <w:cantSplit/>
        </w:trPr>
        <w:tc>
          <w:tcPr>
            <w:tcW w:w="4019" w:type="dxa"/>
            <w:shd w:val="clear" w:color="auto" w:fill="EAF1DD"/>
          </w:tcPr>
          <w:p w:rsidR="00151AA7" w:rsidRPr="00136461" w:rsidRDefault="00151AA7" w:rsidP="00F4507C">
            <w:pPr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136461">
              <w:rPr>
                <w:rFonts w:ascii="Times New Roman" w:hAnsi="Times New Roman"/>
                <w:sz w:val="24"/>
                <w:lang w:eastAsia="ru-RU"/>
              </w:rPr>
              <w:t>Автобусы</w:t>
            </w:r>
          </w:p>
        </w:tc>
        <w:tc>
          <w:tcPr>
            <w:tcW w:w="2782" w:type="dxa"/>
            <w:shd w:val="clear" w:color="auto" w:fill="EAF1DD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36461">
              <w:rPr>
                <w:rFonts w:ascii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2770" w:type="dxa"/>
            <w:shd w:val="clear" w:color="auto" w:fill="EAF1DD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36461">
              <w:rPr>
                <w:rFonts w:ascii="Times New Roman" w:hAnsi="Times New Roman"/>
                <w:sz w:val="24"/>
                <w:lang w:eastAsia="ru-RU"/>
              </w:rPr>
              <w:t>1,5</w:t>
            </w:r>
          </w:p>
        </w:tc>
      </w:tr>
      <w:tr w:rsidR="00151AA7" w:rsidRPr="00136461" w:rsidTr="00F4507C">
        <w:trPr>
          <w:cantSplit/>
        </w:trPr>
        <w:tc>
          <w:tcPr>
            <w:tcW w:w="4019" w:type="dxa"/>
            <w:shd w:val="clear" w:color="auto" w:fill="EAF1DD"/>
          </w:tcPr>
          <w:p w:rsidR="00151AA7" w:rsidRPr="00136461" w:rsidRDefault="00151AA7" w:rsidP="00F4507C">
            <w:pPr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136461">
              <w:rPr>
                <w:rFonts w:ascii="Times New Roman" w:hAnsi="Times New Roman"/>
                <w:sz w:val="24"/>
                <w:lang w:eastAsia="ru-RU"/>
              </w:rPr>
              <w:t>Спецмашины</w:t>
            </w:r>
          </w:p>
        </w:tc>
        <w:tc>
          <w:tcPr>
            <w:tcW w:w="2782" w:type="dxa"/>
            <w:shd w:val="clear" w:color="auto" w:fill="EAF1DD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36461">
              <w:rPr>
                <w:rFonts w:ascii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2770" w:type="dxa"/>
            <w:shd w:val="clear" w:color="auto" w:fill="EAF1DD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36461">
              <w:rPr>
                <w:rFonts w:ascii="Times New Roman" w:hAnsi="Times New Roman"/>
                <w:sz w:val="24"/>
                <w:lang w:eastAsia="ru-RU"/>
              </w:rPr>
              <w:t>4</w:t>
            </w:r>
          </w:p>
        </w:tc>
      </w:tr>
    </w:tbl>
    <w:p w:rsidR="00151AA7" w:rsidRDefault="00151AA7" w:rsidP="00694B10">
      <w:pPr>
        <w:spacing w:after="15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6FC7">
        <w:rPr>
          <w:rFonts w:ascii="Times New Roman" w:hAnsi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726FC7">
        <w:rPr>
          <w:rFonts w:ascii="Times New Roman" w:hAnsi="Times New Roman"/>
          <w:color w:val="000000"/>
          <w:sz w:val="28"/>
          <w:szCs w:val="28"/>
          <w:lang w:eastAsia="ru-RU"/>
        </w:rPr>
        <w:t>е направлени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726F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движени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726F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грузовых транспортных средств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проходят</w:t>
      </w:r>
      <w:r w:rsidRPr="00726F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муниципальному образованию Красносельское сельское поселение.</w:t>
      </w:r>
    </w:p>
    <w:p w:rsidR="00151AA7" w:rsidRPr="00EF70BC" w:rsidRDefault="00151AA7" w:rsidP="00B60F78">
      <w:pPr>
        <w:spacing w:after="225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F70BC">
        <w:rPr>
          <w:rFonts w:ascii="Times New Roman" w:hAnsi="Times New Roman"/>
          <w:sz w:val="28"/>
          <w:szCs w:val="28"/>
        </w:rPr>
        <w:t xml:space="preserve">Транспортные средства, занятые в жилищно-коммунальном хозяйстве, осуществляют механическую уборку дорог </w:t>
      </w:r>
      <w:r>
        <w:rPr>
          <w:rFonts w:ascii="Times New Roman" w:hAnsi="Times New Roman"/>
          <w:sz w:val="28"/>
          <w:szCs w:val="28"/>
        </w:rPr>
        <w:t>муниципального образования Красносельское сельское поселение</w:t>
      </w:r>
      <w:r w:rsidRPr="00EF70BC">
        <w:rPr>
          <w:rFonts w:ascii="Times New Roman" w:hAnsi="Times New Roman"/>
          <w:sz w:val="28"/>
          <w:szCs w:val="28"/>
        </w:rPr>
        <w:t xml:space="preserve">, вывоз ТБО, </w:t>
      </w:r>
      <w:r>
        <w:rPr>
          <w:rFonts w:ascii="Times New Roman" w:hAnsi="Times New Roman"/>
          <w:sz w:val="28"/>
          <w:szCs w:val="28"/>
        </w:rPr>
        <w:t>посыпку</w:t>
      </w:r>
      <w:r w:rsidRPr="00EF70BC">
        <w:rPr>
          <w:rFonts w:ascii="Times New Roman" w:hAnsi="Times New Roman"/>
          <w:sz w:val="28"/>
          <w:szCs w:val="28"/>
        </w:rPr>
        <w:t xml:space="preserve"> противогололедны</w:t>
      </w:r>
      <w:r>
        <w:rPr>
          <w:rFonts w:ascii="Times New Roman" w:hAnsi="Times New Roman"/>
          <w:sz w:val="28"/>
          <w:szCs w:val="28"/>
        </w:rPr>
        <w:t>ми</w:t>
      </w:r>
      <w:r w:rsidRPr="00EF70BC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ами</w:t>
      </w:r>
      <w:r w:rsidRPr="00EF70BC">
        <w:rPr>
          <w:rFonts w:ascii="Times New Roman" w:hAnsi="Times New Roman"/>
          <w:sz w:val="28"/>
          <w:szCs w:val="28"/>
        </w:rPr>
        <w:t>. По состоянию на 01.01.</w:t>
      </w:r>
      <w:r>
        <w:rPr>
          <w:rFonts w:ascii="Times New Roman" w:hAnsi="Times New Roman"/>
          <w:sz w:val="28"/>
          <w:szCs w:val="28"/>
        </w:rPr>
        <w:t>2017</w:t>
      </w:r>
      <w:r w:rsidRPr="00EF70BC">
        <w:rPr>
          <w:rFonts w:ascii="Times New Roman" w:hAnsi="Times New Roman"/>
          <w:sz w:val="28"/>
          <w:szCs w:val="28"/>
        </w:rPr>
        <w:t xml:space="preserve"> </w:t>
      </w:r>
      <w:r w:rsidRPr="00B81B79">
        <w:rPr>
          <w:rFonts w:ascii="Times New Roman" w:hAnsi="Times New Roman"/>
          <w:sz w:val="28"/>
          <w:szCs w:val="28"/>
        </w:rPr>
        <w:t>используются 2</w:t>
      </w:r>
      <w:r w:rsidRPr="005F001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F70BC">
        <w:rPr>
          <w:rFonts w:ascii="Times New Roman" w:hAnsi="Times New Roman"/>
          <w:sz w:val="28"/>
          <w:szCs w:val="28"/>
        </w:rPr>
        <w:t>единиц</w:t>
      </w:r>
      <w:r>
        <w:rPr>
          <w:rFonts w:ascii="Times New Roman" w:hAnsi="Times New Roman"/>
          <w:sz w:val="28"/>
          <w:szCs w:val="28"/>
        </w:rPr>
        <w:t>ы</w:t>
      </w:r>
      <w:r w:rsidRPr="00EF70BC">
        <w:rPr>
          <w:rFonts w:ascii="Times New Roman" w:hAnsi="Times New Roman"/>
          <w:sz w:val="28"/>
          <w:szCs w:val="28"/>
        </w:rPr>
        <w:t xml:space="preserve"> специализированного транспорта</w:t>
      </w:r>
      <w:r>
        <w:rPr>
          <w:rFonts w:ascii="Times New Roman" w:hAnsi="Times New Roman"/>
          <w:sz w:val="28"/>
          <w:szCs w:val="28"/>
        </w:rPr>
        <w:t>.</w:t>
      </w:r>
    </w:p>
    <w:p w:rsidR="00151AA7" w:rsidRDefault="00151AA7" w:rsidP="00B03DD6">
      <w:pPr>
        <w:spacing w:after="225" w:line="360" w:lineRule="auto"/>
        <w:ind w:firstLine="708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территории муниципального образования Красносельское сельское поселение не предусмотрена инфраструктура для грузовых транспортных средств.  </w:t>
      </w:r>
    </w:p>
    <w:p w:rsidR="00151AA7" w:rsidRPr="008E5C03" w:rsidRDefault="00151AA7" w:rsidP="00E63EE1">
      <w:pPr>
        <w:spacing w:after="225" w:line="360" w:lineRule="auto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8E5C03">
        <w:rPr>
          <w:rFonts w:ascii="Times New Roman" w:hAnsi="Times New Roman"/>
          <w:b/>
          <w:i/>
          <w:sz w:val="28"/>
          <w:szCs w:val="28"/>
        </w:rPr>
        <w:t>1.9 Анализ уровня безопасности дорожного движения</w:t>
      </w:r>
    </w:p>
    <w:p w:rsidR="00151AA7" w:rsidRPr="008E5C03" w:rsidRDefault="00151AA7" w:rsidP="0070600E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8E5C03">
        <w:rPr>
          <w:rFonts w:ascii="Times New Roman" w:hAnsi="Times New Roman"/>
          <w:sz w:val="28"/>
          <w:szCs w:val="28"/>
        </w:rPr>
        <w:t xml:space="preserve">За </w:t>
      </w:r>
      <w:r w:rsidRPr="00425189">
        <w:rPr>
          <w:rFonts w:ascii="Times New Roman" w:hAnsi="Times New Roman"/>
          <w:sz w:val="28"/>
          <w:szCs w:val="28"/>
        </w:rPr>
        <w:t>прошедший период 2017 года</w:t>
      </w:r>
      <w:r w:rsidRPr="008E5C03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Красносельское сельское поселение</w:t>
      </w:r>
      <w:r w:rsidRPr="008E5C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дорожно-транспортные</w:t>
      </w:r>
      <w:r w:rsidRPr="008E5C03">
        <w:rPr>
          <w:rFonts w:ascii="Times New Roman" w:hAnsi="Times New Roman"/>
          <w:sz w:val="28"/>
          <w:szCs w:val="28"/>
        </w:rPr>
        <w:t xml:space="preserve"> происшестви</w:t>
      </w:r>
      <w:r>
        <w:rPr>
          <w:rFonts w:ascii="Times New Roman" w:hAnsi="Times New Roman"/>
          <w:sz w:val="28"/>
          <w:szCs w:val="28"/>
        </w:rPr>
        <w:t>я не зарегистрированы</w:t>
      </w:r>
      <w:r w:rsidRPr="008E5C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1AA7" w:rsidRPr="00356989" w:rsidRDefault="00151AA7" w:rsidP="00B814E0">
      <w:pPr>
        <w:spacing w:after="225" w:line="240" w:lineRule="auto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356989">
        <w:rPr>
          <w:rFonts w:ascii="Times New Roman" w:hAnsi="Times New Roman"/>
          <w:b/>
          <w:i/>
          <w:sz w:val="28"/>
          <w:szCs w:val="28"/>
        </w:rPr>
        <w:t>1.10 Оценка уровня негативного воздействия транспортной инфраструктуры на окружающую среду, безопасность и здоровье населения</w:t>
      </w:r>
    </w:p>
    <w:p w:rsidR="00151AA7" w:rsidRPr="006D0EE6" w:rsidRDefault="00151AA7" w:rsidP="005F0017">
      <w:pPr>
        <w:spacing w:after="225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356989">
        <w:rPr>
          <w:rFonts w:ascii="Times New Roman" w:hAnsi="Times New Roman"/>
          <w:b/>
          <w:i/>
          <w:sz w:val="28"/>
          <w:szCs w:val="28"/>
        </w:rPr>
        <w:t>Загрязнение атмосферы</w:t>
      </w:r>
      <w:r w:rsidRPr="00356989">
        <w:rPr>
          <w:rFonts w:ascii="Times New Roman" w:hAnsi="Times New Roman"/>
          <w:sz w:val="28"/>
          <w:szCs w:val="28"/>
        </w:rPr>
        <w:t>. Выбросы в воздух дыма и газообразных загрязня</w:t>
      </w:r>
      <w:r>
        <w:rPr>
          <w:rFonts w:ascii="Times New Roman" w:hAnsi="Times New Roman"/>
          <w:sz w:val="28"/>
          <w:szCs w:val="28"/>
        </w:rPr>
        <w:t>ющих веществ (диоксид азота (NO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), диоксид серы (SO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) и озон (О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356989">
        <w:rPr>
          <w:rFonts w:ascii="Times New Roman" w:hAnsi="Times New Roman"/>
          <w:sz w:val="28"/>
          <w:szCs w:val="28"/>
        </w:rPr>
        <w:t>)) приводят к вредным проявлениям для здоровья, особенно к респираторным аллергическим заболеваниям.</w:t>
      </w:r>
      <w:r w:rsidRPr="006D0EE6">
        <w:rPr>
          <w:rFonts w:ascii="Times New Roman" w:hAnsi="Times New Roman"/>
          <w:sz w:val="28"/>
          <w:szCs w:val="28"/>
        </w:rPr>
        <w:t xml:space="preserve"> </w:t>
      </w:r>
    </w:p>
    <w:p w:rsidR="00151AA7" w:rsidRPr="006D0EE6" w:rsidRDefault="00151AA7" w:rsidP="005F0017">
      <w:pPr>
        <w:spacing w:after="225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6D0EE6">
        <w:rPr>
          <w:rFonts w:ascii="Times New Roman" w:hAnsi="Times New Roman"/>
          <w:b/>
          <w:i/>
          <w:sz w:val="28"/>
          <w:szCs w:val="28"/>
        </w:rPr>
        <w:t>Воздействие шума</w:t>
      </w:r>
      <w:r w:rsidRPr="006D0EE6">
        <w:rPr>
          <w:rFonts w:ascii="Times New Roman" w:hAnsi="Times New Roman"/>
          <w:sz w:val="28"/>
          <w:szCs w:val="28"/>
        </w:rPr>
        <w:t>. Автомобильный, железнодор</w:t>
      </w:r>
      <w:r>
        <w:rPr>
          <w:rFonts w:ascii="Times New Roman" w:hAnsi="Times New Roman"/>
          <w:sz w:val="28"/>
          <w:szCs w:val="28"/>
        </w:rPr>
        <w:t>ожный и воздушный транспорт</w:t>
      </w:r>
      <w:r w:rsidRPr="006D0EE6">
        <w:rPr>
          <w:rFonts w:ascii="Times New Roman" w:hAnsi="Times New Roman"/>
          <w:sz w:val="28"/>
          <w:szCs w:val="28"/>
        </w:rPr>
        <w:t xml:space="preserve"> служит главным источником бытового шума. Приблизительно 30 % населения России подвергается воздействию шума от автомобильного транспорта с уровнем выше 55 дБ. Это приводит к росту риска сердечно-сосудистых и эндокринных заболеваний. </w:t>
      </w:r>
    </w:p>
    <w:p w:rsidR="00151AA7" w:rsidRPr="006D0EE6" w:rsidRDefault="00151AA7" w:rsidP="00E270D3">
      <w:pPr>
        <w:spacing w:after="225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6D0EE6">
        <w:rPr>
          <w:rFonts w:ascii="Times New Roman" w:hAnsi="Times New Roman"/>
          <w:sz w:val="28"/>
          <w:szCs w:val="28"/>
        </w:rPr>
        <w:t>Воздействие шума влияет на познавательные способности людей, мотивацию, вызывает раздражительность.</w:t>
      </w:r>
    </w:p>
    <w:p w:rsidR="00151AA7" w:rsidRPr="006D0EE6" w:rsidRDefault="00151AA7" w:rsidP="005F0017">
      <w:pPr>
        <w:spacing w:after="225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6D0EE6">
        <w:rPr>
          <w:rFonts w:ascii="Times New Roman" w:hAnsi="Times New Roman"/>
          <w:b/>
          <w:i/>
          <w:sz w:val="28"/>
          <w:szCs w:val="28"/>
        </w:rPr>
        <w:t>Снижение двигательной активности</w:t>
      </w:r>
      <w:r w:rsidRPr="006D0EE6">
        <w:rPr>
          <w:rFonts w:ascii="Times New Roman" w:hAnsi="Times New Roman"/>
          <w:sz w:val="28"/>
          <w:szCs w:val="28"/>
        </w:rPr>
        <w:t>. Исследования показывают тенденцию к сни</w:t>
      </w:r>
      <w:r>
        <w:rPr>
          <w:rFonts w:ascii="Times New Roman" w:hAnsi="Times New Roman"/>
          <w:sz w:val="28"/>
          <w:szCs w:val="28"/>
        </w:rPr>
        <w:t>жению уровня активности у людей</w:t>
      </w:r>
      <w:r w:rsidRPr="006D0EE6">
        <w:rPr>
          <w:rFonts w:ascii="Times New Roman" w:hAnsi="Times New Roman"/>
          <w:sz w:val="28"/>
          <w:szCs w:val="28"/>
        </w:rPr>
        <w:t xml:space="preserve">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сердечно-сосудистые заболевания, инсульт, диабет типа II, ожирение, некоторые типы рака, остеопороз и вызыва</w:t>
      </w:r>
      <w:r>
        <w:rPr>
          <w:rFonts w:ascii="Times New Roman" w:hAnsi="Times New Roman"/>
          <w:sz w:val="28"/>
          <w:szCs w:val="28"/>
        </w:rPr>
        <w:t>е</w:t>
      </w:r>
      <w:r w:rsidRPr="006D0EE6">
        <w:rPr>
          <w:rFonts w:ascii="Times New Roman" w:hAnsi="Times New Roman"/>
          <w:sz w:val="28"/>
          <w:szCs w:val="28"/>
        </w:rPr>
        <w:t xml:space="preserve">т депрессию. </w:t>
      </w:r>
    </w:p>
    <w:p w:rsidR="00151AA7" w:rsidRPr="006D0EE6" w:rsidRDefault="00151AA7" w:rsidP="00E270D3">
      <w:pPr>
        <w:spacing w:after="225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6D0EE6">
        <w:rPr>
          <w:rFonts w:ascii="Times New Roman" w:hAnsi="Times New Roman"/>
          <w:sz w:val="28"/>
          <w:szCs w:val="28"/>
        </w:rPr>
        <w:t>Учитывая сложившуюся планировочную структуру сельского поселения и характер дорожно – транспортной сети, можно сделать вывод о сравнительной благополучности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151AA7" w:rsidRPr="003348EB" w:rsidRDefault="00151AA7" w:rsidP="00E270D3">
      <w:pPr>
        <w:spacing w:after="225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6D0EE6">
        <w:rPr>
          <w:rFonts w:ascii="Times New Roman" w:hAnsi="Times New Roman"/>
          <w:sz w:val="28"/>
          <w:szCs w:val="28"/>
        </w:rPr>
        <w:t>Отсутствие участков дорог с интенсивным движением</w:t>
      </w:r>
      <w:r>
        <w:rPr>
          <w:rFonts w:ascii="Times New Roman" w:hAnsi="Times New Roman"/>
          <w:sz w:val="28"/>
          <w:szCs w:val="28"/>
        </w:rPr>
        <w:t>,</w:t>
      </w:r>
      <w:r w:rsidRPr="006D0EE6">
        <w:rPr>
          <w:rFonts w:ascii="Times New Roman" w:hAnsi="Times New Roman"/>
          <w:sz w:val="28"/>
          <w:szCs w:val="28"/>
        </w:rPr>
        <w:t xml:space="preserve"> особенно в районах жилой застройки, позволяет в целом снизить загрязнённость</w:t>
      </w:r>
      <w:r w:rsidRPr="003348EB">
        <w:rPr>
          <w:rFonts w:ascii="Times New Roman" w:hAnsi="Times New Roman"/>
          <w:sz w:val="28"/>
          <w:szCs w:val="28"/>
        </w:rPr>
        <w:t xml:space="preserve"> воздуха. Пов</w:t>
      </w:r>
      <w:r>
        <w:rPr>
          <w:rFonts w:ascii="Times New Roman" w:hAnsi="Times New Roman"/>
          <w:sz w:val="28"/>
          <w:szCs w:val="28"/>
        </w:rPr>
        <w:t>ышение уровня загрязнения атмо</w:t>
      </w:r>
      <w:r w:rsidRPr="003348EB">
        <w:rPr>
          <w:rFonts w:ascii="Times New Roman" w:hAnsi="Times New Roman"/>
          <w:sz w:val="28"/>
          <w:szCs w:val="28"/>
        </w:rPr>
        <w:t xml:space="preserve">сферного воздуха возможно в зимний период, что связано с необходимостью прогрева транспорта, а также в периоды изменения направления ветра. </w:t>
      </w:r>
    </w:p>
    <w:p w:rsidR="00151AA7" w:rsidRDefault="00151AA7" w:rsidP="00E270D3">
      <w:pPr>
        <w:spacing w:after="225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3348EB">
        <w:rPr>
          <w:rFonts w:ascii="Times New Roman" w:hAnsi="Times New Roman"/>
          <w:sz w:val="28"/>
          <w:szCs w:val="28"/>
        </w:rPr>
        <w:t xml:space="preserve">Для эффективного решения проблем загрязнения воздуха, шумового загрязнения, снижения двигательной активности, связанных с использованием транспортных средств, необходимо вести разъяснительную работу среди жителей </w:t>
      </w:r>
      <w:r>
        <w:rPr>
          <w:rFonts w:ascii="Times New Roman" w:hAnsi="Times New Roman"/>
          <w:sz w:val="28"/>
          <w:szCs w:val="28"/>
        </w:rPr>
        <w:t>сельского поселения направленную на сни</w:t>
      </w:r>
      <w:r w:rsidRPr="003348EB">
        <w:rPr>
          <w:rFonts w:ascii="Times New Roman" w:hAnsi="Times New Roman"/>
          <w:sz w:val="28"/>
          <w:szCs w:val="28"/>
        </w:rPr>
        <w:t>жение использования автомобильного транспорта при п</w:t>
      </w:r>
      <w:r>
        <w:rPr>
          <w:rFonts w:ascii="Times New Roman" w:hAnsi="Times New Roman"/>
          <w:sz w:val="28"/>
          <w:szCs w:val="28"/>
        </w:rPr>
        <w:t>ередвижении в границах населен</w:t>
      </w:r>
      <w:r w:rsidRPr="003348EB">
        <w:rPr>
          <w:rFonts w:ascii="Times New Roman" w:hAnsi="Times New Roman"/>
          <w:sz w:val="28"/>
          <w:szCs w:val="28"/>
        </w:rPr>
        <w:t xml:space="preserve">ного пункта. </w:t>
      </w:r>
    </w:p>
    <w:p w:rsidR="00151AA7" w:rsidRPr="008E5C03" w:rsidRDefault="00151AA7" w:rsidP="00B814E0">
      <w:pPr>
        <w:spacing w:before="240" w:after="225" w:line="240" w:lineRule="auto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8E5C03">
        <w:rPr>
          <w:rFonts w:ascii="Times New Roman" w:hAnsi="Times New Roman"/>
          <w:b/>
          <w:i/>
          <w:sz w:val="28"/>
          <w:szCs w:val="28"/>
        </w:rPr>
        <w:t xml:space="preserve">1.11 Характеристика существующих условий и перспектив развития и размещения транспортной инфраструктуры </w:t>
      </w:r>
      <w:r>
        <w:rPr>
          <w:rFonts w:ascii="Times New Roman" w:hAnsi="Times New Roman"/>
          <w:b/>
          <w:i/>
          <w:sz w:val="28"/>
          <w:szCs w:val="28"/>
        </w:rPr>
        <w:t>муниципального образования Красносельское сельское поселение</w:t>
      </w:r>
      <w:r w:rsidRPr="008E5C03">
        <w:rPr>
          <w:rFonts w:ascii="Times New Roman" w:hAnsi="Times New Roman"/>
          <w:b/>
          <w:i/>
          <w:sz w:val="28"/>
          <w:szCs w:val="28"/>
        </w:rPr>
        <w:t>.</w:t>
      </w:r>
    </w:p>
    <w:p w:rsidR="00151AA7" w:rsidRDefault="00151AA7" w:rsidP="00D47A85">
      <w:pPr>
        <w:shd w:val="clear" w:color="auto" w:fill="FFFFFF"/>
        <w:spacing w:before="53" w:after="0" w:line="360" w:lineRule="auto"/>
        <w:ind w:right="76"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B86DE6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Анализ сложившегося положения дорожно – транспортной инфраструктуры позволяет сделать вывод о существовании на территории 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муниципального образования Красносельское сельское поселение</w:t>
      </w:r>
      <w:r w:rsidRPr="00B86DE6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ряда проблем транспортного обеспечения:</w:t>
      </w:r>
    </w:p>
    <w:p w:rsidR="00151AA7" w:rsidRPr="00B86DE6" w:rsidRDefault="00151AA7" w:rsidP="00801C61">
      <w:pPr>
        <w:numPr>
          <w:ilvl w:val="0"/>
          <w:numId w:val="10"/>
        </w:numPr>
        <w:spacing w:after="0" w:line="360" w:lineRule="auto"/>
        <w:ind w:hanging="3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DE6">
        <w:rPr>
          <w:rFonts w:ascii="Times New Roman" w:hAnsi="Times New Roman"/>
          <w:sz w:val="28"/>
          <w:szCs w:val="28"/>
          <w:lang w:eastAsia="ru-RU"/>
        </w:rPr>
        <w:t>Слабое развитие улично-дорожной сети;</w:t>
      </w:r>
    </w:p>
    <w:p w:rsidR="00151AA7" w:rsidRPr="005F0017" w:rsidRDefault="00151AA7" w:rsidP="00801C61">
      <w:pPr>
        <w:numPr>
          <w:ilvl w:val="0"/>
          <w:numId w:val="10"/>
        </w:numPr>
        <w:spacing w:after="0" w:line="360" w:lineRule="auto"/>
        <w:ind w:hanging="320"/>
        <w:contextualSpacing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B86DE6">
        <w:rPr>
          <w:rFonts w:ascii="Times New Roman" w:hAnsi="Times New Roman"/>
          <w:sz w:val="28"/>
          <w:szCs w:val="28"/>
          <w:lang w:eastAsia="ru-RU"/>
        </w:rPr>
        <w:t xml:space="preserve">Низкое развитие автомобильного сервиса </w:t>
      </w:r>
      <w:r w:rsidRPr="00425189">
        <w:rPr>
          <w:rFonts w:ascii="Times New Roman" w:hAnsi="Times New Roman"/>
          <w:sz w:val="28"/>
          <w:szCs w:val="28"/>
          <w:lang w:eastAsia="ru-RU"/>
        </w:rPr>
        <w:t>(мойки, парковки, остановочные площадки).</w:t>
      </w:r>
    </w:p>
    <w:p w:rsidR="00151AA7" w:rsidRPr="00B86DE6" w:rsidRDefault="00151AA7" w:rsidP="00801C61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Развитие транспортной инфраструктуры на территории </w:t>
      </w:r>
      <w:r w:rsidRPr="00425189">
        <w:rPr>
          <w:rFonts w:ascii="Times New Roman" w:hAnsi="Times New Roman"/>
          <w:spacing w:val="-4"/>
          <w:sz w:val="28"/>
          <w:szCs w:val="28"/>
          <w:lang w:eastAsia="ru-RU"/>
        </w:rPr>
        <w:t xml:space="preserve">Красносельского сельского поселения 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не планируется, в связи с отсутствием финансирования. На расчетный срок планируются необходимые мероприятия по </w:t>
      </w:r>
      <w:r w:rsidRPr="00425189">
        <w:rPr>
          <w:rFonts w:ascii="Times New Roman" w:hAnsi="Times New Roman"/>
          <w:spacing w:val="-4"/>
          <w:sz w:val="28"/>
          <w:szCs w:val="28"/>
          <w:lang w:eastAsia="ru-RU"/>
        </w:rPr>
        <w:t>содержанию и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замене дорожного покрытия.</w:t>
      </w:r>
    </w:p>
    <w:p w:rsidR="00151AA7" w:rsidRPr="008E5C03" w:rsidRDefault="00151AA7" w:rsidP="00B814E0">
      <w:pPr>
        <w:spacing w:after="225" w:line="240" w:lineRule="auto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8E5C03">
        <w:rPr>
          <w:rFonts w:ascii="Times New Roman" w:hAnsi="Times New Roman"/>
          <w:b/>
          <w:i/>
          <w:sz w:val="28"/>
          <w:szCs w:val="28"/>
        </w:rPr>
        <w:t xml:space="preserve">1.12. Оценка нормативно-правовой базы, необходимой для функционирования и развития транспортной инфраструктуры </w:t>
      </w:r>
      <w:r>
        <w:rPr>
          <w:rFonts w:ascii="Times New Roman" w:hAnsi="Times New Roman"/>
          <w:b/>
          <w:i/>
          <w:sz w:val="28"/>
          <w:szCs w:val="28"/>
        </w:rPr>
        <w:t>муниципального образования Красносельское сельское поселение</w:t>
      </w:r>
      <w:r w:rsidRPr="008E5C0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51AA7" w:rsidRPr="008E5C03" w:rsidRDefault="00151AA7" w:rsidP="00704884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8E5C03">
        <w:rPr>
          <w:rFonts w:ascii="Times New Roman" w:hAnsi="Times New Roman"/>
          <w:sz w:val="28"/>
          <w:szCs w:val="28"/>
        </w:rPr>
        <w:t xml:space="preserve">Программа комплексного развития транспортной инфраструктуры </w:t>
      </w:r>
      <w:r>
        <w:rPr>
          <w:rFonts w:ascii="Times New Roman" w:hAnsi="Times New Roman"/>
          <w:sz w:val="28"/>
          <w:szCs w:val="28"/>
        </w:rPr>
        <w:t>муниципального образования Красносельское сельское поселение</w:t>
      </w:r>
      <w:r w:rsidRPr="008E5C03">
        <w:rPr>
          <w:rFonts w:ascii="Times New Roman" w:hAnsi="Times New Roman"/>
          <w:sz w:val="28"/>
          <w:szCs w:val="28"/>
        </w:rPr>
        <w:t xml:space="preserve">  на  </w:t>
      </w:r>
      <w:r w:rsidRPr="006640F6">
        <w:rPr>
          <w:rFonts w:ascii="Times New Roman" w:hAnsi="Times New Roman"/>
          <w:sz w:val="28"/>
          <w:szCs w:val="28"/>
        </w:rPr>
        <w:t>2017–</w:t>
      </w:r>
      <w:r w:rsidRPr="008E5C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2030 гг. </w:t>
      </w:r>
      <w:r w:rsidRPr="008E5C03">
        <w:rPr>
          <w:rFonts w:ascii="Times New Roman" w:hAnsi="Times New Roman"/>
          <w:sz w:val="28"/>
          <w:szCs w:val="28"/>
        </w:rPr>
        <w:t xml:space="preserve">подготовлена на основании: </w:t>
      </w:r>
    </w:p>
    <w:p w:rsidR="00151AA7" w:rsidRPr="00C4353B" w:rsidRDefault="00151AA7" w:rsidP="00C4353B">
      <w:pPr>
        <w:spacing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353B">
        <w:rPr>
          <w:rFonts w:ascii="Times New Roman" w:hAnsi="Times New Roman"/>
          <w:sz w:val="28"/>
          <w:szCs w:val="28"/>
        </w:rPr>
        <w:t>- Градостроительн</w:t>
      </w:r>
      <w:r>
        <w:rPr>
          <w:rFonts w:ascii="Times New Roman" w:hAnsi="Times New Roman"/>
          <w:sz w:val="28"/>
          <w:szCs w:val="28"/>
        </w:rPr>
        <w:t>ого</w:t>
      </w:r>
      <w:r w:rsidRPr="00C4353B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Pr="00C4353B">
        <w:rPr>
          <w:rFonts w:ascii="Times New Roman" w:hAnsi="Times New Roman"/>
          <w:sz w:val="28"/>
          <w:szCs w:val="28"/>
        </w:rPr>
        <w:t xml:space="preserve"> Российской Федерации от 29.12.2004 № 190-ФЗ</w:t>
      </w:r>
      <w:r>
        <w:rPr>
          <w:rFonts w:ascii="Times New Roman" w:hAnsi="Times New Roman"/>
          <w:sz w:val="28"/>
          <w:szCs w:val="28"/>
        </w:rPr>
        <w:t>;</w:t>
      </w:r>
    </w:p>
    <w:p w:rsidR="00151AA7" w:rsidRPr="008E5C03" w:rsidRDefault="00151AA7" w:rsidP="00704884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8E5C03">
        <w:rPr>
          <w:rFonts w:ascii="Times New Roman" w:hAnsi="Times New Roman"/>
          <w:sz w:val="28"/>
          <w:szCs w:val="28"/>
        </w:rPr>
        <w:t>- 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151AA7" w:rsidRPr="008E5C03" w:rsidRDefault="00151AA7" w:rsidP="00704884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8E5C03">
        <w:rPr>
          <w:rFonts w:ascii="Times New Roman" w:hAnsi="Times New Roman"/>
          <w:sz w:val="28"/>
          <w:szCs w:val="28"/>
        </w:rPr>
        <w:t xml:space="preserve">-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151AA7" w:rsidRPr="008E5C03" w:rsidRDefault="00151AA7" w:rsidP="00704884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8E5C03">
        <w:rPr>
          <w:rFonts w:ascii="Times New Roman" w:hAnsi="Times New Roman"/>
          <w:sz w:val="28"/>
          <w:szCs w:val="28"/>
        </w:rPr>
        <w:t>- Федерального закона от 09.02.2007 № 16-ФЗ «О транспортной безопасности»;</w:t>
      </w:r>
    </w:p>
    <w:p w:rsidR="00151AA7" w:rsidRPr="008E5C03" w:rsidRDefault="00151AA7" w:rsidP="00704884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8E5C03">
        <w:rPr>
          <w:rFonts w:ascii="Times New Roman" w:hAnsi="Times New Roman"/>
          <w:sz w:val="28"/>
          <w:szCs w:val="28"/>
        </w:rPr>
        <w:t xml:space="preserve">- поручения Президента Российской Федерации от 17 марта 2011 года Пр-701; </w:t>
      </w:r>
    </w:p>
    <w:p w:rsidR="00151AA7" w:rsidRPr="008E5C03" w:rsidRDefault="00151AA7" w:rsidP="003E541C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8E5C03">
        <w:rPr>
          <w:rFonts w:ascii="Times New Roman" w:hAnsi="Times New Roman"/>
          <w:sz w:val="28"/>
          <w:szCs w:val="28"/>
        </w:rPr>
        <w:t>-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8E5C03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декабря 2015 года Пр-N1440 «Об утверждении требований к программам комплексного развития транспортной инфраструктуры поселений, городских округов»; </w:t>
      </w:r>
    </w:p>
    <w:p w:rsidR="00151AA7" w:rsidRPr="008E5C03" w:rsidRDefault="00151AA7" w:rsidP="003E541C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8E5C03">
        <w:rPr>
          <w:rFonts w:ascii="Times New Roman" w:hAnsi="Times New Roman"/>
          <w:sz w:val="28"/>
          <w:szCs w:val="28"/>
        </w:rPr>
        <w:t>- Приказа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дорог»;</w:t>
      </w:r>
    </w:p>
    <w:p w:rsidR="00151AA7" w:rsidRPr="008E5C03" w:rsidRDefault="00151AA7" w:rsidP="003E541C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8E5C03">
        <w:rPr>
          <w:rFonts w:ascii="Times New Roman" w:hAnsi="Times New Roman"/>
          <w:sz w:val="28"/>
          <w:szCs w:val="28"/>
        </w:rPr>
        <w:t xml:space="preserve">- </w:t>
      </w:r>
      <w:r w:rsidRPr="00425189">
        <w:rPr>
          <w:rFonts w:ascii="Times New Roman" w:hAnsi="Times New Roman"/>
          <w:sz w:val="28"/>
          <w:szCs w:val="28"/>
        </w:rPr>
        <w:t>Генерального плана Красносельского сельского поселения Динского района Краснодарского края</w:t>
      </w:r>
      <w:r w:rsidRPr="008E5C03">
        <w:rPr>
          <w:rFonts w:ascii="Times New Roman" w:hAnsi="Times New Roman"/>
          <w:sz w:val="28"/>
          <w:szCs w:val="28"/>
        </w:rPr>
        <w:t xml:space="preserve">. </w:t>
      </w:r>
    </w:p>
    <w:p w:rsidR="00151AA7" w:rsidRPr="008E5C03" w:rsidRDefault="00151AA7" w:rsidP="003E541C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8E5C03">
        <w:rPr>
          <w:rFonts w:ascii="Times New Roman" w:hAnsi="Times New Roman"/>
          <w:sz w:val="28"/>
          <w:szCs w:val="28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151AA7" w:rsidRPr="008E5C03" w:rsidRDefault="00151AA7" w:rsidP="003E541C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8E5C03">
        <w:rPr>
          <w:rFonts w:ascii="Times New Roman" w:hAnsi="Times New Roman"/>
          <w:sz w:val="28"/>
          <w:szCs w:val="28"/>
        </w:rPr>
        <w:t xml:space="preserve">- координация усилий федеральных органов исполнительной власти, органов исполнительной власти </w:t>
      </w:r>
      <w:r>
        <w:rPr>
          <w:rFonts w:ascii="Times New Roman" w:hAnsi="Times New Roman"/>
          <w:sz w:val="28"/>
          <w:szCs w:val="28"/>
        </w:rPr>
        <w:t>Муниципального образования Динской район</w:t>
      </w:r>
      <w:r w:rsidRPr="008E5C03">
        <w:rPr>
          <w:rFonts w:ascii="Times New Roman" w:hAnsi="Times New Roman"/>
          <w:sz w:val="28"/>
          <w:szCs w:val="28"/>
        </w:rPr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151AA7" w:rsidRPr="008E5C03" w:rsidRDefault="00151AA7" w:rsidP="003E541C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8E5C03">
        <w:rPr>
          <w:rFonts w:ascii="Times New Roman" w:hAnsi="Times New Roman"/>
          <w:sz w:val="28"/>
          <w:szCs w:val="28"/>
        </w:rPr>
        <w:t xml:space="preserve">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 </w:t>
      </w:r>
    </w:p>
    <w:p w:rsidR="00151AA7" w:rsidRDefault="00151AA7" w:rsidP="003E541C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8E5C03">
        <w:rPr>
          <w:rFonts w:ascii="Times New Roman" w:hAnsi="Times New Roman"/>
          <w:sz w:val="28"/>
          <w:szCs w:val="28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151AA7" w:rsidRPr="00FF02CA" w:rsidRDefault="00151AA7" w:rsidP="005E7C43">
      <w:pPr>
        <w:spacing w:after="0" w:line="360" w:lineRule="auto"/>
        <w:ind w:firstLine="708"/>
        <w:jc w:val="both"/>
        <w:outlineLvl w:val="2"/>
        <w:rPr>
          <w:rFonts w:ascii="Times New Roman" w:hAnsi="Times New Roman"/>
          <w:b/>
          <w:i/>
          <w:sz w:val="28"/>
          <w:szCs w:val="28"/>
        </w:rPr>
      </w:pPr>
      <w:r w:rsidRPr="00FF02CA">
        <w:rPr>
          <w:rFonts w:ascii="Times New Roman" w:hAnsi="Times New Roman"/>
          <w:b/>
          <w:i/>
          <w:sz w:val="28"/>
          <w:szCs w:val="28"/>
        </w:rPr>
        <w:t>1.13 Оценка финансирования транспортной инфраструктуры.</w:t>
      </w:r>
    </w:p>
    <w:p w:rsidR="00151AA7" w:rsidRDefault="00151AA7" w:rsidP="005E7C43">
      <w:pPr>
        <w:spacing w:after="0" w:line="360" w:lineRule="auto"/>
        <w:ind w:firstLine="708"/>
        <w:jc w:val="right"/>
        <w:outlineLvl w:val="2"/>
        <w:rPr>
          <w:rFonts w:ascii="Times New Roman" w:hAnsi="Times New Roman"/>
          <w:sz w:val="28"/>
          <w:szCs w:val="28"/>
        </w:rPr>
      </w:pPr>
      <w:r w:rsidRPr="003873F3">
        <w:rPr>
          <w:rFonts w:ascii="Times New Roman" w:hAnsi="Times New Roman"/>
          <w:sz w:val="28"/>
          <w:szCs w:val="28"/>
        </w:rPr>
        <w:t>Таблица</w:t>
      </w:r>
      <w:r w:rsidRPr="00FF02C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873F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36"/>
        <w:gridCol w:w="1748"/>
        <w:gridCol w:w="1749"/>
        <w:gridCol w:w="1749"/>
        <w:gridCol w:w="1749"/>
      </w:tblGrid>
      <w:tr w:rsidR="00151AA7" w:rsidRPr="00136461" w:rsidTr="003873F3">
        <w:tc>
          <w:tcPr>
            <w:tcW w:w="3036" w:type="dxa"/>
            <w:shd w:val="clear" w:color="auto" w:fill="9BBB59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9BBB59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2013 г</w:t>
            </w:r>
          </w:p>
        </w:tc>
        <w:tc>
          <w:tcPr>
            <w:tcW w:w="1749" w:type="dxa"/>
            <w:shd w:val="clear" w:color="auto" w:fill="9BBB59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2014 г.</w:t>
            </w:r>
          </w:p>
        </w:tc>
        <w:tc>
          <w:tcPr>
            <w:tcW w:w="1749" w:type="dxa"/>
            <w:shd w:val="clear" w:color="auto" w:fill="9BBB59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2015 г.</w:t>
            </w:r>
          </w:p>
        </w:tc>
        <w:tc>
          <w:tcPr>
            <w:tcW w:w="1749" w:type="dxa"/>
            <w:shd w:val="clear" w:color="auto" w:fill="9BBB59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2016</w:t>
            </w:r>
          </w:p>
        </w:tc>
      </w:tr>
      <w:tr w:rsidR="00151AA7" w:rsidRPr="00136461" w:rsidTr="003873F3">
        <w:tc>
          <w:tcPr>
            <w:tcW w:w="3036" w:type="dxa"/>
            <w:shd w:val="clear" w:color="auto" w:fill="EAF1DD"/>
          </w:tcPr>
          <w:p w:rsidR="00151AA7" w:rsidRPr="00136461" w:rsidRDefault="00151AA7" w:rsidP="00F4507C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748" w:type="dxa"/>
            <w:shd w:val="clear" w:color="auto" w:fill="EAF1DD"/>
            <w:vAlign w:val="center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639 597,36 руб.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834 882,36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1 007 442,93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1 664 607,81</w:t>
            </w:r>
          </w:p>
        </w:tc>
      </w:tr>
      <w:tr w:rsidR="00151AA7" w:rsidRPr="00136461" w:rsidTr="003873F3">
        <w:tc>
          <w:tcPr>
            <w:tcW w:w="3036" w:type="dxa"/>
            <w:shd w:val="clear" w:color="auto" w:fill="EAF1DD"/>
          </w:tcPr>
          <w:p w:rsidR="00151AA7" w:rsidRPr="00136461" w:rsidRDefault="00151AA7" w:rsidP="00F4507C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 xml:space="preserve">Средства краевого бюджета </w:t>
            </w:r>
          </w:p>
        </w:tc>
        <w:tc>
          <w:tcPr>
            <w:tcW w:w="1748" w:type="dxa"/>
            <w:shd w:val="clear" w:color="auto" w:fill="EAF1DD"/>
            <w:vAlign w:val="center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1 080 069,0 руб.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1 000 000,0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689 721,0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AA7" w:rsidRPr="00136461" w:rsidTr="003873F3">
        <w:tc>
          <w:tcPr>
            <w:tcW w:w="3036" w:type="dxa"/>
            <w:shd w:val="clear" w:color="auto" w:fill="EAF1DD"/>
          </w:tcPr>
          <w:p w:rsidR="00151AA7" w:rsidRPr="00136461" w:rsidRDefault="00151AA7" w:rsidP="00F4507C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48" w:type="dxa"/>
            <w:shd w:val="clear" w:color="auto" w:fill="EAF1DD"/>
            <w:vAlign w:val="center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1AA7" w:rsidRPr="00136461" w:rsidTr="003873F3">
        <w:tc>
          <w:tcPr>
            <w:tcW w:w="3036" w:type="dxa"/>
            <w:shd w:val="clear" w:color="auto" w:fill="EAF1DD"/>
          </w:tcPr>
          <w:p w:rsidR="00151AA7" w:rsidRPr="00136461" w:rsidRDefault="00151AA7" w:rsidP="00F4507C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</w:t>
            </w:r>
          </w:p>
          <w:p w:rsidR="00151AA7" w:rsidRPr="00136461" w:rsidRDefault="00151AA7" w:rsidP="00F4507C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источников</w:t>
            </w:r>
          </w:p>
        </w:tc>
        <w:tc>
          <w:tcPr>
            <w:tcW w:w="1748" w:type="dxa"/>
            <w:shd w:val="clear" w:color="auto" w:fill="EAF1DD"/>
            <w:vAlign w:val="center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51AA7" w:rsidRPr="003873F3" w:rsidRDefault="00151AA7" w:rsidP="003873F3">
      <w:pPr>
        <w:spacing w:after="0" w:line="360" w:lineRule="auto"/>
        <w:ind w:firstLine="708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151AA7" w:rsidRDefault="00151AA7" w:rsidP="005E7C43">
      <w:pPr>
        <w:spacing w:after="225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F02CA">
        <w:rPr>
          <w:rFonts w:ascii="Times New Roman" w:hAnsi="Times New Roman"/>
          <w:sz w:val="28"/>
          <w:szCs w:val="28"/>
        </w:rPr>
        <w:t xml:space="preserve">Из таблицы </w:t>
      </w:r>
      <w:r>
        <w:rPr>
          <w:rFonts w:ascii="Times New Roman" w:hAnsi="Times New Roman"/>
          <w:sz w:val="28"/>
          <w:szCs w:val="28"/>
        </w:rPr>
        <w:t>6</w:t>
      </w:r>
      <w:r w:rsidRPr="00FF02CA">
        <w:rPr>
          <w:rFonts w:ascii="Times New Roman" w:hAnsi="Times New Roman"/>
          <w:sz w:val="28"/>
          <w:szCs w:val="28"/>
        </w:rPr>
        <w:t xml:space="preserve">  видно, </w:t>
      </w:r>
      <w:r>
        <w:rPr>
          <w:rFonts w:ascii="Times New Roman" w:hAnsi="Times New Roman"/>
          <w:sz w:val="28"/>
          <w:szCs w:val="28"/>
        </w:rPr>
        <w:t>ч</w:t>
      </w:r>
      <w:r w:rsidRPr="00FF02CA">
        <w:rPr>
          <w:rFonts w:ascii="Times New Roman" w:hAnsi="Times New Roman"/>
          <w:sz w:val="28"/>
          <w:szCs w:val="28"/>
        </w:rPr>
        <w:t xml:space="preserve">то мероприятия по ремонту дорожной сети выполняются за счет </w:t>
      </w:r>
      <w:r>
        <w:rPr>
          <w:rFonts w:ascii="Times New Roman" w:hAnsi="Times New Roman"/>
          <w:sz w:val="28"/>
          <w:szCs w:val="28"/>
        </w:rPr>
        <w:t xml:space="preserve">средств бюджета </w:t>
      </w:r>
      <w:r w:rsidRPr="00425189">
        <w:rPr>
          <w:rFonts w:ascii="Times New Roman" w:hAnsi="Times New Roman"/>
          <w:sz w:val="28"/>
          <w:szCs w:val="28"/>
        </w:rPr>
        <w:t xml:space="preserve">Красносельского сельского поселения Динского района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4"/>
        </w:rPr>
        <w:t>средств</w:t>
      </w:r>
      <w:r w:rsidRPr="003873F3">
        <w:rPr>
          <w:rFonts w:ascii="Times New Roman" w:hAnsi="Times New Roman"/>
          <w:sz w:val="28"/>
          <w:szCs w:val="24"/>
        </w:rPr>
        <w:t xml:space="preserve"> краевого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151AA7" w:rsidRPr="008E5C03" w:rsidRDefault="00151AA7" w:rsidP="00F2567F">
      <w:pPr>
        <w:spacing w:after="225" w:line="276" w:lineRule="auto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8E5C03">
        <w:rPr>
          <w:rFonts w:ascii="Times New Roman" w:hAnsi="Times New Roman"/>
          <w:b/>
          <w:i/>
          <w:sz w:val="28"/>
          <w:szCs w:val="28"/>
        </w:rPr>
        <w:t xml:space="preserve">РАЗДЕЛ 2. ПРОГНОЗ ТРАНСПОРТНОГО СПРОСА, ИЗМЕНЕНИЯ ОБЪЕМОВ И ХАРАКТЕРА ПЕРЕДВИЖЕНИЯ НАСЕЛЕНИЯ И ПЕРЕВОЗОК ГРУЗОВ НА ТЕРРИТОРИИ </w:t>
      </w:r>
      <w:r>
        <w:rPr>
          <w:rFonts w:ascii="Times New Roman" w:hAnsi="Times New Roman"/>
          <w:b/>
          <w:i/>
          <w:sz w:val="28"/>
          <w:szCs w:val="28"/>
        </w:rPr>
        <w:t>МУНИЦИПАЛЬНОГО ОБРАЗОВАНИЯ КРАСНОСЕЛЬСКОЕ СЕЛЬСКОЕ ПОСЕЛЕНИЕ</w:t>
      </w:r>
      <w:r w:rsidRPr="008E5C0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51AA7" w:rsidRPr="008E5C03" w:rsidRDefault="00151AA7" w:rsidP="00B814E0">
      <w:pPr>
        <w:spacing w:after="225" w:line="240" w:lineRule="auto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8E5C03">
        <w:rPr>
          <w:rFonts w:ascii="Times New Roman" w:hAnsi="Times New Roman"/>
          <w:b/>
          <w:i/>
          <w:sz w:val="28"/>
          <w:szCs w:val="28"/>
        </w:rPr>
        <w:t>2.1. Прогноз социально-экономического и градостроительного развития поселения</w:t>
      </w:r>
    </w:p>
    <w:p w:rsidR="00151AA7" w:rsidRPr="00B733EE" w:rsidRDefault="00151AA7" w:rsidP="00D30985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highlight w:val="white"/>
          <w:u w:val="single"/>
        </w:rPr>
      </w:pPr>
      <w:r w:rsidRPr="00B733EE">
        <w:rPr>
          <w:rFonts w:ascii="Times New Roman" w:hAnsi="Times New Roman"/>
          <w:bCs/>
          <w:i/>
          <w:sz w:val="28"/>
          <w:szCs w:val="28"/>
          <w:highlight w:val="white"/>
          <w:u w:val="single"/>
        </w:rPr>
        <w:t xml:space="preserve">Прогноз изменения численности населения </w:t>
      </w:r>
      <w:r>
        <w:rPr>
          <w:rFonts w:ascii="Times New Roman" w:hAnsi="Times New Roman"/>
          <w:bCs/>
          <w:i/>
          <w:sz w:val="28"/>
          <w:szCs w:val="28"/>
          <w:highlight w:val="white"/>
          <w:u w:val="single"/>
        </w:rPr>
        <w:t>муниципального образования Красносельское сельское поселение</w:t>
      </w:r>
      <w:r w:rsidRPr="00B733EE">
        <w:rPr>
          <w:rFonts w:ascii="Times New Roman" w:hAnsi="Times New Roman"/>
          <w:bCs/>
          <w:i/>
          <w:sz w:val="28"/>
          <w:szCs w:val="28"/>
          <w:highlight w:val="white"/>
          <w:u w:val="single"/>
        </w:rPr>
        <w:t>.</w:t>
      </w:r>
    </w:p>
    <w:p w:rsidR="00151AA7" w:rsidRPr="00D30985" w:rsidRDefault="00151AA7" w:rsidP="00D30985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189">
        <w:rPr>
          <w:rFonts w:ascii="Times New Roman" w:hAnsi="Times New Roman"/>
          <w:sz w:val="28"/>
          <w:szCs w:val="28"/>
        </w:rPr>
        <w:t>На расчетный срок в муниципальном образовании Красносельское сельское поселение</w:t>
      </w:r>
      <w:r>
        <w:rPr>
          <w:rFonts w:ascii="Times New Roman" w:hAnsi="Times New Roman"/>
          <w:sz w:val="28"/>
          <w:szCs w:val="28"/>
        </w:rPr>
        <w:t xml:space="preserve"> планируется изменение численности населения. Численность населения составит </w:t>
      </w:r>
      <w:r>
        <w:rPr>
          <w:rFonts w:ascii="Times New Roman" w:hAnsi="Times New Roman" w:cs="Arial"/>
          <w:color w:val="000000"/>
          <w:sz w:val="28"/>
          <w:szCs w:val="28"/>
          <w:lang w:eastAsia="ru-RU"/>
        </w:rPr>
        <w:t>4325</w:t>
      </w:r>
      <w:r w:rsidRPr="002E397F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человек.</w:t>
      </w:r>
    </w:p>
    <w:p w:rsidR="00151AA7" w:rsidRPr="00D30985" w:rsidRDefault="00151AA7" w:rsidP="00D30985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highlight w:val="white"/>
          <w:u w:val="single"/>
        </w:rPr>
      </w:pPr>
      <w:r w:rsidRPr="00D30985">
        <w:rPr>
          <w:rFonts w:ascii="Times New Roman" w:hAnsi="Times New Roman"/>
          <w:bCs/>
          <w:i/>
          <w:sz w:val="28"/>
          <w:szCs w:val="28"/>
          <w:highlight w:val="white"/>
          <w:u w:val="single"/>
        </w:rPr>
        <w:t xml:space="preserve">Объемы планируемого жилищного строительства </w:t>
      </w:r>
    </w:p>
    <w:p w:rsidR="00151AA7" w:rsidRPr="00B733EE" w:rsidRDefault="00151AA7" w:rsidP="00B733E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33EE">
        <w:rPr>
          <w:rFonts w:ascii="Times New Roman" w:hAnsi="Times New Roman"/>
          <w:sz w:val="28"/>
          <w:szCs w:val="28"/>
          <w:lang w:eastAsia="ar-SA"/>
        </w:rPr>
        <w:t xml:space="preserve">Общая площадь жилищного фонда </w:t>
      </w:r>
      <w:r>
        <w:rPr>
          <w:rFonts w:ascii="Times New Roman" w:hAnsi="Times New Roman"/>
          <w:sz w:val="28"/>
          <w:szCs w:val="28"/>
          <w:lang w:eastAsia="ar-SA"/>
        </w:rPr>
        <w:t xml:space="preserve">муниципального образования Красносельское сельское поселение - </w:t>
      </w:r>
      <w:r w:rsidRPr="00B733EE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107,5</w:t>
      </w:r>
      <w:r w:rsidRPr="00B733E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733EE">
        <w:rPr>
          <w:rFonts w:ascii="Times New Roman" w:hAnsi="Times New Roman"/>
          <w:color w:val="000000"/>
          <w:sz w:val="28"/>
          <w:szCs w:val="28"/>
          <w:lang w:eastAsia="ru-RU"/>
        </w:rPr>
        <w:t>тыс. м</w:t>
      </w:r>
      <w:r w:rsidRPr="00B733EE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B73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 Обеспеченность жилищным фондом на одного человека составляет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29,3</w:t>
      </w:r>
      <w:r w:rsidRPr="00B73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</w:t>
      </w:r>
      <w:r w:rsidRPr="00B733EE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B733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151AA7" w:rsidRDefault="00151AA7" w:rsidP="00B733EE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733EE">
        <w:rPr>
          <w:rFonts w:ascii="Times New Roman" w:hAnsi="Times New Roman"/>
          <w:sz w:val="28"/>
          <w:szCs w:val="20"/>
          <w:lang w:eastAsia="ru-RU"/>
        </w:rPr>
        <w:t>В современных условиях одним из ведущих параметров</w:t>
      </w:r>
      <w:r>
        <w:rPr>
          <w:rFonts w:ascii="Times New Roman" w:hAnsi="Times New Roman"/>
          <w:sz w:val="28"/>
          <w:szCs w:val="20"/>
          <w:lang w:eastAsia="ru-RU"/>
        </w:rPr>
        <w:t>,</w:t>
      </w:r>
      <w:r w:rsidRPr="00B733EE">
        <w:rPr>
          <w:rFonts w:ascii="Times New Roman" w:hAnsi="Times New Roman"/>
          <w:sz w:val="28"/>
          <w:szCs w:val="20"/>
          <w:lang w:eastAsia="ru-RU"/>
        </w:rPr>
        <w:t xml:space="preserve"> определяющи</w:t>
      </w:r>
      <w:r>
        <w:rPr>
          <w:rFonts w:ascii="Times New Roman" w:hAnsi="Times New Roman"/>
          <w:sz w:val="28"/>
          <w:szCs w:val="20"/>
          <w:lang w:eastAsia="ru-RU"/>
        </w:rPr>
        <w:t>х</w:t>
      </w:r>
      <w:r w:rsidRPr="00B733EE">
        <w:rPr>
          <w:rFonts w:ascii="Times New Roman" w:hAnsi="Times New Roman"/>
          <w:sz w:val="28"/>
          <w:szCs w:val="20"/>
          <w:lang w:eastAsia="ru-RU"/>
        </w:rPr>
        <w:t xml:space="preserve"> уровень комфорта и характеризующи</w:t>
      </w:r>
      <w:r>
        <w:rPr>
          <w:rFonts w:ascii="Times New Roman" w:hAnsi="Times New Roman"/>
          <w:sz w:val="28"/>
          <w:szCs w:val="20"/>
          <w:lang w:eastAsia="ru-RU"/>
        </w:rPr>
        <w:t>х</w:t>
      </w:r>
      <w:r w:rsidRPr="00B733EE">
        <w:rPr>
          <w:rFonts w:ascii="Times New Roman" w:hAnsi="Times New Roman"/>
          <w:sz w:val="28"/>
          <w:szCs w:val="20"/>
          <w:lang w:eastAsia="ru-RU"/>
        </w:rPr>
        <w:t xml:space="preserve"> тип жилья</w:t>
      </w:r>
      <w:r>
        <w:rPr>
          <w:rFonts w:ascii="Times New Roman" w:hAnsi="Times New Roman"/>
          <w:sz w:val="28"/>
          <w:szCs w:val="20"/>
          <w:lang w:eastAsia="ru-RU"/>
        </w:rPr>
        <w:t>,</w:t>
      </w:r>
      <w:r w:rsidRPr="00B733EE">
        <w:rPr>
          <w:rFonts w:ascii="Times New Roman" w:hAnsi="Times New Roman"/>
          <w:sz w:val="28"/>
          <w:szCs w:val="20"/>
          <w:lang w:eastAsia="ru-RU"/>
        </w:rPr>
        <w:t xml:space="preserve"> по величине квартиры является обеспеченность человека площадью квартиры.  В данный момент все жилищное строительство производится за счет личных средств населения.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151AA7" w:rsidRPr="009843AB" w:rsidRDefault="00151AA7" w:rsidP="003873F3">
      <w:pPr>
        <w:spacing w:line="36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43AB">
        <w:rPr>
          <w:rFonts w:ascii="Times New Roman" w:hAnsi="Times New Roman"/>
          <w:sz w:val="28"/>
          <w:szCs w:val="28"/>
        </w:rPr>
        <w:t>На расчетный срок генерального плана (2020-2030 гг.) суммарная потребность жилищного фонда составит:</w:t>
      </w:r>
    </w:p>
    <w:p w:rsidR="00151AA7" w:rsidRPr="009843AB" w:rsidRDefault="00151AA7" w:rsidP="003873F3">
      <w:pPr>
        <w:spacing w:line="36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159</w:t>
      </w:r>
      <w:r w:rsidRPr="009843AB">
        <w:rPr>
          <w:rFonts w:ascii="Times New Roman" w:hAnsi="Times New Roman"/>
          <w:sz w:val="28"/>
          <w:szCs w:val="28"/>
        </w:rPr>
        <w:t xml:space="preserve"> тыс. м</w:t>
      </w:r>
      <w:r w:rsidRPr="009843AB">
        <w:rPr>
          <w:rFonts w:ascii="Times New Roman" w:hAnsi="Times New Roman"/>
          <w:sz w:val="28"/>
          <w:szCs w:val="28"/>
          <w:vertAlign w:val="superscript"/>
        </w:rPr>
        <w:t>2</w:t>
      </w:r>
      <w:r w:rsidRPr="009843AB">
        <w:rPr>
          <w:rFonts w:ascii="Times New Roman" w:hAnsi="Times New Roman"/>
          <w:sz w:val="28"/>
          <w:szCs w:val="28"/>
        </w:rPr>
        <w:t xml:space="preserve"> – для существующего населения, в том числе </w:t>
      </w:r>
      <w:r>
        <w:rPr>
          <w:rFonts w:ascii="Times New Roman" w:hAnsi="Times New Roman"/>
          <w:sz w:val="28"/>
          <w:szCs w:val="28"/>
        </w:rPr>
        <w:t>107,5</w:t>
      </w:r>
      <w:r w:rsidRPr="009843AB">
        <w:rPr>
          <w:rFonts w:ascii="Times New Roman" w:hAnsi="Times New Roman"/>
          <w:sz w:val="28"/>
          <w:szCs w:val="28"/>
        </w:rPr>
        <w:t xml:space="preserve"> тыс. м</w:t>
      </w:r>
      <w:r w:rsidRPr="009843AB">
        <w:rPr>
          <w:rFonts w:ascii="Times New Roman" w:hAnsi="Times New Roman"/>
          <w:sz w:val="28"/>
          <w:szCs w:val="28"/>
          <w:vertAlign w:val="superscript"/>
        </w:rPr>
        <w:t>2</w:t>
      </w:r>
      <w:r w:rsidRPr="009843AB">
        <w:rPr>
          <w:rFonts w:ascii="Times New Roman" w:hAnsi="Times New Roman"/>
          <w:sz w:val="28"/>
          <w:szCs w:val="28"/>
        </w:rPr>
        <w:t xml:space="preserve"> – сохраняемый существующий жилой фонд, 28,5 тыс. м</w:t>
      </w:r>
      <w:r w:rsidRPr="009843AB">
        <w:rPr>
          <w:rFonts w:ascii="Times New Roman" w:hAnsi="Times New Roman"/>
          <w:sz w:val="28"/>
          <w:szCs w:val="28"/>
          <w:vertAlign w:val="superscript"/>
        </w:rPr>
        <w:t>2</w:t>
      </w:r>
      <w:r w:rsidRPr="009843AB">
        <w:rPr>
          <w:rFonts w:ascii="Times New Roman" w:hAnsi="Times New Roman"/>
          <w:sz w:val="28"/>
          <w:szCs w:val="28"/>
        </w:rPr>
        <w:t xml:space="preserve"> – новый жилой фонд для улучшения жилищных условий существующего населения;</w:t>
      </w:r>
    </w:p>
    <w:p w:rsidR="00151AA7" w:rsidRPr="009843AB" w:rsidRDefault="00151AA7" w:rsidP="003873F3">
      <w:pPr>
        <w:spacing w:line="36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43AB">
        <w:rPr>
          <w:rFonts w:ascii="Times New Roman" w:hAnsi="Times New Roman"/>
          <w:sz w:val="28"/>
          <w:szCs w:val="28"/>
        </w:rPr>
        <w:t>18,8 тыс. м</w:t>
      </w:r>
      <w:r w:rsidRPr="009843AB">
        <w:rPr>
          <w:rFonts w:ascii="Times New Roman" w:hAnsi="Times New Roman"/>
          <w:sz w:val="28"/>
          <w:szCs w:val="28"/>
          <w:vertAlign w:val="superscript"/>
        </w:rPr>
        <w:t>2</w:t>
      </w:r>
      <w:r w:rsidRPr="009843AB">
        <w:rPr>
          <w:rFonts w:ascii="Times New Roman" w:hAnsi="Times New Roman"/>
          <w:sz w:val="28"/>
          <w:szCs w:val="28"/>
        </w:rPr>
        <w:t xml:space="preserve"> – новый жилой фонд для прирастающего населения;</w:t>
      </w:r>
    </w:p>
    <w:p w:rsidR="00151AA7" w:rsidRPr="009843AB" w:rsidRDefault="00151AA7" w:rsidP="003873F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43AB">
        <w:rPr>
          <w:rFonts w:ascii="Times New Roman" w:hAnsi="Times New Roman"/>
          <w:sz w:val="28"/>
          <w:szCs w:val="28"/>
        </w:rPr>
        <w:t>4,2 тыс. м</w:t>
      </w:r>
      <w:r w:rsidRPr="009843AB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9843AB">
        <w:rPr>
          <w:rFonts w:ascii="Times New Roman" w:hAnsi="Times New Roman"/>
          <w:sz w:val="28"/>
          <w:szCs w:val="28"/>
        </w:rPr>
        <w:t>– новый жилой фонд для населения, расселяемого с территорий, попадающих в санитарно-защитные зоны предприятий.</w:t>
      </w:r>
    </w:p>
    <w:p w:rsidR="00151AA7" w:rsidRPr="00D30985" w:rsidRDefault="00151AA7" w:rsidP="00D30985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highlight w:val="white"/>
          <w:u w:val="single"/>
        </w:rPr>
      </w:pPr>
      <w:r w:rsidRPr="00D30985">
        <w:rPr>
          <w:rFonts w:ascii="Times New Roman" w:hAnsi="Times New Roman"/>
          <w:bCs/>
          <w:i/>
          <w:sz w:val="28"/>
          <w:szCs w:val="28"/>
          <w:highlight w:val="white"/>
          <w:u w:val="single"/>
        </w:rPr>
        <w:t>Объемы прогнозируемого выбытия из эксплуатации объектов социальной инфраструктуры</w:t>
      </w:r>
      <w:r>
        <w:rPr>
          <w:rFonts w:ascii="Times New Roman" w:hAnsi="Times New Roman"/>
          <w:bCs/>
          <w:i/>
          <w:sz w:val="28"/>
          <w:szCs w:val="28"/>
          <w:highlight w:val="white"/>
          <w:u w:val="single"/>
        </w:rPr>
        <w:t>.</w:t>
      </w:r>
    </w:p>
    <w:p w:rsidR="00151AA7" w:rsidRDefault="00151AA7" w:rsidP="00D30985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D30985">
        <w:rPr>
          <w:rFonts w:ascii="Times New Roman" w:hAnsi="Times New Roman"/>
          <w:sz w:val="28"/>
          <w:szCs w:val="28"/>
          <w:highlight w:val="white"/>
        </w:rPr>
        <w:t xml:space="preserve">Выбытие из эксплуатации существующих объектов социальной инфраструктуры в муниципальном образовании </w:t>
      </w:r>
      <w:r>
        <w:rPr>
          <w:rFonts w:ascii="Times New Roman" w:hAnsi="Times New Roman"/>
          <w:sz w:val="28"/>
          <w:szCs w:val="28"/>
          <w:highlight w:val="white"/>
        </w:rPr>
        <w:t xml:space="preserve">Красносельское сельское поселение </w:t>
      </w:r>
      <w:r w:rsidRPr="00D30985">
        <w:rPr>
          <w:rFonts w:ascii="Times New Roman" w:hAnsi="Times New Roman"/>
          <w:sz w:val="28"/>
          <w:szCs w:val="28"/>
          <w:highlight w:val="white"/>
        </w:rPr>
        <w:t>не планируется.</w:t>
      </w:r>
    </w:p>
    <w:p w:rsidR="00151AA7" w:rsidRPr="00335A35" w:rsidRDefault="00151AA7" w:rsidP="00B6296C">
      <w:pPr>
        <w:spacing w:before="240" w:after="225" w:line="240" w:lineRule="auto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8E5C03">
        <w:rPr>
          <w:rFonts w:ascii="Times New Roman" w:hAnsi="Times New Roman"/>
          <w:b/>
          <w:i/>
          <w:sz w:val="28"/>
          <w:szCs w:val="28"/>
        </w:rPr>
        <w:t xml:space="preserve">2.2. Прогноз транспортного спроса </w:t>
      </w:r>
      <w:r>
        <w:rPr>
          <w:rFonts w:ascii="Times New Roman" w:hAnsi="Times New Roman"/>
          <w:b/>
          <w:i/>
          <w:sz w:val="28"/>
          <w:szCs w:val="28"/>
        </w:rPr>
        <w:t>муниципального образования Красносельское сельское поселение</w:t>
      </w:r>
      <w:r w:rsidRPr="008E5C03">
        <w:rPr>
          <w:rFonts w:ascii="Times New Roman" w:hAnsi="Times New Roman"/>
          <w:b/>
          <w:i/>
          <w:sz w:val="28"/>
          <w:szCs w:val="28"/>
        </w:rPr>
        <w:t xml:space="preserve">, объемов и характера передвижения населения </w:t>
      </w:r>
      <w:r w:rsidRPr="00335A35">
        <w:rPr>
          <w:rFonts w:ascii="Times New Roman" w:hAnsi="Times New Roman"/>
          <w:b/>
          <w:i/>
          <w:sz w:val="28"/>
          <w:szCs w:val="28"/>
        </w:rPr>
        <w:t>и перевозок грузов по видам транспорта</w:t>
      </w:r>
    </w:p>
    <w:p w:rsidR="00151AA7" w:rsidRPr="00C77C5A" w:rsidRDefault="00151AA7" w:rsidP="00C77C5A">
      <w:pPr>
        <w:spacing w:after="225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C77C5A">
        <w:rPr>
          <w:rFonts w:ascii="Times New Roman" w:hAnsi="Times New Roman"/>
          <w:sz w:val="28"/>
          <w:szCs w:val="28"/>
        </w:rPr>
        <w:t>Основными транспортными артериями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425189">
        <w:rPr>
          <w:rFonts w:ascii="Times New Roman" w:hAnsi="Times New Roman"/>
          <w:sz w:val="28"/>
          <w:szCs w:val="28"/>
        </w:rPr>
        <w:t xml:space="preserve">Красносельском сельском поселении </w:t>
      </w:r>
      <w:r>
        <w:rPr>
          <w:rFonts w:ascii="Times New Roman" w:hAnsi="Times New Roman"/>
          <w:sz w:val="28"/>
          <w:szCs w:val="28"/>
        </w:rPr>
        <w:t>являются автомобиль</w:t>
      </w:r>
      <w:r w:rsidRPr="00C77C5A">
        <w:rPr>
          <w:rFonts w:ascii="Times New Roman" w:hAnsi="Times New Roman"/>
          <w:sz w:val="28"/>
          <w:szCs w:val="28"/>
        </w:rPr>
        <w:t xml:space="preserve">ные дороги </w:t>
      </w:r>
      <w:r w:rsidRPr="00425189">
        <w:rPr>
          <w:rFonts w:ascii="Times New Roman" w:hAnsi="Times New Roman"/>
          <w:sz w:val="28"/>
          <w:szCs w:val="28"/>
        </w:rPr>
        <w:t>местного и регионального</w:t>
      </w:r>
      <w:r>
        <w:rPr>
          <w:rFonts w:ascii="Times New Roman" w:hAnsi="Times New Roman"/>
          <w:sz w:val="28"/>
          <w:szCs w:val="28"/>
        </w:rPr>
        <w:t xml:space="preserve"> значения</w:t>
      </w:r>
      <w:r w:rsidRPr="00C77C5A">
        <w:rPr>
          <w:rFonts w:ascii="Times New Roman" w:hAnsi="Times New Roman"/>
          <w:sz w:val="28"/>
          <w:szCs w:val="28"/>
        </w:rPr>
        <w:t xml:space="preserve">. Основные маршруты движения грузовых и транзитных потоков в </w:t>
      </w:r>
      <w:r>
        <w:rPr>
          <w:rFonts w:ascii="Times New Roman" w:hAnsi="Times New Roman"/>
          <w:sz w:val="28"/>
          <w:szCs w:val="28"/>
        </w:rPr>
        <w:t>населенном пункте на сегодняш</w:t>
      </w:r>
      <w:r w:rsidRPr="00C77C5A">
        <w:rPr>
          <w:rFonts w:ascii="Times New Roman" w:hAnsi="Times New Roman"/>
          <w:sz w:val="28"/>
          <w:szCs w:val="28"/>
        </w:rPr>
        <w:t xml:space="preserve">ний день проходят по поселковым дорогам, а также по центральным улицам. </w:t>
      </w:r>
      <w:r>
        <w:rPr>
          <w:rFonts w:ascii="Times New Roman" w:hAnsi="Times New Roman"/>
          <w:sz w:val="28"/>
          <w:szCs w:val="28"/>
        </w:rPr>
        <w:t xml:space="preserve"> Данные об интенсивности движения грузовых транспортных средств отсутствуют.</w:t>
      </w:r>
    </w:p>
    <w:p w:rsidR="00151AA7" w:rsidRPr="00C77C5A" w:rsidRDefault="00151AA7" w:rsidP="00C77C5A">
      <w:pPr>
        <w:spacing w:after="225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C77C5A">
        <w:rPr>
          <w:rFonts w:ascii="Times New Roman" w:hAnsi="Times New Roman"/>
          <w:sz w:val="28"/>
          <w:szCs w:val="28"/>
        </w:rPr>
        <w:t xml:space="preserve">Количество и протяженность внутрирайонных автобусных маршрутов вполне удовлетворяют потребности населения в направлениях передвижения. </w:t>
      </w:r>
    </w:p>
    <w:p w:rsidR="00151AA7" w:rsidRPr="00C77C5A" w:rsidRDefault="00151AA7" w:rsidP="00C77C5A">
      <w:pPr>
        <w:spacing w:after="225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C77C5A">
        <w:rPr>
          <w:rFonts w:ascii="Times New Roman" w:hAnsi="Times New Roman"/>
          <w:sz w:val="28"/>
          <w:szCs w:val="28"/>
        </w:rPr>
        <w:t xml:space="preserve">Характер и цели передвижения населения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Красносельское сельское поселение </w:t>
      </w:r>
      <w:r w:rsidRPr="00C77C5A">
        <w:rPr>
          <w:rFonts w:ascii="Times New Roman" w:hAnsi="Times New Roman"/>
          <w:sz w:val="28"/>
          <w:szCs w:val="28"/>
        </w:rPr>
        <w:t>не менялись последние несколько лет, таким образом, можно судить и о неизменности транспортного спроса в прогнозируемом периоде.</w:t>
      </w:r>
    </w:p>
    <w:p w:rsidR="00151AA7" w:rsidRPr="00C77C5A" w:rsidRDefault="00151AA7" w:rsidP="00C77C5A">
      <w:pPr>
        <w:spacing w:after="225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C77C5A">
        <w:rPr>
          <w:rFonts w:ascii="Times New Roman" w:hAnsi="Times New Roman"/>
          <w:sz w:val="28"/>
          <w:szCs w:val="28"/>
        </w:rPr>
        <w:t>В рамках данной Программы должн</w:t>
      </w:r>
      <w:r>
        <w:rPr>
          <w:rFonts w:ascii="Times New Roman" w:hAnsi="Times New Roman"/>
          <w:sz w:val="28"/>
          <w:szCs w:val="28"/>
        </w:rPr>
        <w:t>ы быть созданы условия, обеспе</w:t>
      </w:r>
      <w:r w:rsidRPr="00C77C5A">
        <w:rPr>
          <w:rFonts w:ascii="Times New Roman" w:hAnsi="Times New Roman"/>
          <w:sz w:val="28"/>
          <w:szCs w:val="28"/>
        </w:rPr>
        <w:t>чивающие привлечение средств внебюджетных источников для модернизации объектов транспортной инфраструктуры.</w:t>
      </w:r>
    </w:p>
    <w:p w:rsidR="00151AA7" w:rsidRPr="008E5C03" w:rsidRDefault="00151AA7" w:rsidP="00CA68D5">
      <w:pPr>
        <w:spacing w:after="225" w:line="360" w:lineRule="auto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8E5C03">
        <w:rPr>
          <w:rFonts w:ascii="Times New Roman" w:hAnsi="Times New Roman"/>
          <w:b/>
          <w:i/>
          <w:sz w:val="28"/>
          <w:szCs w:val="28"/>
        </w:rPr>
        <w:t>2.3     Прогноз развития транспортной инфраструктуры по видам транспорта</w:t>
      </w:r>
    </w:p>
    <w:p w:rsidR="00151AA7" w:rsidRPr="00D62DFA" w:rsidRDefault="00151AA7" w:rsidP="002D4AD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DFA">
        <w:rPr>
          <w:rFonts w:ascii="Times New Roman" w:hAnsi="Times New Roman"/>
          <w:sz w:val="28"/>
          <w:szCs w:val="28"/>
          <w:lang w:eastAsia="ru-RU"/>
        </w:rPr>
        <w:t xml:space="preserve">В период реализации программы, транспортная инфраструктура по видам транспорта, представленным в </w:t>
      </w:r>
      <w:r>
        <w:rPr>
          <w:rFonts w:ascii="Times New Roman" w:hAnsi="Times New Roman"/>
          <w:sz w:val="28"/>
          <w:szCs w:val="28"/>
          <w:lang w:eastAsia="ru-RU"/>
        </w:rPr>
        <w:t>муниципальном образовании</w:t>
      </w:r>
      <w:r w:rsidRPr="00D62DFA">
        <w:rPr>
          <w:rFonts w:ascii="Times New Roman" w:hAnsi="Times New Roman"/>
          <w:sz w:val="28"/>
          <w:szCs w:val="28"/>
          <w:lang w:eastAsia="ru-RU"/>
        </w:rPr>
        <w:t>, не претерпит существенных изменений. В границах «домашнего региона» преобладающим останется автомобильный транспорт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62DFA">
        <w:rPr>
          <w:rFonts w:ascii="Times New Roman" w:hAnsi="Times New Roman"/>
          <w:sz w:val="28"/>
          <w:szCs w:val="28"/>
          <w:lang w:eastAsia="ru-RU"/>
        </w:rPr>
        <w:t xml:space="preserve"> как в формате общественного транспорта, так и личного транспорта граждан. Для целей обслуживания действующ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D62DFA">
        <w:rPr>
          <w:rFonts w:ascii="Times New Roman" w:hAnsi="Times New Roman"/>
          <w:sz w:val="28"/>
          <w:szCs w:val="28"/>
          <w:lang w:eastAsia="ru-RU"/>
        </w:rPr>
        <w:t xml:space="preserve"> производственн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D62DFA">
        <w:rPr>
          <w:rFonts w:ascii="Times New Roman" w:hAnsi="Times New Roman"/>
          <w:sz w:val="28"/>
          <w:szCs w:val="28"/>
          <w:lang w:eastAsia="ru-RU"/>
        </w:rPr>
        <w:t xml:space="preserve"> предприяти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D62DFA">
        <w:rPr>
          <w:rFonts w:ascii="Times New Roman" w:hAnsi="Times New Roman"/>
          <w:sz w:val="28"/>
          <w:szCs w:val="28"/>
          <w:lang w:eastAsia="ru-RU"/>
        </w:rPr>
        <w:t xml:space="preserve"> сохранится использование грузового транспорта. </w:t>
      </w:r>
    </w:p>
    <w:p w:rsidR="00151AA7" w:rsidRDefault="00151AA7" w:rsidP="00023117">
      <w:pPr>
        <w:spacing w:before="24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8E5C03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7</w:t>
      </w:r>
      <w:r w:rsidRPr="008E5C03">
        <w:rPr>
          <w:rFonts w:ascii="Times New Roman" w:hAnsi="Times New Roman"/>
          <w:sz w:val="28"/>
          <w:szCs w:val="28"/>
        </w:rPr>
        <w:t xml:space="preserve"> – Прогнозные значения развития транспортной инфраструктуры до </w:t>
      </w:r>
      <w:r>
        <w:rPr>
          <w:rFonts w:ascii="Times New Roman" w:hAnsi="Times New Roman"/>
          <w:sz w:val="28"/>
          <w:szCs w:val="28"/>
        </w:rPr>
        <w:t xml:space="preserve">2030 </w:t>
      </w:r>
      <w:r w:rsidRPr="008E5C03">
        <w:rPr>
          <w:rFonts w:ascii="Times New Roman" w:hAnsi="Times New Roman"/>
          <w:sz w:val="28"/>
          <w:szCs w:val="28"/>
        </w:rPr>
        <w:t>года</w:t>
      </w:r>
    </w:p>
    <w:p w:rsidR="00151AA7" w:rsidRPr="008E5C03" w:rsidRDefault="00151AA7" w:rsidP="00023117">
      <w:pPr>
        <w:spacing w:before="24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2"/>
        <w:gridCol w:w="1190"/>
        <w:gridCol w:w="696"/>
        <w:gridCol w:w="775"/>
        <w:gridCol w:w="749"/>
        <w:gridCol w:w="749"/>
        <w:gridCol w:w="832"/>
        <w:gridCol w:w="795"/>
        <w:gridCol w:w="1980"/>
      </w:tblGrid>
      <w:tr w:rsidR="00151AA7" w:rsidRPr="00136461" w:rsidTr="001352AB">
        <w:trPr>
          <w:trHeight w:val="397"/>
        </w:trPr>
        <w:tc>
          <w:tcPr>
            <w:tcW w:w="2062" w:type="dxa"/>
            <w:shd w:val="clear" w:color="auto" w:fill="A8D08D"/>
          </w:tcPr>
          <w:p w:rsidR="00151AA7" w:rsidRPr="00136461" w:rsidRDefault="00151AA7" w:rsidP="00136461">
            <w:pPr>
              <w:spacing w:after="225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90" w:type="dxa"/>
            <w:shd w:val="clear" w:color="auto" w:fill="A8D08D"/>
          </w:tcPr>
          <w:p w:rsidR="00151AA7" w:rsidRPr="00136461" w:rsidRDefault="00151AA7" w:rsidP="00136461">
            <w:pPr>
              <w:spacing w:after="225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2017 (Базовый год.)</w:t>
            </w:r>
          </w:p>
        </w:tc>
        <w:tc>
          <w:tcPr>
            <w:tcW w:w="696" w:type="dxa"/>
            <w:shd w:val="clear" w:color="auto" w:fill="A8D08D"/>
          </w:tcPr>
          <w:p w:rsidR="00151AA7" w:rsidRPr="00136461" w:rsidRDefault="00151AA7" w:rsidP="00136461">
            <w:pPr>
              <w:spacing w:after="225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775" w:type="dxa"/>
            <w:shd w:val="clear" w:color="auto" w:fill="A8D08D"/>
          </w:tcPr>
          <w:p w:rsidR="00151AA7" w:rsidRPr="00136461" w:rsidRDefault="00151AA7" w:rsidP="00136461">
            <w:pPr>
              <w:spacing w:after="225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749" w:type="dxa"/>
            <w:shd w:val="clear" w:color="auto" w:fill="A8D08D"/>
          </w:tcPr>
          <w:p w:rsidR="00151AA7" w:rsidRPr="00136461" w:rsidRDefault="00151AA7" w:rsidP="00136461">
            <w:pPr>
              <w:spacing w:after="225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749" w:type="dxa"/>
            <w:shd w:val="clear" w:color="auto" w:fill="A8D08D"/>
          </w:tcPr>
          <w:p w:rsidR="00151AA7" w:rsidRPr="00136461" w:rsidRDefault="00151AA7" w:rsidP="00136461">
            <w:pPr>
              <w:spacing w:after="225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832" w:type="dxa"/>
            <w:shd w:val="clear" w:color="auto" w:fill="A8D08D"/>
          </w:tcPr>
          <w:p w:rsidR="00151AA7" w:rsidRPr="00136461" w:rsidRDefault="00151AA7" w:rsidP="00136461">
            <w:pPr>
              <w:spacing w:after="225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795" w:type="dxa"/>
            <w:shd w:val="clear" w:color="auto" w:fill="A8D08D"/>
          </w:tcPr>
          <w:p w:rsidR="00151AA7" w:rsidRPr="00136461" w:rsidRDefault="00151AA7" w:rsidP="00136461">
            <w:pPr>
              <w:spacing w:after="225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2023-2030</w:t>
            </w:r>
          </w:p>
        </w:tc>
        <w:tc>
          <w:tcPr>
            <w:tcW w:w="1980" w:type="dxa"/>
            <w:shd w:val="clear" w:color="auto" w:fill="A8D08D"/>
          </w:tcPr>
          <w:p w:rsidR="00151AA7" w:rsidRPr="00136461" w:rsidRDefault="00151AA7" w:rsidP="00136461">
            <w:pPr>
              <w:spacing w:after="225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151AA7" w:rsidRPr="00136461" w:rsidTr="001352AB">
        <w:trPr>
          <w:trHeight w:val="397"/>
        </w:trPr>
        <w:tc>
          <w:tcPr>
            <w:tcW w:w="9828" w:type="dxa"/>
            <w:gridSpan w:val="9"/>
            <w:shd w:val="clear" w:color="auto" w:fill="A8D08D"/>
          </w:tcPr>
          <w:p w:rsidR="00151AA7" w:rsidRPr="00136461" w:rsidRDefault="00151AA7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АВТОМОБИЛЬНЫЙ ТРАНСПОРТ</w:t>
            </w:r>
          </w:p>
        </w:tc>
      </w:tr>
      <w:tr w:rsidR="00151AA7" w:rsidRPr="00136461" w:rsidTr="001352AB">
        <w:trPr>
          <w:trHeight w:val="397"/>
        </w:trPr>
        <w:tc>
          <w:tcPr>
            <w:tcW w:w="2062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Число автомобилей</w:t>
            </w:r>
          </w:p>
        </w:tc>
        <w:tc>
          <w:tcPr>
            <w:tcW w:w="1190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794</w:t>
            </w:r>
          </w:p>
        </w:tc>
        <w:tc>
          <w:tcPr>
            <w:tcW w:w="696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775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749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749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832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795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935</w:t>
            </w:r>
          </w:p>
        </w:tc>
        <w:tc>
          <w:tcPr>
            <w:tcW w:w="1980" w:type="dxa"/>
            <w:shd w:val="clear" w:color="auto" w:fill="E2EFD9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Увеличение численности автомобилей не планир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36461">
              <w:rPr>
                <w:rFonts w:ascii="Times New Roman" w:hAnsi="Times New Roman"/>
                <w:sz w:val="24"/>
                <w:szCs w:val="24"/>
              </w:rPr>
              <w:t>ется</w:t>
            </w:r>
          </w:p>
        </w:tc>
      </w:tr>
      <w:tr w:rsidR="00151AA7" w:rsidRPr="00136461" w:rsidTr="001352AB">
        <w:trPr>
          <w:trHeight w:val="397"/>
        </w:trPr>
        <w:tc>
          <w:tcPr>
            <w:tcW w:w="2062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Число остановочных площадок</w:t>
            </w:r>
          </w:p>
        </w:tc>
        <w:tc>
          <w:tcPr>
            <w:tcW w:w="1190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6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5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9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9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2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5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0" w:type="dxa"/>
            <w:shd w:val="clear" w:color="auto" w:fill="E2EFD9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6461">
              <w:rPr>
                <w:rFonts w:ascii="Times New Roman" w:hAnsi="Times New Roman"/>
                <w:sz w:val="24"/>
                <w:szCs w:val="24"/>
              </w:rPr>
              <w:t>Красно</w:t>
            </w:r>
            <w:r>
              <w:rPr>
                <w:rFonts w:ascii="Times New Roman" w:hAnsi="Times New Roman"/>
                <w:sz w:val="24"/>
                <w:szCs w:val="24"/>
              </w:rPr>
              <w:t>сельское</w:t>
            </w:r>
          </w:p>
        </w:tc>
      </w:tr>
      <w:tr w:rsidR="00151AA7" w:rsidRPr="00136461" w:rsidTr="001352AB">
        <w:trPr>
          <w:trHeight w:val="397"/>
        </w:trPr>
        <w:tc>
          <w:tcPr>
            <w:tcW w:w="2062" w:type="dxa"/>
            <w:shd w:val="clear" w:color="auto" w:fill="E2EFD9"/>
          </w:tcPr>
          <w:p w:rsidR="00151AA7" w:rsidRPr="00136461" w:rsidRDefault="00151AA7" w:rsidP="00136461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Число пешеходных дорожек, тротуаров, соответствующих нормативным требованиям для организации пешеходного движения</w:t>
            </w:r>
          </w:p>
        </w:tc>
        <w:tc>
          <w:tcPr>
            <w:tcW w:w="1190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5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9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9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На расчетный срок не планируется развитие тротуаров, в связи с отсутствием финансирования</w:t>
            </w:r>
          </w:p>
        </w:tc>
      </w:tr>
      <w:tr w:rsidR="00151AA7" w:rsidRPr="00136461" w:rsidTr="001352AB">
        <w:trPr>
          <w:trHeight w:val="397"/>
        </w:trPr>
        <w:tc>
          <w:tcPr>
            <w:tcW w:w="2062" w:type="dxa"/>
            <w:shd w:val="clear" w:color="auto" w:fill="E2EFD9"/>
          </w:tcPr>
          <w:p w:rsidR="00151AA7" w:rsidRPr="00136461" w:rsidRDefault="00151AA7" w:rsidP="00136461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Велосипедное движение, число пунктов хранения мест</w:t>
            </w:r>
          </w:p>
        </w:tc>
        <w:tc>
          <w:tcPr>
            <w:tcW w:w="1190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На расчетный срок не планируется развитие велосипедных дорожек, в связи с отсутствием финансирования</w:t>
            </w:r>
          </w:p>
        </w:tc>
      </w:tr>
      <w:tr w:rsidR="00151AA7" w:rsidRPr="00136461" w:rsidTr="001352AB">
        <w:trPr>
          <w:trHeight w:val="397"/>
        </w:trPr>
        <w:tc>
          <w:tcPr>
            <w:tcW w:w="2062" w:type="dxa"/>
            <w:shd w:val="clear" w:color="auto" w:fill="E2EFD9"/>
          </w:tcPr>
          <w:p w:rsidR="00151AA7" w:rsidRPr="00136461" w:rsidRDefault="00151AA7" w:rsidP="00136461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Парковочное пространство, мест</w:t>
            </w:r>
          </w:p>
        </w:tc>
        <w:tc>
          <w:tcPr>
            <w:tcW w:w="1190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5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На расчетный срок не планируется развитие парковок, в связи с отсутствием финансирования</w:t>
            </w:r>
          </w:p>
        </w:tc>
      </w:tr>
      <w:tr w:rsidR="00151AA7" w:rsidRPr="00136461" w:rsidTr="001352AB">
        <w:trPr>
          <w:trHeight w:val="397"/>
        </w:trPr>
        <w:tc>
          <w:tcPr>
            <w:tcW w:w="2062" w:type="dxa"/>
            <w:shd w:val="clear" w:color="auto" w:fill="E2EFD9"/>
          </w:tcPr>
          <w:p w:rsidR="00151AA7" w:rsidRPr="00136461" w:rsidRDefault="00151AA7" w:rsidP="00136461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Число автостанций (60 пассажиров)</w:t>
            </w:r>
          </w:p>
        </w:tc>
        <w:tc>
          <w:tcPr>
            <w:tcW w:w="1190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151AA7" w:rsidRPr="00136461" w:rsidTr="001352AB">
        <w:trPr>
          <w:trHeight w:val="397"/>
        </w:trPr>
        <w:tc>
          <w:tcPr>
            <w:tcW w:w="9828" w:type="dxa"/>
            <w:gridSpan w:val="9"/>
            <w:shd w:val="clear" w:color="auto" w:fill="A8D08D"/>
          </w:tcPr>
          <w:p w:rsidR="00151AA7" w:rsidRPr="00136461" w:rsidRDefault="00151AA7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АВИАЦИОННЫЙ ТРАНСПОРТ</w:t>
            </w:r>
          </w:p>
        </w:tc>
      </w:tr>
      <w:tr w:rsidR="00151AA7" w:rsidRPr="00136461" w:rsidTr="001352AB">
        <w:trPr>
          <w:trHeight w:val="397"/>
        </w:trPr>
        <w:tc>
          <w:tcPr>
            <w:tcW w:w="2062" w:type="dxa"/>
            <w:shd w:val="clear" w:color="auto" w:fill="E2EFD9"/>
          </w:tcPr>
          <w:p w:rsidR="00151AA7" w:rsidRPr="00136461" w:rsidRDefault="00151AA7" w:rsidP="00136461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Число вертолетных площадок</w:t>
            </w:r>
          </w:p>
        </w:tc>
        <w:tc>
          <w:tcPr>
            <w:tcW w:w="1190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151AA7" w:rsidRPr="00136461" w:rsidTr="001352AB">
        <w:trPr>
          <w:trHeight w:val="397"/>
        </w:trPr>
        <w:tc>
          <w:tcPr>
            <w:tcW w:w="2062" w:type="dxa"/>
            <w:shd w:val="clear" w:color="auto" w:fill="E2EFD9"/>
          </w:tcPr>
          <w:p w:rsidR="00151AA7" w:rsidRPr="00136461" w:rsidRDefault="00151AA7" w:rsidP="00136461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Число аэропортов</w:t>
            </w:r>
          </w:p>
        </w:tc>
        <w:tc>
          <w:tcPr>
            <w:tcW w:w="1190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151AA7" w:rsidRPr="00136461" w:rsidTr="001352AB">
        <w:trPr>
          <w:trHeight w:val="397"/>
        </w:trPr>
        <w:tc>
          <w:tcPr>
            <w:tcW w:w="9828" w:type="dxa"/>
            <w:gridSpan w:val="9"/>
            <w:shd w:val="clear" w:color="auto" w:fill="E2EFD9"/>
          </w:tcPr>
          <w:p w:rsidR="00151AA7" w:rsidRPr="00136461" w:rsidRDefault="00151AA7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ВОДНЫЙ ТРАНСПОРТ</w:t>
            </w:r>
          </w:p>
        </w:tc>
      </w:tr>
      <w:tr w:rsidR="00151AA7" w:rsidRPr="00136461" w:rsidTr="001352AB">
        <w:trPr>
          <w:trHeight w:val="397"/>
        </w:trPr>
        <w:tc>
          <w:tcPr>
            <w:tcW w:w="2062" w:type="dxa"/>
            <w:shd w:val="clear" w:color="auto" w:fill="E2EFD9"/>
          </w:tcPr>
          <w:p w:rsidR="00151AA7" w:rsidRPr="00136461" w:rsidRDefault="00151AA7" w:rsidP="00136461">
            <w:pPr>
              <w:spacing w:after="0" w:line="36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Число причалов</w:t>
            </w:r>
          </w:p>
        </w:tc>
        <w:tc>
          <w:tcPr>
            <w:tcW w:w="1190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151AA7" w:rsidRPr="00136461" w:rsidTr="001352AB">
        <w:trPr>
          <w:trHeight w:val="397"/>
        </w:trPr>
        <w:tc>
          <w:tcPr>
            <w:tcW w:w="9828" w:type="dxa"/>
            <w:gridSpan w:val="9"/>
            <w:shd w:val="clear" w:color="auto" w:fill="A8D08D"/>
          </w:tcPr>
          <w:p w:rsidR="00151AA7" w:rsidRPr="00136461" w:rsidRDefault="00151AA7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ЖЕЛЕЗНОДОРОЖНЫЙ ТРАНСПОРТ</w:t>
            </w:r>
          </w:p>
        </w:tc>
      </w:tr>
      <w:tr w:rsidR="00151AA7" w:rsidRPr="00136461" w:rsidTr="001352AB">
        <w:trPr>
          <w:trHeight w:val="397"/>
        </w:trPr>
        <w:tc>
          <w:tcPr>
            <w:tcW w:w="2062" w:type="dxa"/>
            <w:shd w:val="clear" w:color="auto" w:fill="E2EFD9"/>
          </w:tcPr>
          <w:p w:rsidR="00151AA7" w:rsidRPr="00136461" w:rsidRDefault="00151AA7" w:rsidP="00136461">
            <w:pPr>
              <w:spacing w:after="0" w:line="36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Число вокзалов</w:t>
            </w:r>
          </w:p>
        </w:tc>
        <w:tc>
          <w:tcPr>
            <w:tcW w:w="1190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Строительство не планируется</w:t>
            </w:r>
          </w:p>
        </w:tc>
      </w:tr>
    </w:tbl>
    <w:p w:rsidR="00151AA7" w:rsidRPr="008E5C03" w:rsidRDefault="00151AA7" w:rsidP="00C21FB7">
      <w:pPr>
        <w:spacing w:before="240" w:after="225" w:line="360" w:lineRule="auto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8E5C03">
        <w:rPr>
          <w:rFonts w:ascii="Times New Roman" w:hAnsi="Times New Roman"/>
          <w:b/>
          <w:i/>
          <w:sz w:val="28"/>
          <w:szCs w:val="28"/>
        </w:rPr>
        <w:t>2.4   Прогноз развития дорожной сети</w:t>
      </w:r>
    </w:p>
    <w:p w:rsidR="00151AA7" w:rsidRPr="0011697B" w:rsidRDefault="00151AA7" w:rsidP="00EF4E6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697B">
        <w:rPr>
          <w:rFonts w:ascii="Times New Roman" w:hAnsi="Times New Roman"/>
          <w:sz w:val="28"/>
          <w:szCs w:val="28"/>
        </w:rPr>
        <w:t xml:space="preserve">Реализация </w:t>
      </w:r>
      <w:r w:rsidRPr="00EF4E6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программы комплексного развития транспортной инфраструктуры на территории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К</w:t>
      </w:r>
      <w:r w:rsidRPr="00EF4E6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расносельское сельское поселение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</w:t>
      </w:r>
      <w:r w:rsidRPr="00EF4E63">
        <w:rPr>
          <w:rFonts w:ascii="Times New Roman" w:hAnsi="Times New Roman"/>
          <w:bCs/>
          <w:color w:val="000000"/>
          <w:sz w:val="28"/>
          <w:szCs w:val="28"/>
          <w:lang w:eastAsia="ru-RU"/>
        </w:rPr>
        <w:t>а период до 2030 года</w:t>
      </w:r>
      <w:r w:rsidRPr="00EF4E63">
        <w:rPr>
          <w:rFonts w:ascii="Times New Roman" w:hAnsi="Times New Roman"/>
          <w:sz w:val="28"/>
          <w:szCs w:val="28"/>
        </w:rPr>
        <w:t xml:space="preserve"> </w:t>
      </w:r>
      <w:r w:rsidRPr="00003B10">
        <w:rPr>
          <w:rFonts w:ascii="Times New Roman" w:hAnsi="Times New Roman"/>
          <w:sz w:val="28"/>
          <w:szCs w:val="28"/>
        </w:rPr>
        <w:t>позволит сохранить существующую сеть автомобильных дорог за счет качественного содержания</w:t>
      </w:r>
      <w:r>
        <w:rPr>
          <w:rFonts w:ascii="Times New Roman" w:hAnsi="Times New Roman"/>
          <w:sz w:val="28"/>
          <w:szCs w:val="28"/>
        </w:rPr>
        <w:t xml:space="preserve"> дорог</w:t>
      </w:r>
      <w:r w:rsidRPr="00003B10">
        <w:rPr>
          <w:rFonts w:ascii="Times New Roman" w:hAnsi="Times New Roman"/>
          <w:sz w:val="28"/>
          <w:szCs w:val="28"/>
        </w:rPr>
        <w:t xml:space="preserve">, повысить качественные характеристики дорожных покрытий и безопасность дорожного движения за счет проведения целевых мероприятий по ремонту, </w:t>
      </w:r>
      <w:r>
        <w:rPr>
          <w:rFonts w:ascii="Times New Roman" w:hAnsi="Times New Roman"/>
          <w:sz w:val="28"/>
          <w:szCs w:val="28"/>
        </w:rPr>
        <w:t xml:space="preserve">реконструкции </w:t>
      </w:r>
      <w:r w:rsidRPr="00003B10">
        <w:rPr>
          <w:rFonts w:ascii="Times New Roman" w:hAnsi="Times New Roman"/>
          <w:sz w:val="28"/>
          <w:szCs w:val="28"/>
        </w:rPr>
        <w:t>автомобильных дорог, применения новых технологий и материалов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03B10">
        <w:rPr>
          <w:rFonts w:ascii="Times New Roman" w:hAnsi="Times New Roman"/>
          <w:sz w:val="28"/>
          <w:szCs w:val="28"/>
        </w:rPr>
        <w:t>В результате реализации Программы планируется достигнуть следующих показателей:</w:t>
      </w:r>
    </w:p>
    <w:p w:rsidR="00151AA7" w:rsidRDefault="00151AA7" w:rsidP="00344C54">
      <w:pPr>
        <w:spacing w:after="225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344C54">
        <w:rPr>
          <w:rFonts w:ascii="Times New Roman" w:hAnsi="Times New Roman"/>
          <w:sz w:val="28"/>
          <w:szCs w:val="28"/>
        </w:rPr>
        <w:t xml:space="preserve">- Увеличение доли муниципальных автомобильных дорог общего пользования местного значения, соответствующих нормативным требованиям, до </w:t>
      </w:r>
      <w:r>
        <w:rPr>
          <w:rFonts w:ascii="Times New Roman" w:hAnsi="Times New Roman"/>
          <w:sz w:val="28"/>
          <w:szCs w:val="28"/>
        </w:rPr>
        <w:t>80</w:t>
      </w:r>
      <w:r w:rsidRPr="00344C54">
        <w:rPr>
          <w:rFonts w:ascii="Times New Roman" w:hAnsi="Times New Roman"/>
          <w:sz w:val="28"/>
          <w:szCs w:val="28"/>
        </w:rPr>
        <w:t xml:space="preserve">%; </w:t>
      </w:r>
    </w:p>
    <w:p w:rsidR="00151AA7" w:rsidRDefault="00151AA7" w:rsidP="00344C54">
      <w:pPr>
        <w:spacing w:after="225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344C54">
        <w:rPr>
          <w:rFonts w:ascii="Times New Roman" w:hAnsi="Times New Roman"/>
          <w:sz w:val="28"/>
          <w:szCs w:val="28"/>
        </w:rPr>
        <w:t>- Содержание автомобильных дорог общего пользования местного значения и искусственных сооружений на них в полном объеме</w:t>
      </w:r>
      <w:r>
        <w:rPr>
          <w:rFonts w:ascii="Times New Roman" w:hAnsi="Times New Roman"/>
          <w:sz w:val="28"/>
          <w:szCs w:val="28"/>
        </w:rPr>
        <w:t>;</w:t>
      </w:r>
    </w:p>
    <w:p w:rsidR="00151AA7" w:rsidRDefault="00151AA7" w:rsidP="00344C54">
      <w:pPr>
        <w:spacing w:after="225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344C54">
        <w:rPr>
          <w:rFonts w:ascii="Times New Roman" w:hAnsi="Times New Roman"/>
          <w:sz w:val="28"/>
          <w:szCs w:val="28"/>
        </w:rPr>
        <w:t xml:space="preserve">- Ремонт автомобильных дорог общего пользования местного значения протяженностью в среднем </w:t>
      </w:r>
      <w:r>
        <w:rPr>
          <w:rFonts w:ascii="Times New Roman" w:hAnsi="Times New Roman"/>
          <w:sz w:val="28"/>
          <w:szCs w:val="28"/>
        </w:rPr>
        <w:t>0,5</w:t>
      </w:r>
      <w:r w:rsidRPr="00344C54">
        <w:rPr>
          <w:rFonts w:ascii="Times New Roman" w:hAnsi="Times New Roman"/>
          <w:sz w:val="28"/>
          <w:szCs w:val="28"/>
        </w:rPr>
        <w:t xml:space="preserve"> км в год</w:t>
      </w:r>
      <w:r>
        <w:rPr>
          <w:rFonts w:ascii="Times New Roman" w:hAnsi="Times New Roman"/>
          <w:sz w:val="28"/>
          <w:szCs w:val="28"/>
        </w:rPr>
        <w:t>;</w:t>
      </w:r>
      <w:r w:rsidRPr="00344C54">
        <w:rPr>
          <w:rFonts w:ascii="Times New Roman" w:hAnsi="Times New Roman"/>
          <w:sz w:val="28"/>
          <w:szCs w:val="28"/>
        </w:rPr>
        <w:t xml:space="preserve"> </w:t>
      </w:r>
    </w:p>
    <w:p w:rsidR="00151AA7" w:rsidRDefault="00151AA7" w:rsidP="00B640D5">
      <w:pPr>
        <w:spacing w:after="225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B640D5">
        <w:rPr>
          <w:rFonts w:ascii="Times New Roman" w:hAnsi="Times New Roman"/>
          <w:sz w:val="28"/>
          <w:szCs w:val="28"/>
        </w:rPr>
        <w:t>Существующие риски по возможности достижения прогнозируемых результатов</w:t>
      </w:r>
      <w:r>
        <w:rPr>
          <w:rFonts w:ascii="Times New Roman" w:hAnsi="Times New Roman"/>
          <w:sz w:val="28"/>
          <w:szCs w:val="28"/>
        </w:rPr>
        <w:t>:</w:t>
      </w:r>
    </w:p>
    <w:p w:rsidR="00151AA7" w:rsidRDefault="00151AA7" w:rsidP="00B640D5">
      <w:pPr>
        <w:spacing w:after="225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B640D5">
        <w:rPr>
          <w:rFonts w:ascii="Times New Roman" w:hAnsi="Times New Roman"/>
          <w:sz w:val="28"/>
          <w:szCs w:val="28"/>
        </w:rPr>
        <w:t>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151AA7" w:rsidRDefault="00151AA7" w:rsidP="00B640D5">
      <w:pPr>
        <w:spacing w:after="225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B640D5">
        <w:rPr>
          <w:rFonts w:ascii="Times New Roman" w:hAnsi="Times New Roman"/>
          <w:sz w:val="28"/>
          <w:szCs w:val="28"/>
        </w:rPr>
        <w:t>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:rsidR="00151AA7" w:rsidRDefault="00151AA7" w:rsidP="00B640D5">
      <w:pPr>
        <w:spacing w:after="225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B640D5">
        <w:rPr>
          <w:rFonts w:ascii="Times New Roman" w:hAnsi="Times New Roman"/>
          <w:sz w:val="28"/>
          <w:szCs w:val="28"/>
        </w:rPr>
        <w:t>- 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</w:t>
      </w:r>
      <w:r>
        <w:rPr>
          <w:rFonts w:ascii="Times New Roman" w:hAnsi="Times New Roman"/>
          <w:sz w:val="28"/>
          <w:szCs w:val="28"/>
        </w:rPr>
        <w:t xml:space="preserve">гнуть </w:t>
      </w:r>
      <w:r w:rsidRPr="00B640D5">
        <w:rPr>
          <w:rFonts w:ascii="Times New Roman" w:hAnsi="Times New Roman"/>
          <w:sz w:val="28"/>
          <w:szCs w:val="28"/>
        </w:rPr>
        <w:t xml:space="preserve"> запланированных в Программе величин показателей</w:t>
      </w:r>
    </w:p>
    <w:p w:rsidR="00151AA7" w:rsidRDefault="00151AA7" w:rsidP="00B640D5">
      <w:pPr>
        <w:spacing w:after="225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51AA7" w:rsidRPr="00B640D5" w:rsidRDefault="00151AA7" w:rsidP="00B640D5">
      <w:pPr>
        <w:spacing w:after="225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51AA7" w:rsidRDefault="00151AA7" w:rsidP="00023117">
      <w:pPr>
        <w:numPr>
          <w:ilvl w:val="1"/>
          <w:numId w:val="10"/>
        </w:numPr>
        <w:spacing w:before="240" w:after="225" w:line="360" w:lineRule="auto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8E5C03">
        <w:rPr>
          <w:rFonts w:ascii="Times New Roman" w:hAnsi="Times New Roman"/>
          <w:b/>
          <w:i/>
          <w:sz w:val="28"/>
          <w:szCs w:val="28"/>
        </w:rPr>
        <w:t>Прогноз уровня автомобилизации, параметров дорожного движения</w:t>
      </w:r>
    </w:p>
    <w:p w:rsidR="00151AA7" w:rsidRPr="008E5C03" w:rsidRDefault="00151AA7" w:rsidP="00165C32">
      <w:pPr>
        <w:spacing w:after="225" w:line="36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8E5C03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 xml:space="preserve">8 </w:t>
      </w:r>
      <w:r w:rsidRPr="008E5C03">
        <w:rPr>
          <w:rFonts w:ascii="Times New Roman" w:hAnsi="Times New Roman"/>
          <w:sz w:val="28"/>
          <w:szCs w:val="28"/>
        </w:rPr>
        <w:t xml:space="preserve">– Прогнозные значения уровня автомобилизации до </w:t>
      </w:r>
      <w:r>
        <w:rPr>
          <w:rFonts w:ascii="Times New Roman" w:hAnsi="Times New Roman"/>
          <w:sz w:val="28"/>
          <w:szCs w:val="28"/>
        </w:rPr>
        <w:t>2030</w:t>
      </w:r>
      <w:r w:rsidRPr="008E5C03">
        <w:rPr>
          <w:rFonts w:ascii="Times New Roman" w:hAnsi="Times New Roman"/>
          <w:sz w:val="28"/>
          <w:szCs w:val="28"/>
        </w:rPr>
        <w:t xml:space="preserve"> года, ед.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9"/>
        <w:gridCol w:w="1157"/>
        <w:gridCol w:w="892"/>
        <w:gridCol w:w="965"/>
        <w:gridCol w:w="1031"/>
        <w:gridCol w:w="964"/>
        <w:gridCol w:w="1114"/>
        <w:gridCol w:w="1247"/>
      </w:tblGrid>
      <w:tr w:rsidR="00151AA7" w:rsidRPr="00136461" w:rsidTr="00136461">
        <w:tc>
          <w:tcPr>
            <w:tcW w:w="2519" w:type="dxa"/>
            <w:shd w:val="clear" w:color="auto" w:fill="A8D08D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57" w:type="dxa"/>
            <w:shd w:val="clear" w:color="auto" w:fill="A8D08D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2017 (базовый год)</w:t>
            </w:r>
          </w:p>
        </w:tc>
        <w:tc>
          <w:tcPr>
            <w:tcW w:w="892" w:type="dxa"/>
            <w:shd w:val="clear" w:color="auto" w:fill="A8D08D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965" w:type="dxa"/>
            <w:shd w:val="clear" w:color="auto" w:fill="A8D08D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031" w:type="dxa"/>
            <w:shd w:val="clear" w:color="auto" w:fill="A8D08D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964" w:type="dxa"/>
            <w:shd w:val="clear" w:color="auto" w:fill="A8D08D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114" w:type="dxa"/>
            <w:shd w:val="clear" w:color="auto" w:fill="A8D08D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247" w:type="dxa"/>
            <w:shd w:val="clear" w:color="auto" w:fill="A8D08D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2023-2030</w:t>
            </w:r>
          </w:p>
        </w:tc>
      </w:tr>
      <w:tr w:rsidR="00151AA7" w:rsidRPr="00136461" w:rsidTr="00136461">
        <w:tc>
          <w:tcPr>
            <w:tcW w:w="2519" w:type="dxa"/>
            <w:shd w:val="clear" w:color="auto" w:fill="E2EFD9"/>
          </w:tcPr>
          <w:p w:rsidR="00151AA7" w:rsidRPr="00136461" w:rsidRDefault="00151AA7" w:rsidP="00136461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Число автомобилей, в т.ч.</w:t>
            </w:r>
          </w:p>
        </w:tc>
        <w:tc>
          <w:tcPr>
            <w:tcW w:w="1157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892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965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1031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964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114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864</w:t>
            </w:r>
          </w:p>
        </w:tc>
        <w:tc>
          <w:tcPr>
            <w:tcW w:w="1247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947</w:t>
            </w:r>
          </w:p>
        </w:tc>
      </w:tr>
      <w:tr w:rsidR="00151AA7" w:rsidRPr="00136461" w:rsidTr="00136461">
        <w:tc>
          <w:tcPr>
            <w:tcW w:w="2519" w:type="dxa"/>
            <w:shd w:val="clear" w:color="auto" w:fill="E2EFD9"/>
          </w:tcPr>
          <w:p w:rsidR="00151AA7" w:rsidRPr="00136461" w:rsidRDefault="00151AA7" w:rsidP="00136461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- легковые автомобили</w:t>
            </w:r>
          </w:p>
        </w:tc>
        <w:tc>
          <w:tcPr>
            <w:tcW w:w="1157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741</w:t>
            </w:r>
          </w:p>
        </w:tc>
        <w:tc>
          <w:tcPr>
            <w:tcW w:w="892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965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763</w:t>
            </w:r>
          </w:p>
        </w:tc>
        <w:tc>
          <w:tcPr>
            <w:tcW w:w="1031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964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787</w:t>
            </w:r>
          </w:p>
        </w:tc>
        <w:tc>
          <w:tcPr>
            <w:tcW w:w="1114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799</w:t>
            </w:r>
          </w:p>
        </w:tc>
        <w:tc>
          <w:tcPr>
            <w:tcW w:w="1247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882</w:t>
            </w:r>
          </w:p>
        </w:tc>
      </w:tr>
      <w:tr w:rsidR="00151AA7" w:rsidRPr="00136461" w:rsidTr="00136461">
        <w:tc>
          <w:tcPr>
            <w:tcW w:w="2519" w:type="dxa"/>
            <w:shd w:val="clear" w:color="auto" w:fill="E2EFD9"/>
          </w:tcPr>
          <w:p w:rsidR="00151AA7" w:rsidRPr="00136461" w:rsidRDefault="00151AA7" w:rsidP="00136461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 xml:space="preserve">- грузовые автомобили </w:t>
            </w:r>
          </w:p>
        </w:tc>
        <w:tc>
          <w:tcPr>
            <w:tcW w:w="1157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92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65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31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64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14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47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51AA7" w:rsidRPr="00136461" w:rsidTr="00136461">
        <w:tc>
          <w:tcPr>
            <w:tcW w:w="2519" w:type="dxa"/>
            <w:shd w:val="clear" w:color="auto" w:fill="E2EFD9"/>
          </w:tcPr>
          <w:p w:rsidR="00151AA7" w:rsidRPr="00136461" w:rsidRDefault="00151AA7" w:rsidP="00136461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-трактора</w:t>
            </w:r>
          </w:p>
        </w:tc>
        <w:tc>
          <w:tcPr>
            <w:tcW w:w="1157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2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5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31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4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4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47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151AA7" w:rsidRDefault="00151AA7" w:rsidP="00B640D5">
      <w:pPr>
        <w:spacing w:after="225" w:line="240" w:lineRule="auto"/>
        <w:jc w:val="both"/>
        <w:outlineLvl w:val="2"/>
      </w:pPr>
    </w:p>
    <w:p w:rsidR="00151AA7" w:rsidRDefault="00151AA7" w:rsidP="00B640D5">
      <w:pPr>
        <w:spacing w:after="225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B640D5">
        <w:rPr>
          <w:rFonts w:ascii="Times New Roman" w:hAnsi="Times New Roman"/>
          <w:sz w:val="28"/>
          <w:szCs w:val="28"/>
        </w:rPr>
        <w:t xml:space="preserve">Определение параметров дорожного движения является неотъемлемой частью при определении мероприятий по снижению аварийности на дороге, а так же для совершенствования регулирования дорожного движения на перекрестке. К основным параметрам дорожного движения относят: интенсивность движения,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 </w:t>
      </w:r>
    </w:p>
    <w:p w:rsidR="00151AA7" w:rsidRDefault="00151AA7" w:rsidP="002803F2">
      <w:pPr>
        <w:spacing w:before="240" w:after="225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425189">
        <w:rPr>
          <w:rFonts w:ascii="Times New Roman" w:hAnsi="Times New Roman"/>
          <w:sz w:val="28"/>
          <w:szCs w:val="28"/>
        </w:rPr>
        <w:t>В поселении на расчетный срок изменений параметров дорожного движе</w:t>
      </w:r>
      <w:r>
        <w:rPr>
          <w:rFonts w:ascii="Times New Roman" w:hAnsi="Times New Roman"/>
          <w:sz w:val="28"/>
          <w:szCs w:val="28"/>
        </w:rPr>
        <w:t>ния не прогнозируется (таблица 4</w:t>
      </w:r>
      <w:r w:rsidRPr="00425189">
        <w:rPr>
          <w:rFonts w:ascii="Times New Roman" w:hAnsi="Times New Roman"/>
          <w:sz w:val="28"/>
          <w:szCs w:val="28"/>
        </w:rPr>
        <w:t>).</w:t>
      </w:r>
    </w:p>
    <w:p w:rsidR="00151AA7" w:rsidRPr="008E5C03" w:rsidRDefault="00151AA7" w:rsidP="00337801">
      <w:pPr>
        <w:spacing w:after="225" w:line="240" w:lineRule="auto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8E5C03">
        <w:rPr>
          <w:rFonts w:ascii="Times New Roman" w:hAnsi="Times New Roman"/>
          <w:b/>
          <w:i/>
          <w:sz w:val="28"/>
          <w:szCs w:val="28"/>
        </w:rPr>
        <w:t>2.6 Прогноз показателей безопасно</w:t>
      </w:r>
      <w:r>
        <w:rPr>
          <w:rFonts w:ascii="Times New Roman" w:hAnsi="Times New Roman"/>
          <w:b/>
          <w:i/>
          <w:sz w:val="28"/>
          <w:szCs w:val="28"/>
        </w:rPr>
        <w:t xml:space="preserve">сти </w:t>
      </w:r>
      <w:r w:rsidRPr="008E5C03">
        <w:rPr>
          <w:rFonts w:ascii="Times New Roman" w:hAnsi="Times New Roman"/>
          <w:b/>
          <w:i/>
          <w:sz w:val="28"/>
          <w:szCs w:val="28"/>
        </w:rPr>
        <w:t xml:space="preserve"> дорожного движения</w:t>
      </w:r>
    </w:p>
    <w:p w:rsidR="00151AA7" w:rsidRPr="00F070A8" w:rsidRDefault="00151AA7" w:rsidP="00A17BD3">
      <w:pPr>
        <w:spacing w:after="225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A17BD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муниципальном образовании Красносельское сельское поселение </w:t>
      </w:r>
      <w:r w:rsidRPr="00A17BD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2017</w:t>
      </w:r>
      <w:r w:rsidRPr="00A17BD3">
        <w:rPr>
          <w:rFonts w:ascii="Times New Roman" w:hAnsi="Times New Roman"/>
          <w:sz w:val="28"/>
          <w:szCs w:val="28"/>
        </w:rPr>
        <w:t xml:space="preserve"> году </w:t>
      </w:r>
      <w:r w:rsidRPr="00F070A8">
        <w:rPr>
          <w:rFonts w:ascii="Times New Roman" w:hAnsi="Times New Roman"/>
          <w:sz w:val="28"/>
          <w:szCs w:val="28"/>
        </w:rPr>
        <w:t>дорожно-</w:t>
      </w:r>
      <w:r>
        <w:rPr>
          <w:rFonts w:ascii="Times New Roman" w:hAnsi="Times New Roman"/>
          <w:sz w:val="28"/>
          <w:szCs w:val="28"/>
        </w:rPr>
        <w:t>транспортные происшествия не зарегистрированы</w:t>
      </w:r>
      <w:r w:rsidRPr="00F070A8">
        <w:rPr>
          <w:rFonts w:ascii="Times New Roman" w:hAnsi="Times New Roman"/>
          <w:sz w:val="28"/>
          <w:szCs w:val="28"/>
        </w:rPr>
        <w:t>.</w:t>
      </w:r>
    </w:p>
    <w:p w:rsidR="00151AA7" w:rsidRPr="00F070A8" w:rsidRDefault="00151AA7" w:rsidP="00A17BD3">
      <w:pPr>
        <w:spacing w:after="225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070A8">
        <w:rPr>
          <w:rFonts w:ascii="Times New Roman" w:hAnsi="Times New Roman"/>
          <w:sz w:val="28"/>
          <w:szCs w:val="28"/>
        </w:rPr>
        <w:t xml:space="preserve"> В перспективе возможно ухудшение ситуации из-за следующих причин:</w:t>
      </w:r>
    </w:p>
    <w:p w:rsidR="00151AA7" w:rsidRPr="00F070A8" w:rsidRDefault="00151AA7" w:rsidP="002D4ADB">
      <w:pPr>
        <w:spacing w:after="225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070A8">
        <w:rPr>
          <w:rFonts w:ascii="Times New Roman" w:hAnsi="Times New Roman"/>
          <w:sz w:val="28"/>
          <w:szCs w:val="28"/>
        </w:rPr>
        <w:t xml:space="preserve"> - массовое пренебрежение требованиями безопасности дорожного движения со стороны участников движения;</w:t>
      </w:r>
    </w:p>
    <w:p w:rsidR="00151AA7" w:rsidRPr="00F070A8" w:rsidRDefault="00151AA7" w:rsidP="002D4ADB">
      <w:pPr>
        <w:spacing w:after="225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070A8">
        <w:rPr>
          <w:rFonts w:ascii="Times New Roman" w:hAnsi="Times New Roman"/>
          <w:sz w:val="28"/>
          <w:szCs w:val="28"/>
        </w:rPr>
        <w:t xml:space="preserve">-неудовлетворительное состояние автомобильных дорог; </w:t>
      </w:r>
    </w:p>
    <w:p w:rsidR="00151AA7" w:rsidRPr="00F070A8" w:rsidRDefault="00151AA7" w:rsidP="002D4ADB">
      <w:pPr>
        <w:spacing w:after="225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070A8">
        <w:rPr>
          <w:rFonts w:ascii="Times New Roman" w:hAnsi="Times New Roman"/>
          <w:sz w:val="28"/>
          <w:szCs w:val="28"/>
        </w:rPr>
        <w:t>- недостаточный технический уровень дорожного хозяйства;</w:t>
      </w:r>
    </w:p>
    <w:p w:rsidR="00151AA7" w:rsidRPr="00A17BD3" w:rsidRDefault="00151AA7" w:rsidP="002D4ADB">
      <w:pPr>
        <w:spacing w:after="225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F070A8">
        <w:rPr>
          <w:rFonts w:ascii="Times New Roman" w:hAnsi="Times New Roman"/>
          <w:sz w:val="28"/>
          <w:szCs w:val="28"/>
        </w:rPr>
        <w:t>- несовершенство технических средств организации дорожного движения.</w:t>
      </w:r>
    </w:p>
    <w:p w:rsidR="00151AA7" w:rsidRPr="00A17BD3" w:rsidRDefault="00151AA7" w:rsidP="00A17BD3">
      <w:pPr>
        <w:spacing w:after="225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A17BD3">
        <w:rPr>
          <w:rFonts w:ascii="Times New Roman" w:hAnsi="Times New Roman"/>
          <w:sz w:val="28"/>
          <w:szCs w:val="28"/>
        </w:rPr>
        <w:t>Чтобы не допустить негативного развития ситуации, необходимо:</w:t>
      </w:r>
    </w:p>
    <w:p w:rsidR="00151AA7" w:rsidRPr="00A17BD3" w:rsidRDefault="00151AA7" w:rsidP="00A17BD3">
      <w:pPr>
        <w:spacing w:after="225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A17BD3">
        <w:rPr>
          <w:rFonts w:ascii="Times New Roman" w:hAnsi="Times New Roman"/>
          <w:sz w:val="28"/>
          <w:szCs w:val="28"/>
        </w:rPr>
        <w:t>– Создание современной системы обеспечения безопасности дорожного движения на автомобильных дорогах общего пользования и улично-дорожной сети</w:t>
      </w:r>
      <w:r>
        <w:rPr>
          <w:rFonts w:ascii="Times New Roman" w:hAnsi="Times New Roman"/>
          <w:sz w:val="28"/>
          <w:szCs w:val="28"/>
        </w:rPr>
        <w:t>;</w:t>
      </w:r>
    </w:p>
    <w:p w:rsidR="00151AA7" w:rsidRPr="00A17BD3" w:rsidRDefault="00151AA7" w:rsidP="00A17BD3">
      <w:pPr>
        <w:spacing w:after="225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A17BD3">
        <w:rPr>
          <w:rFonts w:ascii="Times New Roman" w:hAnsi="Times New Roman"/>
          <w:sz w:val="28"/>
          <w:szCs w:val="28"/>
        </w:rPr>
        <w:t>– Повышение правового сознания и предупреждения опасного поведения среди населения, в том числе среди несовершеннолетних</w:t>
      </w:r>
      <w:r>
        <w:rPr>
          <w:rFonts w:ascii="Times New Roman" w:hAnsi="Times New Roman"/>
          <w:sz w:val="28"/>
          <w:szCs w:val="28"/>
        </w:rPr>
        <w:t>;</w:t>
      </w:r>
    </w:p>
    <w:p w:rsidR="00151AA7" w:rsidRPr="00A17BD3" w:rsidRDefault="00151AA7" w:rsidP="00A17BD3">
      <w:pPr>
        <w:spacing w:after="225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A17BD3">
        <w:rPr>
          <w:rFonts w:ascii="Times New Roman" w:hAnsi="Times New Roman"/>
          <w:sz w:val="28"/>
          <w:szCs w:val="28"/>
        </w:rPr>
        <w:t xml:space="preserve">– установка средств организации дорожного движения на дорогах (дорожных знаков). </w:t>
      </w:r>
    </w:p>
    <w:p w:rsidR="00151AA7" w:rsidRPr="00A17BD3" w:rsidRDefault="00151AA7" w:rsidP="00A17BD3">
      <w:pPr>
        <w:spacing w:after="225" w:line="36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A17BD3"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>на</w:t>
      </w:r>
      <w:r w:rsidRPr="00A17BD3">
        <w:rPr>
          <w:rFonts w:ascii="Times New Roman" w:hAnsi="Times New Roman"/>
          <w:sz w:val="28"/>
          <w:szCs w:val="28"/>
        </w:rPr>
        <w:t xml:space="preserve"> расчетный срок данные мероприятия осуществятся, то прогноз показателей безопасности дорожного движения </w:t>
      </w:r>
      <w:r>
        <w:rPr>
          <w:rFonts w:ascii="Times New Roman" w:hAnsi="Times New Roman"/>
          <w:sz w:val="28"/>
          <w:szCs w:val="28"/>
        </w:rPr>
        <w:t xml:space="preserve">будет </w:t>
      </w:r>
      <w:r w:rsidRPr="00A17BD3">
        <w:rPr>
          <w:rFonts w:ascii="Times New Roman" w:hAnsi="Times New Roman"/>
          <w:sz w:val="28"/>
          <w:szCs w:val="28"/>
        </w:rPr>
        <w:t>благоприятный.</w:t>
      </w:r>
    </w:p>
    <w:p w:rsidR="00151AA7" w:rsidRDefault="00151AA7" w:rsidP="00B545FD">
      <w:pPr>
        <w:spacing w:after="225" w:line="276" w:lineRule="auto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2.7    Прогноз негативного  воздействия транспортной  инфраструктуры на  окружающую среду и  здоровья населения.</w:t>
      </w:r>
    </w:p>
    <w:p w:rsidR="00151AA7" w:rsidRPr="00D61C42" w:rsidRDefault="00151AA7" w:rsidP="0002728B">
      <w:pPr>
        <w:spacing w:after="225" w:line="360" w:lineRule="auto"/>
        <w:ind w:firstLine="708"/>
        <w:jc w:val="both"/>
        <w:outlineLvl w:val="2"/>
        <w:rPr>
          <w:rFonts w:ascii="Times New Roman" w:hAnsi="Times New Roman"/>
          <w:b/>
          <w:i/>
          <w:sz w:val="28"/>
          <w:szCs w:val="28"/>
        </w:rPr>
        <w:sectPr w:rsidR="00151AA7" w:rsidRPr="00D61C42" w:rsidSect="00F16381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В период действия программы</w:t>
      </w:r>
      <w:r w:rsidRPr="007F19E6">
        <w:rPr>
          <w:rFonts w:ascii="Times New Roman" w:hAnsi="Times New Roman"/>
          <w:sz w:val="28"/>
          <w:szCs w:val="28"/>
        </w:rPr>
        <w:t xml:space="preserve"> не предполагается изменение структуры, маршрутов и объемов грузовых и пассажирских перевозок. Изменения центров транспортного тяготения не предвидится. Возможной причиной увеличения негативного воздействия на окружающую среду и здоровье населения, станет рост автомобилизации населения</w:t>
      </w:r>
      <w:r>
        <w:rPr>
          <w:rFonts w:ascii="Times New Roman" w:hAnsi="Times New Roman"/>
          <w:sz w:val="28"/>
          <w:szCs w:val="28"/>
        </w:rPr>
        <w:t>,</w:t>
      </w:r>
      <w:r w:rsidRPr="007F19E6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связи с чем </w:t>
      </w:r>
      <w:r w:rsidRPr="007F19E6">
        <w:rPr>
          <w:rFonts w:ascii="Times New Roman" w:hAnsi="Times New Roman"/>
          <w:sz w:val="28"/>
          <w:szCs w:val="28"/>
        </w:rPr>
        <w:t>усилится влияние факторов,</w:t>
      </w:r>
      <w:r w:rsidRPr="00D61C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рассмотренных</w:t>
      </w:r>
      <w:r w:rsidRPr="00D61C42">
        <w:rPr>
          <w:rFonts w:ascii="Times New Roman" w:hAnsi="Times New Roman"/>
          <w:sz w:val="28"/>
          <w:szCs w:val="28"/>
        </w:rPr>
        <w:t xml:space="preserve"> в п. </w:t>
      </w:r>
      <w:r>
        <w:rPr>
          <w:rFonts w:ascii="Times New Roman" w:hAnsi="Times New Roman"/>
          <w:sz w:val="28"/>
          <w:szCs w:val="28"/>
        </w:rPr>
        <w:t>1</w:t>
      </w:r>
      <w:r w:rsidRPr="00D61C42">
        <w:rPr>
          <w:rFonts w:ascii="Times New Roman" w:hAnsi="Times New Roman"/>
          <w:sz w:val="28"/>
          <w:szCs w:val="28"/>
        </w:rPr>
        <w:t>.10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 w:rsidRPr="00D61C42">
        <w:rPr>
          <w:rFonts w:ascii="Times New Roman" w:hAnsi="Times New Roman"/>
          <w:sz w:val="28"/>
          <w:szCs w:val="28"/>
        </w:rPr>
        <w:t>.</w:t>
      </w:r>
    </w:p>
    <w:p w:rsidR="00151AA7" w:rsidRPr="008E5C03" w:rsidRDefault="00151AA7" w:rsidP="00F2567F">
      <w:pPr>
        <w:spacing w:after="225" w:line="276" w:lineRule="auto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8E5C03">
        <w:rPr>
          <w:rFonts w:ascii="Times New Roman" w:hAnsi="Times New Roman"/>
          <w:b/>
          <w:i/>
          <w:sz w:val="28"/>
          <w:szCs w:val="28"/>
        </w:rPr>
        <w:t>РАЗДЕЛ 3. УКРУПНЕННАЯ ОЦЕНКА ПРИНЦИПИАЛЬНЫХ ВАРИАНТОВ РАЗВИТИЯ ТРАНСПОРТНОЙ ИНФРАСТРУКТУРЫ И ВЫБОР ПРЕДЛАГАЕМОГО К РЕАЛИЗАЦИИ ВАРИАНТА</w:t>
      </w:r>
    </w:p>
    <w:p w:rsidR="00151AA7" w:rsidRPr="00436FBF" w:rsidRDefault="00151AA7" w:rsidP="002D4ADB">
      <w:pPr>
        <w:spacing w:after="12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6FBF">
        <w:rPr>
          <w:rFonts w:ascii="Times New Roman" w:hAnsi="Times New Roman"/>
          <w:sz w:val="28"/>
          <w:szCs w:val="28"/>
        </w:rPr>
        <w:t>Анализируя сложившуюся ситуацию</w:t>
      </w:r>
      <w:r>
        <w:rPr>
          <w:rFonts w:ascii="Times New Roman" w:hAnsi="Times New Roman"/>
          <w:sz w:val="28"/>
          <w:szCs w:val="28"/>
        </w:rPr>
        <w:t xml:space="preserve"> и муниципальную программу </w:t>
      </w:r>
      <w:r w:rsidRPr="00EF4E6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комплексного развития транспортной инфраструктуры на территории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К</w:t>
      </w:r>
      <w:r w:rsidRPr="00EF4E6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расносельское сельское поселение </w:t>
      </w:r>
      <w:r w:rsidRPr="00436FBF">
        <w:rPr>
          <w:rFonts w:ascii="Times New Roman" w:hAnsi="Times New Roman"/>
          <w:sz w:val="28"/>
          <w:szCs w:val="28"/>
        </w:rPr>
        <w:t xml:space="preserve">можно выделить три принципиальных варианта развития транспортной инфраструктуры: </w:t>
      </w:r>
    </w:p>
    <w:p w:rsidR="00151AA7" w:rsidRPr="00436FBF" w:rsidRDefault="00151AA7" w:rsidP="002D4ADB">
      <w:pPr>
        <w:spacing w:after="12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6FBF">
        <w:rPr>
          <w:rFonts w:ascii="Times New Roman" w:hAnsi="Times New Roman"/>
          <w:sz w:val="28"/>
          <w:szCs w:val="28"/>
        </w:rPr>
        <w:t xml:space="preserve">- </w:t>
      </w:r>
      <w:r w:rsidRPr="00436FBF">
        <w:rPr>
          <w:rFonts w:ascii="Times New Roman" w:hAnsi="Times New Roman"/>
          <w:sz w:val="28"/>
          <w:szCs w:val="28"/>
          <w:u w:val="single"/>
        </w:rPr>
        <w:t>оптимистичный</w:t>
      </w:r>
      <w:r w:rsidRPr="00436FBF">
        <w:rPr>
          <w:rFonts w:ascii="Times New Roman" w:hAnsi="Times New Roman"/>
          <w:sz w:val="28"/>
          <w:szCs w:val="28"/>
        </w:rPr>
        <w:t xml:space="preserve"> – развитие происходит в полном соответствии с положениями генерального плана с реализаци</w:t>
      </w:r>
      <w:r>
        <w:rPr>
          <w:rFonts w:ascii="Times New Roman" w:hAnsi="Times New Roman"/>
          <w:sz w:val="28"/>
          <w:szCs w:val="28"/>
        </w:rPr>
        <w:t>е</w:t>
      </w:r>
      <w:r w:rsidRPr="00436FBF">
        <w:rPr>
          <w:rFonts w:ascii="Times New Roman" w:hAnsi="Times New Roman"/>
          <w:sz w:val="28"/>
          <w:szCs w:val="28"/>
        </w:rPr>
        <w:t>й всех предложений по реконструкции и строительству;</w:t>
      </w:r>
    </w:p>
    <w:p w:rsidR="00151AA7" w:rsidRPr="00436FBF" w:rsidRDefault="00151AA7" w:rsidP="002D4ADB">
      <w:pPr>
        <w:spacing w:after="12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6FBF">
        <w:rPr>
          <w:rFonts w:ascii="Times New Roman" w:hAnsi="Times New Roman"/>
          <w:sz w:val="28"/>
          <w:szCs w:val="28"/>
        </w:rPr>
        <w:t xml:space="preserve">- </w:t>
      </w:r>
      <w:r w:rsidRPr="00436FBF">
        <w:rPr>
          <w:rFonts w:ascii="Times New Roman" w:hAnsi="Times New Roman"/>
          <w:sz w:val="28"/>
          <w:szCs w:val="28"/>
          <w:u w:val="single"/>
        </w:rPr>
        <w:t>реалистичный</w:t>
      </w:r>
      <w:r w:rsidRPr="00436FBF">
        <w:rPr>
          <w:rFonts w:ascii="Times New Roman" w:hAnsi="Times New Roman"/>
          <w:sz w:val="28"/>
          <w:szCs w:val="28"/>
        </w:rPr>
        <w:t xml:space="preserve"> – развитие осуществляется на уровне необходимом и достаточном для обеспечения безопасности передвижения и доступности.  Вариант предполагает реконструкцию существующей улично – дорожной сети</w:t>
      </w:r>
      <w:r>
        <w:rPr>
          <w:rFonts w:ascii="Times New Roman" w:hAnsi="Times New Roman"/>
          <w:sz w:val="28"/>
          <w:szCs w:val="28"/>
        </w:rPr>
        <w:t>;</w:t>
      </w:r>
    </w:p>
    <w:p w:rsidR="00151AA7" w:rsidRPr="00436FBF" w:rsidRDefault="00151AA7" w:rsidP="002D4ADB">
      <w:pPr>
        <w:spacing w:after="12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6FBF">
        <w:rPr>
          <w:rFonts w:ascii="Times New Roman" w:hAnsi="Times New Roman"/>
          <w:sz w:val="28"/>
          <w:szCs w:val="28"/>
        </w:rPr>
        <w:t xml:space="preserve">- </w:t>
      </w:r>
      <w:r w:rsidRPr="00436FBF">
        <w:rPr>
          <w:rFonts w:ascii="Times New Roman" w:hAnsi="Times New Roman"/>
          <w:sz w:val="28"/>
          <w:szCs w:val="28"/>
          <w:u w:val="single"/>
        </w:rPr>
        <w:t>пессимистичный</w:t>
      </w:r>
      <w:r w:rsidRPr="00436FBF">
        <w:rPr>
          <w:rFonts w:ascii="Times New Roman" w:hAnsi="Times New Roman"/>
          <w:sz w:val="28"/>
          <w:szCs w:val="28"/>
        </w:rPr>
        <w:t xml:space="preserve"> – обеспечение безопасности передвижения на уровне выполнения локальных ремонтно-восстановительных работ.</w:t>
      </w:r>
    </w:p>
    <w:p w:rsidR="00151AA7" w:rsidRPr="00436FBF" w:rsidRDefault="00151AA7" w:rsidP="002D4ADB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6FBF">
        <w:rPr>
          <w:rFonts w:ascii="Times New Roman" w:hAnsi="Times New Roman"/>
          <w:sz w:val="28"/>
          <w:szCs w:val="28"/>
        </w:rPr>
        <w:t xml:space="preserve">В таблице </w:t>
      </w:r>
      <w:r>
        <w:rPr>
          <w:rFonts w:ascii="Times New Roman" w:hAnsi="Times New Roman"/>
          <w:sz w:val="28"/>
          <w:szCs w:val="28"/>
        </w:rPr>
        <w:t xml:space="preserve">8 </w:t>
      </w:r>
      <w:r w:rsidRPr="00436FBF">
        <w:rPr>
          <w:rFonts w:ascii="Times New Roman" w:hAnsi="Times New Roman"/>
          <w:sz w:val="28"/>
          <w:szCs w:val="28"/>
        </w:rPr>
        <w:t>представлены укрупнённые показатели вариантов развития транспортной инфраструктуры.</w:t>
      </w:r>
    </w:p>
    <w:p w:rsidR="00151AA7" w:rsidRPr="00436FBF" w:rsidRDefault="00151AA7" w:rsidP="003324B3">
      <w:pPr>
        <w:spacing w:after="12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36FBF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9 -</w:t>
      </w:r>
      <w:r w:rsidRPr="00436FBF">
        <w:rPr>
          <w:rFonts w:ascii="Times New Roman" w:hAnsi="Times New Roman"/>
          <w:sz w:val="28"/>
          <w:szCs w:val="28"/>
        </w:rPr>
        <w:t xml:space="preserve"> Укрупнённые показатели развития транспортной инфраструктуры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757" w:type="dxa"/>
        <w:jc w:val="center"/>
        <w:tblLook w:val="00A0"/>
      </w:tblPr>
      <w:tblGrid>
        <w:gridCol w:w="562"/>
        <w:gridCol w:w="2248"/>
        <w:gridCol w:w="850"/>
        <w:gridCol w:w="1968"/>
        <w:gridCol w:w="1698"/>
        <w:gridCol w:w="2431"/>
      </w:tblGrid>
      <w:tr w:rsidR="00151AA7" w:rsidRPr="00136461" w:rsidTr="00975B00">
        <w:trPr>
          <w:trHeight w:val="43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151AA7" w:rsidRPr="00436FBF" w:rsidRDefault="00151AA7" w:rsidP="00436F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№ п/п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151AA7" w:rsidRPr="00436FBF" w:rsidRDefault="00151AA7" w:rsidP="00436F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eastAsia="ru-RU"/>
              </w:rPr>
              <w:t>Целевой п</w:t>
            </w:r>
            <w:r w:rsidRPr="00436FB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151AA7" w:rsidRPr="00436FBF" w:rsidRDefault="00151AA7" w:rsidP="00436F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Ед. изм.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151AA7" w:rsidRPr="00436FBF" w:rsidRDefault="00151AA7" w:rsidP="00436F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Варианты развития</w:t>
            </w:r>
          </w:p>
        </w:tc>
      </w:tr>
      <w:tr w:rsidR="00151AA7" w:rsidRPr="00136461" w:rsidTr="00975B00">
        <w:trPr>
          <w:trHeight w:val="43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AA7" w:rsidRPr="00436FBF" w:rsidRDefault="00151AA7" w:rsidP="00436FB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AA7" w:rsidRPr="00436FBF" w:rsidRDefault="00151AA7" w:rsidP="00436FB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AA7" w:rsidRPr="00436FBF" w:rsidRDefault="00151AA7" w:rsidP="00436FB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151AA7" w:rsidRPr="00436FBF" w:rsidRDefault="00151AA7" w:rsidP="00436F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Оптимистичный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151AA7" w:rsidRPr="00436FBF" w:rsidRDefault="00151AA7" w:rsidP="00436F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Реалистичный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151AA7" w:rsidRPr="00436FBF" w:rsidRDefault="00151AA7" w:rsidP="00436F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Пессимистичный</w:t>
            </w:r>
          </w:p>
        </w:tc>
      </w:tr>
      <w:tr w:rsidR="00151AA7" w:rsidRPr="00136461" w:rsidTr="00975B00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151AA7" w:rsidRPr="00436FBF" w:rsidRDefault="00151AA7" w:rsidP="0043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51AA7" w:rsidRPr="00436FBF" w:rsidRDefault="00151AA7" w:rsidP="0043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hAnsi="Times New Roman"/>
                <w:color w:val="000000"/>
                <w:lang w:eastAsia="ru-RU"/>
              </w:rPr>
              <w:t>Удельный вес дорог, нуждающихся в капитальном ремонте (реконструкции)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51AA7" w:rsidRPr="00436FBF" w:rsidRDefault="00151AA7" w:rsidP="0043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51AA7" w:rsidRPr="00436FBF" w:rsidRDefault="00151AA7" w:rsidP="0043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51AA7" w:rsidRPr="00436FBF" w:rsidRDefault="00151AA7" w:rsidP="0043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51AA7" w:rsidRPr="00436FBF" w:rsidRDefault="00151AA7" w:rsidP="0043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51AA7" w:rsidRPr="00136461" w:rsidTr="00975B00">
        <w:trPr>
          <w:trHeight w:val="68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151AA7" w:rsidRPr="00436FBF" w:rsidRDefault="00151AA7" w:rsidP="0043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51AA7" w:rsidRPr="00436FBF" w:rsidRDefault="00151AA7" w:rsidP="0043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hAnsi="Times New Roman"/>
                <w:color w:val="000000"/>
                <w:lang w:eastAsia="ru-RU"/>
              </w:rPr>
              <w:t>Прирост протяженности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51AA7" w:rsidRPr="00436FBF" w:rsidRDefault="00151AA7" w:rsidP="0043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hAnsi="Times New Roman"/>
                <w:color w:val="000000"/>
                <w:lang w:eastAsia="ru-RU"/>
              </w:rPr>
              <w:t>км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51AA7" w:rsidRPr="00436FBF" w:rsidRDefault="00151AA7" w:rsidP="0043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51AA7" w:rsidRPr="00436FBF" w:rsidRDefault="00151AA7" w:rsidP="0043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51AA7" w:rsidRPr="00436FBF" w:rsidRDefault="00151AA7" w:rsidP="00436F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FBF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151AA7" w:rsidRPr="00436FBF" w:rsidRDefault="00151AA7" w:rsidP="00436F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1AA7" w:rsidRPr="00436FBF" w:rsidRDefault="00151AA7" w:rsidP="002D4ADB">
      <w:pPr>
        <w:spacing w:after="12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6FBF">
        <w:rPr>
          <w:rFonts w:ascii="Times New Roman" w:hAnsi="Times New Roman"/>
          <w:sz w:val="28"/>
          <w:szCs w:val="28"/>
        </w:rPr>
        <w:t xml:space="preserve">В рамках реализации данной программы, предлагается принять </w:t>
      </w:r>
      <w:r>
        <w:rPr>
          <w:rFonts w:ascii="Times New Roman" w:hAnsi="Times New Roman"/>
          <w:sz w:val="28"/>
          <w:szCs w:val="28"/>
        </w:rPr>
        <w:t xml:space="preserve">второй </w:t>
      </w:r>
      <w:r w:rsidRPr="00436FBF">
        <w:rPr>
          <w:rFonts w:ascii="Times New Roman" w:hAnsi="Times New Roman"/>
          <w:sz w:val="28"/>
          <w:szCs w:val="28"/>
        </w:rPr>
        <w:t>вариант (</w:t>
      </w:r>
      <w:r>
        <w:rPr>
          <w:rFonts w:ascii="Times New Roman" w:hAnsi="Times New Roman"/>
          <w:sz w:val="28"/>
          <w:szCs w:val="28"/>
        </w:rPr>
        <w:t>реалистичный</w:t>
      </w:r>
      <w:r w:rsidRPr="00436FB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436FBF">
        <w:rPr>
          <w:rFonts w:ascii="Times New Roman" w:hAnsi="Times New Roman"/>
          <w:sz w:val="28"/>
          <w:szCs w:val="28"/>
        </w:rPr>
        <w:t xml:space="preserve"> как наиболее вероятный в сложившейся ситуации. </w:t>
      </w:r>
    </w:p>
    <w:p w:rsidR="00151AA7" w:rsidRPr="008E5C03" w:rsidRDefault="00151AA7" w:rsidP="003324B3">
      <w:pPr>
        <w:spacing w:after="150" w:line="360" w:lineRule="auto"/>
        <w:rPr>
          <w:rFonts w:ascii="Times New Roman" w:hAnsi="Times New Roman"/>
          <w:b/>
          <w:i/>
          <w:sz w:val="28"/>
          <w:szCs w:val="28"/>
        </w:rPr>
        <w:sectPr w:rsidR="00151AA7" w:rsidRPr="008E5C03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1AA7" w:rsidRPr="008E5C03" w:rsidRDefault="00151AA7" w:rsidP="00F2567F">
      <w:pPr>
        <w:spacing w:after="150" w:line="276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E5C03">
        <w:rPr>
          <w:rFonts w:ascii="Times New Roman" w:hAnsi="Times New Roman"/>
          <w:b/>
          <w:i/>
          <w:sz w:val="28"/>
          <w:szCs w:val="28"/>
        </w:rPr>
        <w:t xml:space="preserve">РАЗДЕЛ 4.   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</w:t>
      </w:r>
      <w:r w:rsidRPr="008E5C03">
        <w:rPr>
          <w:rFonts w:ascii="Times New Roman" w:hAnsi="Times New Roman"/>
          <w:b/>
          <w:i/>
          <w:color w:val="000000"/>
          <w:sz w:val="28"/>
          <w:szCs w:val="28"/>
        </w:rPr>
        <w:t>РАЗВИТИЯ ТРАНСПОРТНОЙ ИНФРАСТРУКТУРЫ</w:t>
      </w:r>
    </w:p>
    <w:p w:rsidR="00151AA7" w:rsidRPr="001329E0" w:rsidRDefault="00151AA7" w:rsidP="002D4AD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329E0">
        <w:rPr>
          <w:rFonts w:ascii="Times New Roman" w:hAnsi="Times New Roman"/>
          <w:color w:val="000000"/>
          <w:sz w:val="28"/>
          <w:szCs w:val="28"/>
        </w:rPr>
        <w:t xml:space="preserve">Механизм реализации Программы включает в себя систему мероприятий, проводимых по содержанию и ремонту дорог общего пользования местного значения в муниципальном образовании </w:t>
      </w:r>
      <w:r>
        <w:rPr>
          <w:rFonts w:ascii="Times New Roman" w:hAnsi="Times New Roman"/>
          <w:color w:val="000000"/>
          <w:sz w:val="28"/>
          <w:szCs w:val="28"/>
        </w:rPr>
        <w:t>Красносельское сельское поселение</w:t>
      </w:r>
      <w:r w:rsidRPr="001329E0">
        <w:rPr>
          <w:rFonts w:ascii="Times New Roman" w:hAnsi="Times New Roman"/>
          <w:color w:val="000000"/>
          <w:sz w:val="28"/>
          <w:szCs w:val="28"/>
        </w:rPr>
        <w:t>, строительству тротуаров, мероприятия по обеспечению безопасности дорожного движения (приобретение дорожных з</w:t>
      </w:r>
      <w:r>
        <w:rPr>
          <w:rFonts w:ascii="Times New Roman" w:hAnsi="Times New Roman"/>
          <w:color w:val="000000"/>
          <w:sz w:val="28"/>
          <w:szCs w:val="28"/>
        </w:rPr>
        <w:t>наков</w:t>
      </w:r>
      <w:r w:rsidRPr="001329E0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151AA7" w:rsidRPr="001329E0" w:rsidRDefault="00151AA7" w:rsidP="001329E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329E0">
        <w:rPr>
          <w:rFonts w:ascii="Times New Roman" w:hAnsi="Times New Roman"/>
          <w:color w:val="000000"/>
          <w:sz w:val="28"/>
          <w:szCs w:val="28"/>
        </w:rPr>
        <w:t xml:space="preserve">Перечень мероприятий по ремонту дорог по реализации Программы формируется администрацией муниципального образования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 w:rsidRPr="001329E0">
        <w:rPr>
          <w:rFonts w:ascii="Times New Roman" w:hAnsi="Times New Roman"/>
          <w:color w:val="000000"/>
          <w:sz w:val="28"/>
          <w:szCs w:val="28"/>
        </w:rPr>
        <w:t xml:space="preserve"> поступив</w:t>
      </w:r>
      <w:r>
        <w:rPr>
          <w:rFonts w:ascii="Times New Roman" w:hAnsi="Times New Roman"/>
          <w:color w:val="000000"/>
          <w:sz w:val="28"/>
          <w:szCs w:val="28"/>
        </w:rPr>
        <w:t>шим</w:t>
      </w:r>
      <w:r w:rsidRPr="001329E0">
        <w:rPr>
          <w:rFonts w:ascii="Times New Roman" w:hAnsi="Times New Roman"/>
          <w:color w:val="000000"/>
          <w:sz w:val="28"/>
          <w:szCs w:val="28"/>
        </w:rPr>
        <w:t xml:space="preserve"> обращени</w:t>
      </w:r>
      <w:r>
        <w:rPr>
          <w:rFonts w:ascii="Times New Roman" w:hAnsi="Times New Roman"/>
          <w:color w:val="000000"/>
          <w:sz w:val="28"/>
          <w:szCs w:val="28"/>
        </w:rPr>
        <w:t>ям</w:t>
      </w:r>
      <w:r w:rsidRPr="001329E0">
        <w:rPr>
          <w:rFonts w:ascii="Times New Roman" w:hAnsi="Times New Roman"/>
          <w:color w:val="000000"/>
          <w:sz w:val="28"/>
          <w:szCs w:val="28"/>
        </w:rPr>
        <w:t xml:space="preserve"> (жалоб</w:t>
      </w:r>
      <w:r>
        <w:rPr>
          <w:rFonts w:ascii="Times New Roman" w:hAnsi="Times New Roman"/>
          <w:color w:val="000000"/>
          <w:sz w:val="28"/>
          <w:szCs w:val="28"/>
        </w:rPr>
        <w:t>ам</w:t>
      </w:r>
      <w:r w:rsidRPr="001329E0">
        <w:rPr>
          <w:rFonts w:ascii="Times New Roman" w:hAnsi="Times New Roman"/>
          <w:color w:val="000000"/>
          <w:sz w:val="28"/>
          <w:szCs w:val="28"/>
        </w:rPr>
        <w:t>) граждан.</w:t>
      </w:r>
    </w:p>
    <w:p w:rsidR="00151AA7" w:rsidRPr="001044E0" w:rsidRDefault="00151AA7" w:rsidP="0010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151AA7" w:rsidRPr="005109C4" w:rsidRDefault="00151AA7" w:rsidP="0010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109C4">
        <w:rPr>
          <w:rFonts w:ascii="Times New Roman" w:hAnsi="Times New Roman"/>
          <w:b/>
          <w:i/>
          <w:color w:val="000000"/>
          <w:sz w:val="28"/>
          <w:szCs w:val="28"/>
        </w:rPr>
        <w:t>Мероприятия по развитию транспортной инфраструктуры по видам</w:t>
      </w:r>
    </w:p>
    <w:p w:rsidR="00151AA7" w:rsidRPr="005109C4" w:rsidRDefault="00151AA7" w:rsidP="0010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109C4">
        <w:rPr>
          <w:rFonts w:ascii="Times New Roman" w:hAnsi="Times New Roman"/>
          <w:b/>
          <w:i/>
          <w:color w:val="000000"/>
          <w:sz w:val="28"/>
          <w:szCs w:val="28"/>
        </w:rPr>
        <w:t>транспорта</w:t>
      </w:r>
    </w:p>
    <w:p w:rsidR="00151AA7" w:rsidRPr="001044E0" w:rsidRDefault="00151AA7" w:rsidP="0010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151AA7" w:rsidRPr="005109C4" w:rsidRDefault="00151AA7" w:rsidP="00441F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09C4">
        <w:rPr>
          <w:rFonts w:ascii="Times New Roman" w:hAnsi="Times New Roman"/>
          <w:color w:val="000000"/>
          <w:sz w:val="28"/>
          <w:szCs w:val="28"/>
        </w:rPr>
        <w:t>Внесение изменений в структуру транспортной инфраструктуры по видам транспорта не планируется.</w:t>
      </w:r>
    </w:p>
    <w:p w:rsidR="00151AA7" w:rsidRPr="001044E0" w:rsidRDefault="00151AA7" w:rsidP="0010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151AA7" w:rsidRPr="001329E0" w:rsidRDefault="00151AA7" w:rsidP="0010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329E0">
        <w:rPr>
          <w:rFonts w:ascii="Times New Roman" w:hAnsi="Times New Roman"/>
          <w:b/>
          <w:i/>
          <w:color w:val="000000"/>
          <w:sz w:val="28"/>
          <w:szCs w:val="28"/>
        </w:rPr>
        <w:t>Мероприятия по развитию транспорта общего пользования, созданию</w:t>
      </w:r>
    </w:p>
    <w:p w:rsidR="00151AA7" w:rsidRPr="001329E0" w:rsidRDefault="00151AA7" w:rsidP="0010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329E0">
        <w:rPr>
          <w:rFonts w:ascii="Times New Roman" w:hAnsi="Times New Roman"/>
          <w:b/>
          <w:i/>
          <w:color w:val="000000"/>
          <w:sz w:val="28"/>
          <w:szCs w:val="28"/>
        </w:rPr>
        <w:t>транспортно-пересадочных узлов</w:t>
      </w:r>
    </w:p>
    <w:p w:rsidR="00151AA7" w:rsidRPr="001044E0" w:rsidRDefault="00151AA7" w:rsidP="0010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151AA7" w:rsidRPr="005109C4" w:rsidRDefault="00151AA7" w:rsidP="00441F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09C4">
        <w:rPr>
          <w:rFonts w:ascii="Times New Roman" w:hAnsi="Times New Roman"/>
          <w:color w:val="000000"/>
          <w:sz w:val="28"/>
          <w:szCs w:val="28"/>
        </w:rPr>
        <w:t>Сохраняется существующая система обслуживания населения общественным пассажирским транспортом. Количество транспорта общего пользования не планируется к изменению.</w:t>
      </w:r>
    </w:p>
    <w:p w:rsidR="00151AA7" w:rsidRPr="005109C4" w:rsidRDefault="00151AA7" w:rsidP="00104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1AA7" w:rsidRPr="001329E0" w:rsidRDefault="00151AA7" w:rsidP="0010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329E0">
        <w:rPr>
          <w:rFonts w:ascii="Times New Roman" w:hAnsi="Times New Roman"/>
          <w:b/>
          <w:i/>
          <w:color w:val="000000"/>
          <w:sz w:val="28"/>
          <w:szCs w:val="28"/>
        </w:rPr>
        <w:t>Мероприятия по развитию инфраструктуры для легкового</w:t>
      </w:r>
    </w:p>
    <w:p w:rsidR="00151AA7" w:rsidRPr="001329E0" w:rsidRDefault="00151AA7" w:rsidP="0010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329E0">
        <w:rPr>
          <w:rFonts w:ascii="Times New Roman" w:hAnsi="Times New Roman"/>
          <w:b/>
          <w:i/>
          <w:color w:val="000000"/>
          <w:sz w:val="28"/>
          <w:szCs w:val="28"/>
        </w:rPr>
        <w:t>автомобильного транспорта, включая развитие единого парковочного</w:t>
      </w:r>
    </w:p>
    <w:p w:rsidR="00151AA7" w:rsidRDefault="00151AA7" w:rsidP="0010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329E0">
        <w:rPr>
          <w:rFonts w:ascii="Times New Roman" w:hAnsi="Times New Roman"/>
          <w:b/>
          <w:i/>
          <w:color w:val="000000"/>
          <w:sz w:val="28"/>
          <w:szCs w:val="28"/>
        </w:rPr>
        <w:t>пространства</w:t>
      </w:r>
    </w:p>
    <w:p w:rsidR="00151AA7" w:rsidRDefault="00151AA7" w:rsidP="0010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151AA7" w:rsidRPr="00975B00" w:rsidRDefault="00151AA7" w:rsidP="009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Данные мероприятия не планируются.</w:t>
      </w:r>
    </w:p>
    <w:p w:rsidR="00151AA7" w:rsidRPr="001329E0" w:rsidRDefault="00151AA7" w:rsidP="0010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329E0">
        <w:rPr>
          <w:rFonts w:ascii="Times New Roman" w:hAnsi="Times New Roman"/>
          <w:b/>
          <w:i/>
          <w:color w:val="000000"/>
          <w:sz w:val="28"/>
          <w:szCs w:val="28"/>
        </w:rPr>
        <w:t xml:space="preserve">Мероприятия по развитию инфраструктуры пешеходного и велосипедного передвижения </w:t>
      </w:r>
    </w:p>
    <w:p w:rsidR="00151AA7" w:rsidRPr="001044E0" w:rsidRDefault="00151AA7" w:rsidP="0010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151AA7" w:rsidRPr="00441FBD" w:rsidRDefault="00151AA7" w:rsidP="00441F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1FBD">
        <w:rPr>
          <w:rFonts w:ascii="Times New Roman" w:hAnsi="Times New Roman"/>
          <w:color w:val="000000"/>
          <w:sz w:val="28"/>
          <w:szCs w:val="28"/>
        </w:rPr>
        <w:t>Планируемые мероприятия по развитию инфраструктуры</w:t>
      </w:r>
      <w:r>
        <w:rPr>
          <w:rFonts w:ascii="Times New Roman" w:hAnsi="Times New Roman"/>
          <w:color w:val="000000"/>
          <w:sz w:val="28"/>
          <w:szCs w:val="28"/>
        </w:rPr>
        <w:t xml:space="preserve"> пешеходного передвижения в муниципальном образовании Красносельское сельское поселение не планируется.</w:t>
      </w:r>
    </w:p>
    <w:p w:rsidR="00151AA7" w:rsidRPr="00441FBD" w:rsidRDefault="00151AA7" w:rsidP="002D4A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41FBD">
        <w:rPr>
          <w:rFonts w:ascii="Times New Roman" w:hAnsi="Times New Roman"/>
          <w:color w:val="000000"/>
          <w:sz w:val="28"/>
          <w:szCs w:val="28"/>
        </w:rPr>
        <w:t>Строительство велодорожек не планируется в связи с отсутствием финансирования.</w:t>
      </w:r>
    </w:p>
    <w:p w:rsidR="00151AA7" w:rsidRPr="0081036D" w:rsidRDefault="00151AA7" w:rsidP="00104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1AA7" w:rsidRPr="001044E0" w:rsidRDefault="00151AA7" w:rsidP="00104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151AA7" w:rsidRPr="00441FBD" w:rsidRDefault="00151AA7" w:rsidP="0010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41FBD">
        <w:rPr>
          <w:rFonts w:ascii="Times New Roman" w:hAnsi="Times New Roman"/>
          <w:b/>
          <w:i/>
          <w:color w:val="000000"/>
          <w:sz w:val="28"/>
          <w:szCs w:val="28"/>
        </w:rPr>
        <w:t>Мероприятия по развитию инфраструктуры для грузового транспорта,</w:t>
      </w:r>
    </w:p>
    <w:p w:rsidR="00151AA7" w:rsidRPr="00441FBD" w:rsidRDefault="00151AA7" w:rsidP="0010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41FBD">
        <w:rPr>
          <w:rFonts w:ascii="Times New Roman" w:hAnsi="Times New Roman"/>
          <w:b/>
          <w:i/>
          <w:color w:val="000000"/>
          <w:sz w:val="28"/>
          <w:szCs w:val="28"/>
        </w:rPr>
        <w:t>транспортных средств коммунальных и дорожных служб</w:t>
      </w:r>
    </w:p>
    <w:p w:rsidR="00151AA7" w:rsidRPr="001044E0" w:rsidRDefault="00151AA7" w:rsidP="0010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151AA7" w:rsidRDefault="00151AA7" w:rsidP="00411E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1ED1">
        <w:rPr>
          <w:rFonts w:ascii="Times New Roman" w:hAnsi="Times New Roman"/>
          <w:color w:val="000000"/>
          <w:sz w:val="28"/>
          <w:szCs w:val="28"/>
        </w:rPr>
        <w:t xml:space="preserve">На расчетный срок не планируются мероприятия по развитию </w:t>
      </w:r>
      <w:r>
        <w:rPr>
          <w:rFonts w:ascii="Times New Roman" w:hAnsi="Times New Roman"/>
          <w:color w:val="000000"/>
          <w:sz w:val="28"/>
          <w:szCs w:val="28"/>
        </w:rPr>
        <w:t>инфраструктуры для грузового транспорта, транспорта средств коммунальных и дорожных служб.</w:t>
      </w:r>
    </w:p>
    <w:p w:rsidR="00151AA7" w:rsidRPr="00441FBD" w:rsidRDefault="00151AA7" w:rsidP="0010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41FBD">
        <w:rPr>
          <w:rFonts w:ascii="Times New Roman" w:hAnsi="Times New Roman"/>
          <w:b/>
          <w:i/>
          <w:color w:val="000000"/>
          <w:sz w:val="28"/>
          <w:szCs w:val="28"/>
        </w:rPr>
        <w:t>Мероприятия по развитию сети автомобильных дорог общего</w:t>
      </w:r>
    </w:p>
    <w:p w:rsidR="00151AA7" w:rsidRPr="00441FBD" w:rsidRDefault="00151AA7" w:rsidP="0010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41FBD">
        <w:rPr>
          <w:rFonts w:ascii="Times New Roman" w:hAnsi="Times New Roman"/>
          <w:b/>
          <w:i/>
          <w:color w:val="000000"/>
          <w:sz w:val="28"/>
          <w:szCs w:val="28"/>
        </w:rPr>
        <w:t xml:space="preserve">пользования местного значения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муниципального образования Красносельское сельское поселение</w:t>
      </w:r>
    </w:p>
    <w:p w:rsidR="00151AA7" w:rsidRPr="00441FBD" w:rsidRDefault="00151AA7" w:rsidP="00104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151AA7" w:rsidRPr="00405576" w:rsidRDefault="00151AA7" w:rsidP="004055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5576">
        <w:rPr>
          <w:rFonts w:ascii="Times New Roman" w:hAnsi="Times New Roman"/>
          <w:color w:val="000000"/>
          <w:sz w:val="28"/>
          <w:szCs w:val="28"/>
        </w:rPr>
        <w:t xml:space="preserve">В целях развития сети дорог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Красносельское сельское поселение</w:t>
      </w:r>
      <w:r w:rsidRPr="00405576">
        <w:rPr>
          <w:rFonts w:ascii="Times New Roman" w:hAnsi="Times New Roman"/>
          <w:color w:val="000000"/>
          <w:sz w:val="28"/>
          <w:szCs w:val="28"/>
        </w:rPr>
        <w:t xml:space="preserve"> планируются:</w:t>
      </w:r>
    </w:p>
    <w:p w:rsidR="00151AA7" w:rsidRPr="00405576" w:rsidRDefault="00151AA7" w:rsidP="004055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5576">
        <w:rPr>
          <w:rFonts w:ascii="Times New Roman" w:hAnsi="Times New Roman"/>
          <w:color w:val="000000"/>
          <w:sz w:val="28"/>
          <w:szCs w:val="28"/>
        </w:rPr>
        <w:t xml:space="preserve">- Мероприятия по ремонту автомобильных дорог общего пользования местного значения. </w:t>
      </w:r>
    </w:p>
    <w:p w:rsidR="00151AA7" w:rsidRPr="00405576" w:rsidRDefault="00151AA7" w:rsidP="004055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5576">
        <w:rPr>
          <w:rFonts w:ascii="Times New Roman" w:hAnsi="Times New Roman"/>
          <w:color w:val="000000"/>
          <w:sz w:val="28"/>
          <w:szCs w:val="28"/>
        </w:rPr>
        <w:t>- Мероприятия по капитальному ремонту автомобильных дорог общего пользования местного значения.</w:t>
      </w:r>
    </w:p>
    <w:p w:rsidR="00151AA7" w:rsidRPr="008D3279" w:rsidRDefault="00151AA7" w:rsidP="008D32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151AA7" w:rsidRPr="008D3279" w:rsidRDefault="00151AA7" w:rsidP="001044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D3279">
        <w:rPr>
          <w:rFonts w:ascii="Times New Roman" w:hAnsi="Times New Roman"/>
          <w:b/>
          <w:sz w:val="28"/>
          <w:szCs w:val="28"/>
          <w:lang w:eastAsia="ru-RU"/>
        </w:rPr>
        <w:t>Мероприятия по развитию сети дорог</w:t>
      </w:r>
    </w:p>
    <w:p w:rsidR="00151AA7" w:rsidRPr="001044E0" w:rsidRDefault="00151AA7" w:rsidP="001044E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170" w:type="dxa"/>
        <w:tblInd w:w="-162" w:type="dxa"/>
        <w:tblLayout w:type="fixed"/>
        <w:tblLook w:val="0000"/>
      </w:tblPr>
      <w:tblGrid>
        <w:gridCol w:w="4961"/>
        <w:gridCol w:w="1276"/>
        <w:gridCol w:w="1695"/>
        <w:gridCol w:w="2238"/>
      </w:tblGrid>
      <w:tr w:rsidR="00151AA7" w:rsidRPr="00136461" w:rsidTr="00C33C76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>Наименование мероприятия (по какому адресу)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>Кол-во (протяженность, площадь, объем)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bCs/>
                <w:i/>
                <w:color w:val="242424"/>
                <w:sz w:val="24"/>
                <w:szCs w:val="24"/>
                <w:lang w:eastAsia="ru-RU"/>
              </w:rPr>
              <w:t>Затраты на реализацию мероприятия, руб. (из какого бюджета)</w:t>
            </w:r>
          </w:p>
        </w:tc>
      </w:tr>
      <w:tr w:rsidR="00151AA7" w:rsidRPr="00136461" w:rsidTr="00C33C76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151AA7" w:rsidRPr="00136461" w:rsidRDefault="00151AA7" w:rsidP="00F4507C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Ремонт ул. Длинной от дома № 272 до дома № 262 в с. Красносельском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протяженность 0,220 км.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1 320 000,0 руб. краевой бюджет; 70 000,0 руб. местный бюджет.</w:t>
            </w:r>
          </w:p>
        </w:tc>
      </w:tr>
      <w:tr w:rsidR="00151AA7" w:rsidRPr="00136461" w:rsidTr="00C33C76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151AA7" w:rsidRPr="00136461" w:rsidRDefault="00151AA7" w:rsidP="00610E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ул. Длинной от дома № 26</w:t>
            </w:r>
            <w:r w:rsidRPr="00136461">
              <w:rPr>
                <w:rFonts w:ascii="Times New Roman" w:hAnsi="Times New Roman"/>
                <w:sz w:val="24"/>
                <w:szCs w:val="24"/>
              </w:rPr>
              <w:t>2 до дома №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36461">
              <w:rPr>
                <w:rFonts w:ascii="Times New Roman" w:hAnsi="Times New Roman"/>
                <w:sz w:val="24"/>
                <w:szCs w:val="24"/>
              </w:rPr>
              <w:t>2 в с. Красносельском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51AA7" w:rsidRPr="00136461" w:rsidRDefault="00151AA7" w:rsidP="00610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протяженность 0,2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36461">
              <w:rPr>
                <w:rFonts w:ascii="Times New Roman" w:hAnsi="Times New Roman"/>
                <w:sz w:val="24"/>
                <w:szCs w:val="24"/>
              </w:rPr>
              <w:t>0 км.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51AA7" w:rsidRPr="00136461" w:rsidRDefault="00151AA7" w:rsidP="00610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51AA7" w:rsidRPr="00136461" w:rsidRDefault="00151AA7" w:rsidP="00610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1 3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36461">
              <w:rPr>
                <w:rFonts w:ascii="Times New Roman" w:hAnsi="Times New Roman"/>
                <w:sz w:val="24"/>
                <w:szCs w:val="24"/>
              </w:rPr>
              <w:t>0 000,0 руб. краевой бюджет;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136461">
              <w:rPr>
                <w:rFonts w:ascii="Times New Roman" w:hAnsi="Times New Roman"/>
                <w:sz w:val="24"/>
                <w:szCs w:val="24"/>
              </w:rPr>
              <w:t>000,0 руб. местный бюджет.</w:t>
            </w:r>
          </w:p>
        </w:tc>
      </w:tr>
      <w:tr w:rsidR="00151AA7" w:rsidRPr="00136461" w:rsidTr="00C33C76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151AA7" w:rsidRPr="00136461" w:rsidRDefault="00151AA7" w:rsidP="00F4507C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Ремонт ул. Длинной от дома №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36461">
              <w:rPr>
                <w:rFonts w:ascii="Times New Roman" w:hAnsi="Times New Roman"/>
                <w:sz w:val="24"/>
                <w:szCs w:val="24"/>
              </w:rPr>
              <w:t>2 до дома № 242 в с. Красносельском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протяженность 0,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36461">
              <w:rPr>
                <w:rFonts w:ascii="Times New Roman" w:hAnsi="Times New Roman"/>
                <w:sz w:val="24"/>
                <w:szCs w:val="24"/>
              </w:rPr>
              <w:t>9 км.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1 380</w:t>
            </w:r>
            <w:r w:rsidRPr="00136461">
              <w:rPr>
                <w:rFonts w:ascii="Times New Roman" w:hAnsi="Times New Roman"/>
                <w:sz w:val="24"/>
                <w:szCs w:val="24"/>
              </w:rPr>
              <w:t xml:space="preserve"> 000,0 руб. краевой бюджет; 0 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136461">
              <w:rPr>
                <w:rFonts w:ascii="Times New Roman" w:hAnsi="Times New Roman"/>
                <w:sz w:val="24"/>
                <w:szCs w:val="24"/>
              </w:rPr>
              <w:t xml:space="preserve"> 000,0 руб. местный бюджет.</w:t>
            </w:r>
          </w:p>
        </w:tc>
      </w:tr>
      <w:tr w:rsidR="00151AA7" w:rsidRPr="00136461" w:rsidTr="00C33C76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151AA7" w:rsidRPr="00136461" w:rsidRDefault="00151AA7" w:rsidP="00F4507C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Ремонт ул. Владимирова от дома № 11 до дома  № 27 в с. Красносельском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протяженность 0,187 км.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950 000,0 руб. краевой бюджет; 50 000,0 руб. местный бюджет.</w:t>
            </w:r>
          </w:p>
        </w:tc>
      </w:tr>
      <w:tr w:rsidR="00151AA7" w:rsidRPr="00136461" w:rsidTr="00C33C76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151AA7" w:rsidRPr="00136461" w:rsidRDefault="00151AA7" w:rsidP="00F4507C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Ремонт ул. Октябрьской от ПК 0+00 (дом № 60) до ПК 3+75 в с. Красносельском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протяженность 0,375 км.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2 150 000,0 руб. краевой бюджет; 114 000,0 руб. местный бюджет.</w:t>
            </w:r>
          </w:p>
        </w:tc>
      </w:tr>
      <w:tr w:rsidR="00151AA7" w:rsidRPr="00136461" w:rsidTr="00C33C76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151AA7" w:rsidRPr="00136461" w:rsidRDefault="00151AA7" w:rsidP="00F4507C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Ремонт ул. Владимирова от дома № 27 до дома  № 61 в с. Красносельском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протяженность 0,500 км.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2 800 000,0 руб. краевой бюджет; 148 000,0 руб. местный бюджет.</w:t>
            </w:r>
          </w:p>
        </w:tc>
      </w:tr>
      <w:tr w:rsidR="00151AA7" w:rsidRPr="00136461" w:rsidTr="00C33C76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151AA7" w:rsidRPr="00136461" w:rsidRDefault="00151AA7" w:rsidP="00F4507C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Капитальный ремонт ул. Шевченко от ул. Кирова до ул. Юбилейной в с. Красносельском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протяженность 0,250 км.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9 500 000,0 руб. краевой бюджет; 500 000,0 руб. местный бюджет.</w:t>
            </w:r>
          </w:p>
        </w:tc>
      </w:tr>
      <w:tr w:rsidR="00151AA7" w:rsidRPr="00136461" w:rsidTr="00C33C76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151AA7" w:rsidRPr="00136461" w:rsidRDefault="00151AA7" w:rsidP="00F4507C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Капитальный ремонт ул. Шевченко от ул. Юбилейной до ул. Садовой в с. Красносельском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протяженность 0,150 км.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5 700 000,0 руб. краевой бюджет; 300 000,0 руб. местный бюджет.</w:t>
            </w:r>
          </w:p>
        </w:tc>
      </w:tr>
      <w:tr w:rsidR="00151AA7" w:rsidRPr="00136461" w:rsidTr="00C33C76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151AA7" w:rsidRPr="00136461" w:rsidRDefault="00151AA7" w:rsidP="00F4507C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Ремонт ул. Кирова от дома № 24 до дома  № 40 в с. Красносельском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151AA7" w:rsidRPr="00136461" w:rsidRDefault="00151AA7" w:rsidP="00F4507C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протяженность 0,200 км.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1 150 000,0 руб. краевой бюджет; 61 000,0 руб. местный бюджет.</w:t>
            </w:r>
          </w:p>
        </w:tc>
      </w:tr>
      <w:tr w:rsidR="00151AA7" w:rsidRPr="00136461" w:rsidTr="00C33C76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151AA7" w:rsidRPr="00136461" w:rsidRDefault="00151AA7" w:rsidP="00F4507C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Ремонт ул. Кирова от дома № 40 до дома  № 60 в с. Красносельском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151AA7" w:rsidRPr="00136461" w:rsidRDefault="00151AA7" w:rsidP="00F4507C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протяженность 0,200 км.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1 200 000,0 руб. краевой бюджет; 64 000,0 руб. местный бюджет.</w:t>
            </w:r>
          </w:p>
        </w:tc>
      </w:tr>
      <w:tr w:rsidR="00151AA7" w:rsidRPr="00136461" w:rsidTr="00C33C76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151AA7" w:rsidRPr="00136461" w:rsidRDefault="00151AA7" w:rsidP="00F4507C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Ремонт ул. Кирова от дома № 60 до ул. Шевченко в с. Красносельском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151AA7" w:rsidRPr="00136461" w:rsidRDefault="00151AA7" w:rsidP="00F4507C">
            <w:pPr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протяженность 0,200 км.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151AA7" w:rsidRPr="00136461" w:rsidRDefault="00151AA7" w:rsidP="00F45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1 300 000,0 руб. краевой бюджет; 69 000,0 руб. местный бюджет.</w:t>
            </w:r>
          </w:p>
        </w:tc>
      </w:tr>
    </w:tbl>
    <w:p w:rsidR="00151AA7" w:rsidRPr="001044E0" w:rsidRDefault="00151AA7" w:rsidP="00975B0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51AA7" w:rsidRPr="008D3279" w:rsidRDefault="00151AA7" w:rsidP="001044E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D3279">
        <w:rPr>
          <w:rFonts w:ascii="Times New Roman" w:hAnsi="Times New Roman"/>
          <w:b/>
          <w:i/>
          <w:sz w:val="28"/>
          <w:szCs w:val="28"/>
          <w:lang w:eastAsia="ru-RU"/>
        </w:rPr>
        <w:t>Мероприятия по развитию инфраструктуры объектов автомобильного транспорта</w:t>
      </w:r>
    </w:p>
    <w:p w:rsidR="00151AA7" w:rsidRPr="008D3279" w:rsidRDefault="00151AA7" w:rsidP="00104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1AA7" w:rsidRPr="008D3279" w:rsidRDefault="00151AA7" w:rsidP="008D327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279">
        <w:rPr>
          <w:rFonts w:ascii="Times New Roman" w:hAnsi="Times New Roman"/>
          <w:sz w:val="28"/>
          <w:szCs w:val="28"/>
          <w:lang w:eastAsia="ru-RU"/>
        </w:rPr>
        <w:t>Мероприятия по развитию инфраструктуры объектов автомобильного транспорта не планируются.</w:t>
      </w:r>
    </w:p>
    <w:p w:rsidR="00151AA7" w:rsidRPr="008D3279" w:rsidRDefault="00151AA7" w:rsidP="001044E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51AA7" w:rsidRPr="008D3279" w:rsidRDefault="00151AA7" w:rsidP="001044E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D3279">
        <w:rPr>
          <w:rFonts w:ascii="Times New Roman" w:hAnsi="Times New Roman"/>
          <w:b/>
          <w:i/>
          <w:sz w:val="28"/>
          <w:szCs w:val="28"/>
          <w:lang w:eastAsia="ru-RU"/>
        </w:rPr>
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</w:r>
    </w:p>
    <w:p w:rsidR="00151AA7" w:rsidRDefault="00151AA7" w:rsidP="001044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162" w:type="dxa"/>
        <w:tblLayout w:type="fixed"/>
        <w:tblLook w:val="0000"/>
      </w:tblPr>
      <w:tblGrid>
        <w:gridCol w:w="4961"/>
        <w:gridCol w:w="1276"/>
        <w:gridCol w:w="1695"/>
        <w:gridCol w:w="2238"/>
      </w:tblGrid>
      <w:tr w:rsidR="00151AA7" w:rsidTr="00204B5A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  <w:vAlign w:val="center"/>
          </w:tcPr>
          <w:p w:rsidR="00151AA7" w:rsidRPr="00204B5A" w:rsidRDefault="00151AA7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  <w:b/>
                <w:bCs/>
                <w:i/>
                <w:color w:val="242424"/>
                <w:lang w:eastAsia="ru-RU"/>
              </w:rPr>
              <w:t>Наименование мероприятия (по какому адресу)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  <w:vAlign w:val="center"/>
          </w:tcPr>
          <w:p w:rsidR="00151AA7" w:rsidRPr="00204B5A" w:rsidRDefault="00151AA7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  <w:b/>
                <w:bCs/>
                <w:i/>
                <w:color w:val="242424"/>
                <w:lang w:eastAsia="ru-RU"/>
              </w:rPr>
              <w:t>Кол-во (протяженность, площадь, объем)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/>
            <w:vAlign w:val="center"/>
          </w:tcPr>
          <w:p w:rsidR="00151AA7" w:rsidRPr="00204B5A" w:rsidRDefault="00151AA7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  <w:b/>
                <w:bCs/>
                <w:i/>
                <w:color w:val="242424"/>
                <w:lang w:eastAsia="ru-RU"/>
              </w:rPr>
              <w:t>Сроки реализации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151AA7" w:rsidRPr="00204B5A" w:rsidRDefault="00151AA7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  <w:b/>
                <w:bCs/>
                <w:i/>
                <w:color w:val="242424"/>
                <w:lang w:eastAsia="ru-RU"/>
              </w:rPr>
              <w:t>Затраты на реализацию мероприятия, руб. (из какого бюджета)</w:t>
            </w:r>
          </w:p>
        </w:tc>
      </w:tr>
      <w:tr w:rsidR="00151AA7" w:rsidTr="00204B5A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151AA7" w:rsidRPr="00204B5A" w:rsidRDefault="00151AA7" w:rsidP="00204B5A">
            <w:pPr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  <w:lang w:eastAsia="ru-RU"/>
              </w:rPr>
              <w:t>Нанесение дорожной разметки по ул. Кирова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51AA7" w:rsidRPr="00204B5A" w:rsidRDefault="00151AA7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108 кв.м.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51AA7" w:rsidRPr="00204B5A" w:rsidRDefault="00151AA7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2017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151AA7" w:rsidRPr="00204B5A" w:rsidRDefault="00151AA7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49 000,0 руб. местный бюджет.</w:t>
            </w:r>
          </w:p>
        </w:tc>
      </w:tr>
      <w:tr w:rsidR="00151AA7" w:rsidTr="00204B5A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151AA7" w:rsidRPr="00204B5A" w:rsidRDefault="00151AA7" w:rsidP="00204B5A">
            <w:pPr>
              <w:rPr>
                <w:rFonts w:ascii="Times New Roman" w:hAnsi="Times New Roman"/>
                <w:lang w:eastAsia="ru-RU"/>
              </w:rPr>
            </w:pPr>
            <w:r w:rsidRPr="00204B5A">
              <w:rPr>
                <w:rFonts w:ascii="Times New Roman" w:hAnsi="Times New Roman"/>
                <w:lang w:eastAsia="ru-RU"/>
              </w:rPr>
              <w:t>Установка пешеходных ограждений перильного типа по ул. Кирова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51AA7" w:rsidRPr="00204B5A" w:rsidRDefault="00151AA7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протяженность 80 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51AA7" w:rsidRPr="00204B5A" w:rsidRDefault="00151AA7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2018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151AA7" w:rsidRPr="00204B5A" w:rsidRDefault="00151AA7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195 000,0 руб. местный бюджет.</w:t>
            </w:r>
          </w:p>
        </w:tc>
      </w:tr>
      <w:tr w:rsidR="00151AA7" w:rsidTr="00204B5A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151AA7" w:rsidRPr="00204B5A" w:rsidRDefault="00151AA7" w:rsidP="00204B5A">
            <w:pPr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  <w:lang w:eastAsia="ru-RU"/>
              </w:rPr>
              <w:t>Нанесение дорожной разметки по ул. Кирова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51AA7" w:rsidRPr="00204B5A" w:rsidRDefault="00151AA7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110 кв.м.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51AA7" w:rsidRPr="00204B5A" w:rsidRDefault="00151AA7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2018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151AA7" w:rsidRPr="00204B5A" w:rsidRDefault="00151AA7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50 000,0 руб. местный бюджет.</w:t>
            </w:r>
          </w:p>
        </w:tc>
      </w:tr>
      <w:tr w:rsidR="00151AA7" w:rsidTr="00204B5A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151AA7" w:rsidRPr="00204B5A" w:rsidRDefault="00151AA7" w:rsidP="00204B5A">
            <w:pPr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  <w:lang w:eastAsia="ru-RU"/>
              </w:rPr>
              <w:t>Нанесение дорожной разметки по ул. Кирова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51AA7" w:rsidRPr="00204B5A" w:rsidRDefault="00151AA7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110 кв.м.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51AA7" w:rsidRPr="00204B5A" w:rsidRDefault="00151AA7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2019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151AA7" w:rsidRPr="00204B5A" w:rsidRDefault="00151AA7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50 000,0 руб. местный бюджет</w:t>
            </w:r>
          </w:p>
        </w:tc>
      </w:tr>
      <w:tr w:rsidR="00151AA7" w:rsidTr="00204B5A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151AA7" w:rsidRPr="00204B5A" w:rsidRDefault="00151AA7" w:rsidP="00204B5A">
            <w:pPr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  <w:lang w:eastAsia="ru-RU"/>
              </w:rPr>
              <w:t>Нанесение дорожной разметки по ул. Кирова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51AA7" w:rsidRPr="00204B5A" w:rsidRDefault="00151AA7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110 кв.м.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51AA7" w:rsidRPr="00204B5A" w:rsidRDefault="00151AA7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2020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151AA7" w:rsidRPr="00204B5A" w:rsidRDefault="00151AA7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50 000,0 руб. местный бюджет</w:t>
            </w:r>
          </w:p>
        </w:tc>
      </w:tr>
      <w:tr w:rsidR="00151AA7" w:rsidTr="00204B5A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151AA7" w:rsidRPr="00204B5A" w:rsidRDefault="00151AA7" w:rsidP="00204B5A">
            <w:pPr>
              <w:rPr>
                <w:rFonts w:ascii="Times New Roman" w:hAnsi="Times New Roman"/>
                <w:lang w:eastAsia="ru-RU"/>
              </w:rPr>
            </w:pPr>
            <w:r w:rsidRPr="00204B5A">
              <w:rPr>
                <w:rFonts w:ascii="Times New Roman" w:hAnsi="Times New Roman"/>
                <w:lang w:eastAsia="ru-RU"/>
              </w:rPr>
              <w:t>Установка знаков дорожного движения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51AA7" w:rsidRPr="00204B5A" w:rsidRDefault="00151AA7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6 шт.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51AA7" w:rsidRPr="00204B5A" w:rsidRDefault="00151AA7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2020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151AA7" w:rsidRPr="00204B5A" w:rsidRDefault="00151AA7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36 000,0 руб. местный бюджет</w:t>
            </w:r>
          </w:p>
        </w:tc>
      </w:tr>
      <w:tr w:rsidR="00151AA7" w:rsidTr="00204B5A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151AA7" w:rsidRPr="00204B5A" w:rsidRDefault="00151AA7" w:rsidP="00204B5A">
            <w:pPr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  <w:lang w:eastAsia="ru-RU"/>
              </w:rPr>
              <w:t>Нанесение дорожной разметки по ул. Кирова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51AA7" w:rsidRPr="00204B5A" w:rsidRDefault="00151AA7" w:rsidP="00204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204B5A">
              <w:rPr>
                <w:rFonts w:ascii="Times New Roman" w:hAnsi="Times New Roman"/>
              </w:rPr>
              <w:t>110 кв.м.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51AA7" w:rsidRPr="00204B5A" w:rsidRDefault="00151AA7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2021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151AA7" w:rsidRPr="00204B5A" w:rsidRDefault="00151AA7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50 000,0 руб. местный бюджет</w:t>
            </w:r>
          </w:p>
        </w:tc>
      </w:tr>
      <w:tr w:rsidR="00151AA7" w:rsidTr="00204B5A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151AA7" w:rsidRPr="00204B5A" w:rsidRDefault="00151AA7" w:rsidP="00204B5A">
            <w:pPr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  <w:lang w:eastAsia="ru-RU"/>
              </w:rPr>
              <w:t>Нанесение дорожной разметки по ул. Кирова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51AA7" w:rsidRPr="00204B5A" w:rsidRDefault="00151AA7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110 кв.м.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51AA7" w:rsidRPr="00204B5A" w:rsidRDefault="00151AA7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2022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151AA7" w:rsidRPr="00204B5A" w:rsidRDefault="00151AA7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50 000,0 руб. местный бюджет</w:t>
            </w:r>
          </w:p>
        </w:tc>
      </w:tr>
      <w:tr w:rsidR="00151AA7" w:rsidTr="00204B5A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151AA7" w:rsidRPr="00204B5A" w:rsidRDefault="00151AA7" w:rsidP="00204B5A">
            <w:pPr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  <w:lang w:eastAsia="ru-RU"/>
              </w:rPr>
              <w:t>Нанесение дорожной разметки по ул. Кирова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51AA7" w:rsidRPr="00204B5A" w:rsidRDefault="00151AA7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110 кв.м.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51AA7" w:rsidRPr="00204B5A" w:rsidRDefault="00151AA7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2023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151AA7" w:rsidRPr="00204B5A" w:rsidRDefault="00151AA7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50 000,0 руб. местный бюджет</w:t>
            </w:r>
          </w:p>
        </w:tc>
      </w:tr>
      <w:tr w:rsidR="00151AA7" w:rsidTr="00204B5A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151AA7" w:rsidRPr="00204B5A" w:rsidRDefault="00151AA7" w:rsidP="00204B5A">
            <w:pPr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  <w:lang w:eastAsia="ru-RU"/>
              </w:rPr>
              <w:t>Нанесение дорожной разметки по ул. Кирова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51AA7" w:rsidRPr="00204B5A" w:rsidRDefault="00151AA7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110 кв.м.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51AA7" w:rsidRPr="00204B5A" w:rsidRDefault="00151AA7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2024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151AA7" w:rsidRPr="00204B5A" w:rsidRDefault="00151AA7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50 000,0 руб. местный бюджет</w:t>
            </w:r>
          </w:p>
        </w:tc>
      </w:tr>
      <w:tr w:rsidR="00151AA7" w:rsidTr="00204B5A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151AA7" w:rsidRPr="00204B5A" w:rsidRDefault="00151AA7" w:rsidP="00204B5A">
            <w:pPr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  <w:lang w:eastAsia="ru-RU"/>
              </w:rPr>
              <w:t>Нанесение дорожной разметки по ул. Кирова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51AA7" w:rsidRPr="00204B5A" w:rsidRDefault="00151AA7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110 кв.м.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51AA7" w:rsidRPr="00204B5A" w:rsidRDefault="00151AA7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2025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151AA7" w:rsidRPr="00204B5A" w:rsidRDefault="00151AA7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50 000,0 руб. местный бюджет</w:t>
            </w:r>
          </w:p>
        </w:tc>
      </w:tr>
      <w:tr w:rsidR="00151AA7" w:rsidTr="00204B5A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151AA7" w:rsidRPr="00204B5A" w:rsidRDefault="00151AA7" w:rsidP="00204B5A">
            <w:pPr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  <w:lang w:eastAsia="ru-RU"/>
              </w:rPr>
              <w:t>Нанесение дорожной разметки по ул. Кирова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51AA7" w:rsidRPr="00204B5A" w:rsidRDefault="00151AA7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110 кв.м.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51AA7" w:rsidRPr="00204B5A" w:rsidRDefault="00151AA7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2026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151AA7" w:rsidRPr="00204B5A" w:rsidRDefault="00151AA7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50 000,0 руб. местный бюджет</w:t>
            </w:r>
          </w:p>
        </w:tc>
      </w:tr>
      <w:tr w:rsidR="00151AA7" w:rsidTr="00204B5A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151AA7" w:rsidRPr="00204B5A" w:rsidRDefault="00151AA7" w:rsidP="00204B5A">
            <w:pPr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  <w:lang w:eastAsia="ru-RU"/>
              </w:rPr>
              <w:t>Нанесение дорожной разметки по ул. Кирова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51AA7" w:rsidRPr="00204B5A" w:rsidRDefault="00151AA7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110 кв.м.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151AA7" w:rsidRPr="00204B5A" w:rsidRDefault="00151AA7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2027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151AA7" w:rsidRPr="00204B5A" w:rsidRDefault="00151AA7" w:rsidP="00204B5A">
            <w:pPr>
              <w:jc w:val="center"/>
              <w:rPr>
                <w:rFonts w:ascii="Times New Roman" w:hAnsi="Times New Roman"/>
              </w:rPr>
            </w:pPr>
            <w:r w:rsidRPr="00204B5A">
              <w:rPr>
                <w:rFonts w:ascii="Times New Roman" w:hAnsi="Times New Roman"/>
              </w:rPr>
              <w:t>50 000,0 руб. местный бюджет</w:t>
            </w:r>
          </w:p>
        </w:tc>
      </w:tr>
    </w:tbl>
    <w:p w:rsidR="00151AA7" w:rsidRPr="000879CC" w:rsidRDefault="00151AA7" w:rsidP="00204B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51AA7" w:rsidRPr="008D3279" w:rsidRDefault="00151AA7" w:rsidP="001044E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D3279">
        <w:rPr>
          <w:rFonts w:ascii="Times New Roman" w:hAnsi="Times New Roman"/>
          <w:b/>
          <w:i/>
          <w:sz w:val="28"/>
          <w:szCs w:val="28"/>
          <w:lang w:eastAsia="ru-RU"/>
        </w:rPr>
        <w:t>Мероприятия по внедрению интеллектуальных транспортных систем</w:t>
      </w:r>
    </w:p>
    <w:p w:rsidR="00151AA7" w:rsidRPr="008D3279" w:rsidRDefault="00151AA7" w:rsidP="001044E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51AA7" w:rsidRDefault="00151AA7" w:rsidP="00091D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279">
        <w:rPr>
          <w:rFonts w:ascii="Times New Roman" w:hAnsi="Times New Roman"/>
          <w:sz w:val="28"/>
          <w:szCs w:val="28"/>
          <w:lang w:eastAsia="ru-RU"/>
        </w:rPr>
        <w:t xml:space="preserve">Данные мероприятия в муниципальном образовании </w:t>
      </w:r>
      <w:r>
        <w:rPr>
          <w:rFonts w:ascii="Times New Roman" w:hAnsi="Times New Roman"/>
          <w:sz w:val="28"/>
          <w:szCs w:val="28"/>
          <w:lang w:eastAsia="ru-RU"/>
        </w:rPr>
        <w:t>Красносельское сельское поселение</w:t>
      </w:r>
      <w:r w:rsidRPr="008D3279">
        <w:rPr>
          <w:rFonts w:ascii="Times New Roman" w:hAnsi="Times New Roman"/>
          <w:sz w:val="28"/>
          <w:szCs w:val="28"/>
          <w:lang w:eastAsia="ru-RU"/>
        </w:rPr>
        <w:t xml:space="preserve">  не планируются.</w:t>
      </w:r>
    </w:p>
    <w:p w:rsidR="00151AA7" w:rsidRPr="008F41FE" w:rsidRDefault="00151AA7" w:rsidP="00091D6A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51AA7" w:rsidRPr="008D3279" w:rsidRDefault="00151AA7" w:rsidP="001044E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D3279">
        <w:rPr>
          <w:rFonts w:ascii="Times New Roman" w:hAnsi="Times New Roman"/>
          <w:b/>
          <w:i/>
          <w:sz w:val="28"/>
          <w:szCs w:val="28"/>
          <w:lang w:eastAsia="ru-RU"/>
        </w:rPr>
        <w:t>Мероприятия по снижению негативного воздействия транспорта на окружающую среду и здоровье населения</w:t>
      </w:r>
    </w:p>
    <w:p w:rsidR="00151AA7" w:rsidRPr="008D3279" w:rsidRDefault="00151AA7" w:rsidP="00104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1AA7" w:rsidRDefault="00151AA7" w:rsidP="00091D6A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D3279">
        <w:rPr>
          <w:rFonts w:ascii="Times New Roman" w:hAnsi="Times New Roman"/>
          <w:sz w:val="28"/>
          <w:szCs w:val="28"/>
          <w:lang w:eastAsia="ru-RU"/>
        </w:rPr>
        <w:t xml:space="preserve">Данные мероприятия в муниципальном образовании </w:t>
      </w:r>
      <w:r>
        <w:rPr>
          <w:rFonts w:ascii="Times New Roman" w:hAnsi="Times New Roman"/>
          <w:sz w:val="28"/>
          <w:szCs w:val="28"/>
          <w:lang w:eastAsia="ru-RU"/>
        </w:rPr>
        <w:t>Красносельское сельское поселение</w:t>
      </w:r>
      <w:r w:rsidRPr="008D3279">
        <w:rPr>
          <w:rFonts w:ascii="Times New Roman" w:hAnsi="Times New Roman"/>
          <w:sz w:val="28"/>
          <w:szCs w:val="28"/>
          <w:lang w:eastAsia="ru-RU"/>
        </w:rPr>
        <w:t xml:space="preserve">  не планируются.</w:t>
      </w:r>
    </w:p>
    <w:p w:rsidR="00151AA7" w:rsidRPr="008F41FE" w:rsidRDefault="00151AA7" w:rsidP="00091D6A">
      <w:pPr>
        <w:spacing w:after="0" w:line="36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</w:p>
    <w:p w:rsidR="00151AA7" w:rsidRDefault="00151AA7" w:rsidP="001044E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D3279">
        <w:rPr>
          <w:rFonts w:ascii="Times New Roman" w:hAnsi="Times New Roman"/>
          <w:b/>
          <w:i/>
          <w:sz w:val="28"/>
          <w:szCs w:val="28"/>
          <w:lang w:eastAsia="ru-RU"/>
        </w:rPr>
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</w:r>
    </w:p>
    <w:p w:rsidR="00151AA7" w:rsidRPr="008F41FE" w:rsidRDefault="00151AA7" w:rsidP="001044E0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lang w:eastAsia="ru-RU"/>
        </w:rPr>
      </w:pPr>
    </w:p>
    <w:p w:rsidR="00151AA7" w:rsidRPr="001044E0" w:rsidRDefault="00151AA7" w:rsidP="001044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2410"/>
        <w:gridCol w:w="3084"/>
      </w:tblGrid>
      <w:tr w:rsidR="00151AA7" w:rsidRPr="00136461" w:rsidTr="000176B7">
        <w:trPr>
          <w:trHeight w:val="470"/>
        </w:trPr>
        <w:tc>
          <w:tcPr>
            <w:tcW w:w="2130" w:type="pct"/>
            <w:shd w:val="clear" w:color="auto" w:fill="A8D08D"/>
          </w:tcPr>
          <w:p w:rsidR="00151AA7" w:rsidRPr="000176B7" w:rsidRDefault="00151AA7" w:rsidP="00104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176B7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259" w:type="pct"/>
            <w:shd w:val="clear" w:color="auto" w:fill="A8D08D"/>
          </w:tcPr>
          <w:p w:rsidR="00151AA7" w:rsidRPr="000176B7" w:rsidRDefault="00151AA7" w:rsidP="00104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176B7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Планируемые сроки</w:t>
            </w:r>
          </w:p>
        </w:tc>
        <w:tc>
          <w:tcPr>
            <w:tcW w:w="1611" w:type="pct"/>
            <w:shd w:val="clear" w:color="auto" w:fill="A8D08D"/>
          </w:tcPr>
          <w:p w:rsidR="00151AA7" w:rsidRPr="000176B7" w:rsidRDefault="00151AA7" w:rsidP="00104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0176B7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Финансирование, тыс. руб</w:t>
            </w:r>
          </w:p>
        </w:tc>
      </w:tr>
      <w:tr w:rsidR="00151AA7" w:rsidRPr="00136461" w:rsidTr="000176B7">
        <w:trPr>
          <w:trHeight w:val="20"/>
        </w:trPr>
        <w:tc>
          <w:tcPr>
            <w:tcW w:w="2130" w:type="pct"/>
            <w:shd w:val="clear" w:color="auto" w:fill="E2EFD9"/>
          </w:tcPr>
          <w:p w:rsidR="00151AA7" w:rsidRPr="000176B7" w:rsidRDefault="00151AA7" w:rsidP="001044E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176B7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Проведение опросов по удовлетворенности транспортным комплексом, оценка населения качеством предоставляемых услуг транспортным комплексом, уровнем развития транспортной инфраструктуры </w:t>
            </w:r>
          </w:p>
        </w:tc>
        <w:tc>
          <w:tcPr>
            <w:tcW w:w="1259" w:type="pct"/>
            <w:shd w:val="clear" w:color="auto" w:fill="E2EFD9"/>
            <w:vAlign w:val="center"/>
          </w:tcPr>
          <w:p w:rsidR="00151AA7" w:rsidRPr="000176B7" w:rsidRDefault="00151AA7" w:rsidP="006E2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6B7">
              <w:rPr>
                <w:rFonts w:ascii="Times New Roman" w:hAnsi="Times New Roman"/>
                <w:sz w:val="24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7</w:t>
            </w:r>
            <w:r w:rsidRPr="000176B7">
              <w:rPr>
                <w:rFonts w:ascii="Times New Roman" w:hAnsi="Times New Roman"/>
                <w:sz w:val="24"/>
                <w:szCs w:val="20"/>
                <w:lang w:eastAsia="ru-RU"/>
              </w:rPr>
              <w:t>-2030</w:t>
            </w:r>
          </w:p>
        </w:tc>
        <w:tc>
          <w:tcPr>
            <w:tcW w:w="1611" w:type="pct"/>
            <w:shd w:val="clear" w:color="auto" w:fill="E2EFD9"/>
            <w:vAlign w:val="center"/>
          </w:tcPr>
          <w:p w:rsidR="00151AA7" w:rsidRPr="000176B7" w:rsidRDefault="00151AA7" w:rsidP="007B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176B7">
              <w:rPr>
                <w:rFonts w:ascii="Times New Roman" w:hAnsi="Times New Roman"/>
                <w:sz w:val="24"/>
                <w:szCs w:val="20"/>
                <w:lang w:eastAsia="ru-RU"/>
              </w:rPr>
              <w:t>0,00</w:t>
            </w:r>
          </w:p>
        </w:tc>
      </w:tr>
    </w:tbl>
    <w:p w:rsidR="00151AA7" w:rsidRPr="008E5C03" w:rsidRDefault="00151AA7" w:rsidP="005B4D9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51AA7" w:rsidRPr="008F41FE" w:rsidRDefault="00151AA7" w:rsidP="00F2567F">
      <w:pPr>
        <w:spacing w:after="150" w:line="276" w:lineRule="auto"/>
        <w:jc w:val="center"/>
        <w:rPr>
          <w:rFonts w:ascii="Times New Roman" w:hAnsi="Times New Roman"/>
          <w:b/>
          <w:bCs/>
          <w:i/>
          <w:color w:val="000000"/>
          <w:sz w:val="16"/>
          <w:szCs w:val="16"/>
          <w:lang w:eastAsia="ru-RU"/>
        </w:rPr>
      </w:pPr>
    </w:p>
    <w:p w:rsidR="00151AA7" w:rsidRPr="00DC060E" w:rsidRDefault="00151AA7" w:rsidP="00F2567F">
      <w:pPr>
        <w:spacing w:after="15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E5C03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РАЗДЕЛ 5.  </w:t>
      </w:r>
      <w:r w:rsidRPr="008E5C03">
        <w:rPr>
          <w:rFonts w:ascii="Times New Roman" w:hAnsi="Times New Roman"/>
          <w:b/>
          <w:i/>
          <w:sz w:val="28"/>
          <w:szCs w:val="28"/>
        </w:rPr>
        <w:t xml:space="preserve">ОЦЕНКА ОБЪЕМОВ И ИСТОЧНИКОВ ФИНАНСИРОВАНИЯ МЕРОПРИЯТИЙ ПО ПРОЕКТИРОВАНИЮ, СТРОИТЕЛЬСТВУ, РЕКОНСТРУКЦИИ ОБЪЕКТОВ ТРАНСПОРТНОЙ </w:t>
      </w:r>
      <w:r w:rsidRPr="00DC060E">
        <w:rPr>
          <w:rFonts w:ascii="Times New Roman" w:hAnsi="Times New Roman"/>
          <w:b/>
          <w:i/>
          <w:sz w:val="28"/>
          <w:szCs w:val="28"/>
        </w:rPr>
        <w:t>ИНФРАСТРУКТУРЫ ПРЕДЛАГАЕМОГО К РЕАЛИЗАЦИИ ВАРИАНТА РАЗВИТИЯ ТРАНСПОРТНОЙ ИНФРАСТРУКТУРЫ</w:t>
      </w:r>
    </w:p>
    <w:p w:rsidR="00151AA7" w:rsidRPr="00491526" w:rsidRDefault="00151AA7" w:rsidP="00B67569">
      <w:pPr>
        <w:spacing w:after="150" w:line="360" w:lineRule="auto"/>
        <w:jc w:val="right"/>
        <w:rPr>
          <w:rFonts w:ascii="Times New Roman" w:hAnsi="Times New Roman"/>
          <w:sz w:val="28"/>
          <w:szCs w:val="28"/>
        </w:rPr>
      </w:pPr>
      <w:r w:rsidRPr="00DC060E">
        <w:rPr>
          <w:rFonts w:ascii="Times New Roman" w:hAnsi="Times New Roman"/>
          <w:b/>
          <w:i/>
          <w:sz w:val="28"/>
          <w:szCs w:val="28"/>
        </w:rPr>
        <w:t xml:space="preserve">   </w:t>
      </w:r>
      <w:r w:rsidRPr="00491526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10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1682"/>
        <w:gridCol w:w="1152"/>
        <w:gridCol w:w="1101"/>
        <w:gridCol w:w="1134"/>
        <w:gridCol w:w="1134"/>
        <w:gridCol w:w="1134"/>
      </w:tblGrid>
      <w:tr w:rsidR="00151AA7" w:rsidRPr="00136461" w:rsidTr="00136461">
        <w:tc>
          <w:tcPr>
            <w:tcW w:w="4376" w:type="dxa"/>
            <w:gridSpan w:val="2"/>
            <w:vMerge w:val="restart"/>
            <w:shd w:val="clear" w:color="auto" w:fill="70AD47"/>
            <w:vAlign w:val="center"/>
          </w:tcPr>
          <w:p w:rsidR="00151AA7" w:rsidRPr="00136461" w:rsidRDefault="00151AA7" w:rsidP="00136461">
            <w:pPr>
              <w:spacing w:after="15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4521" w:type="dxa"/>
            <w:gridSpan w:val="4"/>
            <w:shd w:val="clear" w:color="auto" w:fill="70AD47"/>
            <w:vAlign w:val="center"/>
          </w:tcPr>
          <w:p w:rsidR="00151AA7" w:rsidRPr="00136461" w:rsidRDefault="00151AA7" w:rsidP="00136461">
            <w:pPr>
              <w:spacing w:after="15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Финансирование на 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-2030  гг.,</w:t>
            </w:r>
          </w:p>
          <w:p w:rsidR="00151AA7" w:rsidRPr="00136461" w:rsidRDefault="00151AA7" w:rsidP="00136461">
            <w:pPr>
              <w:spacing w:after="15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тыс. руб</w:t>
            </w:r>
          </w:p>
        </w:tc>
        <w:tc>
          <w:tcPr>
            <w:tcW w:w="1134" w:type="dxa"/>
            <w:vMerge w:val="restart"/>
            <w:shd w:val="clear" w:color="auto" w:fill="70AD47"/>
            <w:vAlign w:val="center"/>
          </w:tcPr>
          <w:p w:rsidR="00151AA7" w:rsidRPr="00136461" w:rsidRDefault="00151AA7" w:rsidP="00136461">
            <w:pPr>
              <w:spacing w:after="15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Итого, тыс. руб</w:t>
            </w:r>
          </w:p>
        </w:tc>
      </w:tr>
      <w:tr w:rsidR="00151AA7" w:rsidRPr="00136461" w:rsidTr="00136461">
        <w:tc>
          <w:tcPr>
            <w:tcW w:w="4376" w:type="dxa"/>
            <w:gridSpan w:val="2"/>
            <w:vMerge/>
            <w:shd w:val="clear" w:color="auto" w:fill="FFFFFF"/>
            <w:vAlign w:val="center"/>
          </w:tcPr>
          <w:p w:rsidR="00151AA7" w:rsidRPr="00136461" w:rsidRDefault="00151AA7" w:rsidP="00136461">
            <w:pPr>
              <w:spacing w:after="15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70AD47"/>
            <w:vAlign w:val="center"/>
          </w:tcPr>
          <w:p w:rsidR="00151AA7" w:rsidRPr="00136461" w:rsidRDefault="00151AA7" w:rsidP="00136461">
            <w:pPr>
              <w:spacing w:after="15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Фед. бюджет</w:t>
            </w:r>
          </w:p>
        </w:tc>
        <w:tc>
          <w:tcPr>
            <w:tcW w:w="1101" w:type="dxa"/>
            <w:shd w:val="clear" w:color="auto" w:fill="70AD47"/>
            <w:vAlign w:val="center"/>
          </w:tcPr>
          <w:p w:rsidR="00151AA7" w:rsidRPr="00136461" w:rsidRDefault="00151AA7" w:rsidP="00136461">
            <w:pPr>
              <w:spacing w:after="15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70AD47"/>
            <w:vAlign w:val="center"/>
          </w:tcPr>
          <w:p w:rsidR="00151AA7" w:rsidRPr="00136461" w:rsidRDefault="00151AA7" w:rsidP="00136461">
            <w:pPr>
              <w:spacing w:after="15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Бюджет МО</w:t>
            </w:r>
          </w:p>
        </w:tc>
        <w:tc>
          <w:tcPr>
            <w:tcW w:w="1134" w:type="dxa"/>
            <w:shd w:val="clear" w:color="auto" w:fill="70AD47"/>
            <w:vAlign w:val="center"/>
          </w:tcPr>
          <w:p w:rsidR="00151AA7" w:rsidRPr="00136461" w:rsidRDefault="00151AA7" w:rsidP="00136461">
            <w:pPr>
              <w:spacing w:after="15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Внебюд.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51AA7" w:rsidRPr="00136461" w:rsidRDefault="00151AA7" w:rsidP="00136461">
            <w:pPr>
              <w:spacing w:after="15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151AA7" w:rsidRPr="00136461" w:rsidTr="00136461">
        <w:tc>
          <w:tcPr>
            <w:tcW w:w="4376" w:type="dxa"/>
            <w:gridSpan w:val="2"/>
            <w:shd w:val="clear" w:color="auto" w:fill="E2EFD9"/>
          </w:tcPr>
          <w:p w:rsidR="00151AA7" w:rsidRPr="00136461" w:rsidRDefault="00151AA7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Мероприятия по развитию транспортной инфраструктуры:</w:t>
            </w:r>
          </w:p>
        </w:tc>
        <w:tc>
          <w:tcPr>
            <w:tcW w:w="1152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51AA7" w:rsidRPr="00136461" w:rsidTr="00136461">
        <w:tc>
          <w:tcPr>
            <w:tcW w:w="4376" w:type="dxa"/>
            <w:gridSpan w:val="2"/>
            <w:shd w:val="clear" w:color="auto" w:fill="E2EFD9"/>
          </w:tcPr>
          <w:p w:rsidR="00151AA7" w:rsidRPr="00136461" w:rsidRDefault="00151AA7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Авиационный транспорт</w:t>
            </w:r>
          </w:p>
        </w:tc>
        <w:tc>
          <w:tcPr>
            <w:tcW w:w="1152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51AA7" w:rsidRPr="00136461" w:rsidTr="00136461">
        <w:tc>
          <w:tcPr>
            <w:tcW w:w="4376" w:type="dxa"/>
            <w:gridSpan w:val="2"/>
            <w:shd w:val="clear" w:color="auto" w:fill="E2EFD9"/>
          </w:tcPr>
          <w:p w:rsidR="00151AA7" w:rsidRPr="00136461" w:rsidRDefault="00151AA7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Речной транспорт</w:t>
            </w:r>
          </w:p>
        </w:tc>
        <w:tc>
          <w:tcPr>
            <w:tcW w:w="1152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51AA7" w:rsidRPr="00136461" w:rsidTr="00136461">
        <w:tc>
          <w:tcPr>
            <w:tcW w:w="4376" w:type="dxa"/>
            <w:gridSpan w:val="2"/>
            <w:shd w:val="clear" w:color="auto" w:fill="E2EFD9"/>
          </w:tcPr>
          <w:p w:rsidR="00151AA7" w:rsidRPr="00136461" w:rsidRDefault="00151AA7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Мероприятия по развитию транспорта общего пользования, созданию транспортно- пересадочных узлов</w:t>
            </w:r>
          </w:p>
        </w:tc>
        <w:tc>
          <w:tcPr>
            <w:tcW w:w="1152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51AA7" w:rsidRPr="00136461" w:rsidTr="00136461">
        <w:trPr>
          <w:trHeight w:val="685"/>
        </w:trPr>
        <w:tc>
          <w:tcPr>
            <w:tcW w:w="2694" w:type="dxa"/>
            <w:vMerge w:val="restart"/>
            <w:shd w:val="clear" w:color="auto" w:fill="E2EFD9"/>
          </w:tcPr>
          <w:p w:rsidR="00151AA7" w:rsidRPr="00136461" w:rsidRDefault="00151AA7" w:rsidP="0013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 xml:space="preserve">Мероприятия по развитию сети дорог в </w:t>
            </w:r>
            <w:r w:rsidRPr="00136461">
              <w:rPr>
                <w:rFonts w:ascii="Times New Roman" w:hAnsi="Times New Roman"/>
                <w:sz w:val="24"/>
                <w:szCs w:val="28"/>
                <w:lang w:eastAsia="ru-RU"/>
              </w:rPr>
              <w:t>муниципальном образовании Красносельское сельское поселение</w:t>
            </w:r>
            <w:r w:rsidRPr="00136461">
              <w:rPr>
                <w:rFonts w:ascii="Times New Roman" w:hAnsi="Times New Roman"/>
                <w:szCs w:val="24"/>
              </w:rPr>
              <w:t xml:space="preserve">, </w:t>
            </w:r>
            <w:r w:rsidRPr="00136461">
              <w:rPr>
                <w:rFonts w:ascii="Times New Roman" w:hAnsi="Times New Roman"/>
                <w:sz w:val="24"/>
                <w:szCs w:val="24"/>
              </w:rPr>
              <w:t>в. т.ч</w:t>
            </w:r>
          </w:p>
        </w:tc>
        <w:tc>
          <w:tcPr>
            <w:tcW w:w="1682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строительство дорог</w:t>
            </w:r>
          </w:p>
        </w:tc>
        <w:tc>
          <w:tcPr>
            <w:tcW w:w="1152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1AA7" w:rsidRPr="00136461" w:rsidTr="00136461">
        <w:trPr>
          <w:trHeight w:val="685"/>
        </w:trPr>
        <w:tc>
          <w:tcPr>
            <w:tcW w:w="2694" w:type="dxa"/>
            <w:vMerge/>
            <w:shd w:val="clear" w:color="auto" w:fill="E2EFD9"/>
          </w:tcPr>
          <w:p w:rsidR="00151AA7" w:rsidRPr="00136461" w:rsidRDefault="00151AA7" w:rsidP="0013646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ремонт дорог</w:t>
            </w:r>
          </w:p>
        </w:tc>
        <w:tc>
          <w:tcPr>
            <w:tcW w:w="1152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28800,00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1521,00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30321,00</w:t>
            </w:r>
          </w:p>
        </w:tc>
      </w:tr>
      <w:tr w:rsidR="00151AA7" w:rsidRPr="00125139" w:rsidTr="00136461">
        <w:tc>
          <w:tcPr>
            <w:tcW w:w="4376" w:type="dxa"/>
            <w:gridSpan w:val="2"/>
            <w:shd w:val="clear" w:color="auto" w:fill="E2EFD9"/>
          </w:tcPr>
          <w:p w:rsidR="00151AA7" w:rsidRPr="00204B5A" w:rsidRDefault="00151AA7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5A">
              <w:rPr>
                <w:rFonts w:ascii="Times New Roman" w:hAnsi="Times New Roman"/>
                <w:sz w:val="24"/>
                <w:szCs w:val="24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1152" w:type="dxa"/>
            <w:shd w:val="clear" w:color="auto" w:fill="E2EFD9"/>
            <w:vAlign w:val="center"/>
          </w:tcPr>
          <w:p w:rsidR="00151AA7" w:rsidRPr="00204B5A" w:rsidRDefault="00151AA7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shd w:val="clear" w:color="auto" w:fill="E2EFD9"/>
            <w:vAlign w:val="center"/>
          </w:tcPr>
          <w:p w:rsidR="00151AA7" w:rsidRPr="00204B5A" w:rsidRDefault="00151AA7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151AA7" w:rsidRPr="00204B5A" w:rsidRDefault="00151AA7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5A">
              <w:rPr>
                <w:rFonts w:ascii="Times New Roman" w:hAnsi="Times New Roman"/>
                <w:sz w:val="24"/>
                <w:szCs w:val="24"/>
              </w:rPr>
              <w:t>780,0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151AA7" w:rsidRPr="00204B5A" w:rsidRDefault="00151AA7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151AA7" w:rsidRPr="00204B5A" w:rsidRDefault="00151AA7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5A">
              <w:rPr>
                <w:rFonts w:ascii="Times New Roman" w:hAnsi="Times New Roman"/>
                <w:sz w:val="24"/>
                <w:szCs w:val="24"/>
              </w:rPr>
              <w:t>780,0</w:t>
            </w:r>
          </w:p>
        </w:tc>
      </w:tr>
      <w:tr w:rsidR="00151AA7" w:rsidRPr="00136461" w:rsidTr="00136461">
        <w:tc>
          <w:tcPr>
            <w:tcW w:w="4376" w:type="dxa"/>
            <w:gridSpan w:val="2"/>
            <w:shd w:val="clear" w:color="auto" w:fill="E2EFD9"/>
          </w:tcPr>
          <w:p w:rsidR="00151AA7" w:rsidRPr="00136461" w:rsidRDefault="00151AA7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Мероприятия по обустройству автомобильной стоянки</w:t>
            </w:r>
          </w:p>
        </w:tc>
        <w:tc>
          <w:tcPr>
            <w:tcW w:w="1152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AA7" w:rsidRPr="00136461" w:rsidTr="00136461">
        <w:tc>
          <w:tcPr>
            <w:tcW w:w="4376" w:type="dxa"/>
            <w:gridSpan w:val="2"/>
            <w:shd w:val="clear" w:color="auto" w:fill="E2EFD9"/>
          </w:tcPr>
          <w:p w:rsidR="00151AA7" w:rsidRPr="00136461" w:rsidRDefault="00151AA7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Мероприятия по мониторингу</w:t>
            </w:r>
          </w:p>
        </w:tc>
        <w:tc>
          <w:tcPr>
            <w:tcW w:w="1152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AA7" w:rsidRPr="00136461" w:rsidTr="00136461">
        <w:trPr>
          <w:trHeight w:val="697"/>
        </w:trPr>
        <w:tc>
          <w:tcPr>
            <w:tcW w:w="4376" w:type="dxa"/>
            <w:gridSpan w:val="2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1152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01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28800,00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151AA7" w:rsidRPr="00204B5A" w:rsidRDefault="00151AA7" w:rsidP="001364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4B5A">
              <w:rPr>
                <w:rFonts w:ascii="Times New Roman" w:hAnsi="Times New Roman"/>
                <w:b/>
                <w:i/>
                <w:sz w:val="24"/>
                <w:szCs w:val="24"/>
              </w:rPr>
              <w:t>2301,00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461">
              <w:rPr>
                <w:rFonts w:ascii="Times New Roman" w:hAnsi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151AA7" w:rsidRPr="00204B5A" w:rsidRDefault="00151AA7" w:rsidP="0013646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4B5A">
              <w:rPr>
                <w:rFonts w:ascii="Times New Roman" w:hAnsi="Times New Roman"/>
                <w:b/>
                <w:i/>
                <w:sz w:val="24"/>
                <w:szCs w:val="24"/>
              </w:rPr>
              <w:t>31101,00</w:t>
            </w:r>
          </w:p>
        </w:tc>
      </w:tr>
    </w:tbl>
    <w:p w:rsidR="00151AA7" w:rsidRPr="008E5C03" w:rsidRDefault="00151AA7" w:rsidP="00DC060E">
      <w:pPr>
        <w:pStyle w:val="NormalWeb"/>
        <w:shd w:val="clear" w:color="auto" w:fill="FFFFFF"/>
        <w:rPr>
          <w:b/>
          <w:i/>
          <w:color w:val="000000"/>
          <w:sz w:val="28"/>
          <w:szCs w:val="28"/>
        </w:rPr>
        <w:sectPr w:rsidR="00151AA7" w:rsidRPr="008E5C03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1AA7" w:rsidRPr="00196E75" w:rsidRDefault="00151AA7" w:rsidP="00F2567F">
      <w:pPr>
        <w:pStyle w:val="NormalWeb"/>
        <w:shd w:val="clear" w:color="auto" w:fill="FFFFFF"/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196E75">
        <w:rPr>
          <w:b/>
          <w:i/>
          <w:color w:val="000000"/>
          <w:sz w:val="28"/>
          <w:szCs w:val="28"/>
        </w:rPr>
        <w:t xml:space="preserve">РАЗДЕЛ 6. </w:t>
      </w:r>
      <w:r w:rsidRPr="00196E75">
        <w:rPr>
          <w:b/>
          <w:i/>
          <w:sz w:val="28"/>
          <w:szCs w:val="28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151AA7" w:rsidRPr="0035396D" w:rsidRDefault="00151AA7" w:rsidP="0035396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sz w:val="28"/>
          <w:szCs w:val="28"/>
        </w:rPr>
      </w:pPr>
      <w:r w:rsidRPr="008E5C03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11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5"/>
        <w:gridCol w:w="3695"/>
        <w:gridCol w:w="1190"/>
        <w:gridCol w:w="991"/>
        <w:gridCol w:w="1083"/>
        <w:gridCol w:w="1201"/>
        <w:gridCol w:w="1095"/>
        <w:gridCol w:w="1087"/>
        <w:gridCol w:w="1267"/>
      </w:tblGrid>
      <w:tr w:rsidR="00151AA7" w:rsidRPr="00136461" w:rsidTr="00136461">
        <w:tc>
          <w:tcPr>
            <w:tcW w:w="3525" w:type="dxa"/>
            <w:shd w:val="clear" w:color="auto" w:fill="A8D08D"/>
          </w:tcPr>
          <w:p w:rsidR="00151AA7" w:rsidRPr="005345BD" w:rsidRDefault="00151AA7" w:rsidP="00136461">
            <w:pPr>
              <w:pStyle w:val="NormalWeb"/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5345BD">
              <w:rPr>
                <w:b/>
                <w:i/>
                <w:color w:val="000000"/>
                <w:szCs w:val="24"/>
              </w:rPr>
              <w:t>Мероприятия</w:t>
            </w:r>
          </w:p>
        </w:tc>
        <w:tc>
          <w:tcPr>
            <w:tcW w:w="3695" w:type="dxa"/>
            <w:shd w:val="clear" w:color="auto" w:fill="A8D08D"/>
          </w:tcPr>
          <w:p w:rsidR="00151AA7" w:rsidRPr="005345BD" w:rsidRDefault="00151AA7" w:rsidP="00136461">
            <w:pPr>
              <w:pStyle w:val="NormalWeb"/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5345BD">
              <w:rPr>
                <w:b/>
                <w:i/>
                <w:color w:val="000000"/>
                <w:szCs w:val="24"/>
              </w:rPr>
              <w:t>Наименование индикатора</w:t>
            </w:r>
          </w:p>
        </w:tc>
        <w:tc>
          <w:tcPr>
            <w:tcW w:w="1190" w:type="dxa"/>
            <w:shd w:val="clear" w:color="auto" w:fill="A8D08D"/>
          </w:tcPr>
          <w:p w:rsidR="00151AA7" w:rsidRPr="005345BD" w:rsidRDefault="00151AA7" w:rsidP="00136461">
            <w:pPr>
              <w:pStyle w:val="NormalWeb"/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5345BD">
              <w:rPr>
                <w:b/>
                <w:i/>
                <w:color w:val="000000"/>
                <w:szCs w:val="24"/>
              </w:rPr>
              <w:t>2017 (Базовый год)</w:t>
            </w:r>
          </w:p>
        </w:tc>
        <w:tc>
          <w:tcPr>
            <w:tcW w:w="991" w:type="dxa"/>
            <w:shd w:val="clear" w:color="auto" w:fill="A8D08D"/>
          </w:tcPr>
          <w:p w:rsidR="00151AA7" w:rsidRPr="005345BD" w:rsidRDefault="00151AA7" w:rsidP="00136461">
            <w:pPr>
              <w:pStyle w:val="NormalWeb"/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5345BD">
              <w:rPr>
                <w:b/>
                <w:i/>
                <w:color w:val="000000"/>
                <w:szCs w:val="24"/>
              </w:rPr>
              <w:t>2018</w:t>
            </w:r>
          </w:p>
        </w:tc>
        <w:tc>
          <w:tcPr>
            <w:tcW w:w="1083" w:type="dxa"/>
            <w:shd w:val="clear" w:color="auto" w:fill="A8D08D"/>
          </w:tcPr>
          <w:p w:rsidR="00151AA7" w:rsidRPr="005345BD" w:rsidRDefault="00151AA7" w:rsidP="00136461">
            <w:pPr>
              <w:pStyle w:val="NormalWeb"/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5345BD">
              <w:rPr>
                <w:b/>
                <w:i/>
                <w:color w:val="000000"/>
                <w:szCs w:val="24"/>
              </w:rPr>
              <w:t>2019</w:t>
            </w:r>
          </w:p>
        </w:tc>
        <w:tc>
          <w:tcPr>
            <w:tcW w:w="1201" w:type="dxa"/>
            <w:shd w:val="clear" w:color="auto" w:fill="A8D08D"/>
          </w:tcPr>
          <w:p w:rsidR="00151AA7" w:rsidRPr="005345BD" w:rsidRDefault="00151AA7" w:rsidP="00136461">
            <w:pPr>
              <w:pStyle w:val="NormalWeb"/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5345BD">
              <w:rPr>
                <w:b/>
                <w:i/>
                <w:color w:val="000000"/>
                <w:szCs w:val="24"/>
              </w:rPr>
              <w:t>2020</w:t>
            </w:r>
          </w:p>
        </w:tc>
        <w:tc>
          <w:tcPr>
            <w:tcW w:w="1095" w:type="dxa"/>
            <w:shd w:val="clear" w:color="auto" w:fill="A8D08D"/>
          </w:tcPr>
          <w:p w:rsidR="00151AA7" w:rsidRPr="005345BD" w:rsidRDefault="00151AA7" w:rsidP="00136461">
            <w:pPr>
              <w:pStyle w:val="NormalWeb"/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5345BD">
              <w:rPr>
                <w:b/>
                <w:i/>
                <w:color w:val="000000"/>
                <w:szCs w:val="24"/>
              </w:rPr>
              <w:t>2021</w:t>
            </w:r>
          </w:p>
        </w:tc>
        <w:tc>
          <w:tcPr>
            <w:tcW w:w="1087" w:type="dxa"/>
            <w:shd w:val="clear" w:color="auto" w:fill="A8D08D"/>
          </w:tcPr>
          <w:p w:rsidR="00151AA7" w:rsidRPr="005345BD" w:rsidRDefault="00151AA7" w:rsidP="00136461">
            <w:pPr>
              <w:pStyle w:val="NormalWeb"/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5345BD">
              <w:rPr>
                <w:b/>
                <w:i/>
                <w:color w:val="000000"/>
                <w:szCs w:val="24"/>
              </w:rPr>
              <w:t>2022</w:t>
            </w:r>
          </w:p>
        </w:tc>
        <w:tc>
          <w:tcPr>
            <w:tcW w:w="1267" w:type="dxa"/>
            <w:shd w:val="clear" w:color="auto" w:fill="A8D08D"/>
          </w:tcPr>
          <w:p w:rsidR="00151AA7" w:rsidRPr="005345BD" w:rsidRDefault="00151AA7" w:rsidP="00136461">
            <w:pPr>
              <w:pStyle w:val="NormalWeb"/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5345BD">
              <w:rPr>
                <w:b/>
                <w:i/>
                <w:color w:val="000000"/>
                <w:szCs w:val="24"/>
              </w:rPr>
              <w:t>2023-2030</w:t>
            </w:r>
          </w:p>
        </w:tc>
      </w:tr>
      <w:tr w:rsidR="00151AA7" w:rsidRPr="00136461" w:rsidTr="00136461">
        <w:tc>
          <w:tcPr>
            <w:tcW w:w="3525" w:type="dxa"/>
            <w:vMerge w:val="restart"/>
            <w:shd w:val="clear" w:color="auto" w:fill="E2EFD9"/>
            <w:vAlign w:val="center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/>
              <w:rPr>
                <w:b/>
                <w:i/>
                <w:color w:val="000000"/>
                <w:szCs w:val="24"/>
              </w:rPr>
            </w:pPr>
            <w:r w:rsidRPr="005345BD">
              <w:rPr>
                <w:szCs w:val="24"/>
              </w:rPr>
              <w:t>а) мероприятия по развитию транспорта общего пользования, созданию транспортно- пересадочных узлов</w:t>
            </w:r>
          </w:p>
        </w:tc>
        <w:tc>
          <w:tcPr>
            <w:tcW w:w="3695" w:type="dxa"/>
            <w:shd w:val="clear" w:color="auto" w:fill="E2EFD9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i/>
                <w:color w:val="000000"/>
                <w:szCs w:val="24"/>
              </w:rPr>
            </w:pPr>
            <w:r w:rsidRPr="005345BD">
              <w:rPr>
                <w:szCs w:val="24"/>
              </w:rPr>
              <w:t>Число транспортно-пересадочных узлов</w:t>
            </w:r>
          </w:p>
        </w:tc>
        <w:tc>
          <w:tcPr>
            <w:tcW w:w="1190" w:type="dxa"/>
            <w:shd w:val="clear" w:color="auto" w:fill="E2EFD9"/>
            <w:vAlign w:val="center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5345BD">
              <w:rPr>
                <w:color w:val="000000"/>
                <w:szCs w:val="24"/>
              </w:rPr>
              <w:t>0</w:t>
            </w:r>
          </w:p>
        </w:tc>
        <w:tc>
          <w:tcPr>
            <w:tcW w:w="991" w:type="dxa"/>
            <w:shd w:val="clear" w:color="auto" w:fill="E2EFD9"/>
            <w:vAlign w:val="center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5345BD">
              <w:rPr>
                <w:color w:val="000000"/>
                <w:szCs w:val="24"/>
              </w:rPr>
              <w:t>0</w:t>
            </w:r>
          </w:p>
        </w:tc>
        <w:tc>
          <w:tcPr>
            <w:tcW w:w="1083" w:type="dxa"/>
            <w:shd w:val="clear" w:color="auto" w:fill="E2EFD9"/>
            <w:vAlign w:val="center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5345BD">
              <w:rPr>
                <w:color w:val="000000"/>
                <w:szCs w:val="24"/>
              </w:rPr>
              <w:t>0</w:t>
            </w:r>
          </w:p>
        </w:tc>
        <w:tc>
          <w:tcPr>
            <w:tcW w:w="1201" w:type="dxa"/>
            <w:shd w:val="clear" w:color="auto" w:fill="E2EFD9"/>
            <w:vAlign w:val="center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5345BD">
              <w:rPr>
                <w:color w:val="000000"/>
                <w:szCs w:val="24"/>
              </w:rPr>
              <w:t>0</w:t>
            </w:r>
          </w:p>
        </w:tc>
        <w:tc>
          <w:tcPr>
            <w:tcW w:w="1095" w:type="dxa"/>
            <w:shd w:val="clear" w:color="auto" w:fill="E2EFD9"/>
            <w:vAlign w:val="center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5345BD">
              <w:rPr>
                <w:color w:val="000000"/>
                <w:szCs w:val="24"/>
              </w:rPr>
              <w:t>0</w:t>
            </w:r>
          </w:p>
        </w:tc>
        <w:tc>
          <w:tcPr>
            <w:tcW w:w="1087" w:type="dxa"/>
            <w:shd w:val="clear" w:color="auto" w:fill="E2EFD9"/>
            <w:vAlign w:val="center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5345BD">
              <w:rPr>
                <w:color w:val="000000"/>
                <w:szCs w:val="24"/>
              </w:rPr>
              <w:t>0</w:t>
            </w:r>
          </w:p>
        </w:tc>
        <w:tc>
          <w:tcPr>
            <w:tcW w:w="1267" w:type="dxa"/>
            <w:shd w:val="clear" w:color="auto" w:fill="E2EFD9"/>
            <w:vAlign w:val="center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5345BD">
              <w:rPr>
                <w:color w:val="000000"/>
                <w:szCs w:val="24"/>
              </w:rPr>
              <w:t>0</w:t>
            </w:r>
          </w:p>
        </w:tc>
      </w:tr>
      <w:tr w:rsidR="00151AA7" w:rsidRPr="00136461" w:rsidTr="00136461">
        <w:tc>
          <w:tcPr>
            <w:tcW w:w="3525" w:type="dxa"/>
            <w:vMerge/>
            <w:shd w:val="clear" w:color="auto" w:fill="E2EFD9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rPr>
                <w:b/>
                <w:i/>
                <w:color w:val="000000"/>
                <w:szCs w:val="24"/>
              </w:rPr>
            </w:pPr>
          </w:p>
        </w:tc>
        <w:tc>
          <w:tcPr>
            <w:tcW w:w="3695" w:type="dxa"/>
            <w:shd w:val="clear" w:color="auto" w:fill="E2EFD9"/>
            <w:vAlign w:val="center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rPr>
                <w:b/>
                <w:i/>
                <w:color w:val="000000"/>
                <w:szCs w:val="24"/>
              </w:rPr>
            </w:pPr>
            <w:r w:rsidRPr="005345BD">
              <w:rPr>
                <w:szCs w:val="24"/>
              </w:rPr>
              <w:t>Количество рейсов автомобильного транспорта в год, ед</w:t>
            </w:r>
          </w:p>
        </w:tc>
        <w:tc>
          <w:tcPr>
            <w:tcW w:w="1190" w:type="dxa"/>
            <w:shd w:val="clear" w:color="auto" w:fill="E2EFD9"/>
            <w:vAlign w:val="center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5345BD">
              <w:rPr>
                <w:color w:val="000000"/>
                <w:szCs w:val="24"/>
              </w:rPr>
              <w:t>7644</w:t>
            </w:r>
          </w:p>
        </w:tc>
        <w:tc>
          <w:tcPr>
            <w:tcW w:w="991" w:type="dxa"/>
            <w:shd w:val="clear" w:color="auto" w:fill="E2EFD9"/>
            <w:vAlign w:val="center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5345BD">
              <w:rPr>
                <w:color w:val="000000"/>
                <w:szCs w:val="24"/>
              </w:rPr>
              <w:t>7644</w:t>
            </w:r>
          </w:p>
        </w:tc>
        <w:tc>
          <w:tcPr>
            <w:tcW w:w="1083" w:type="dxa"/>
            <w:shd w:val="clear" w:color="auto" w:fill="E2EFD9"/>
            <w:vAlign w:val="center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5345BD">
              <w:rPr>
                <w:color w:val="000000"/>
                <w:szCs w:val="24"/>
              </w:rPr>
              <w:t>7644</w:t>
            </w:r>
          </w:p>
        </w:tc>
        <w:tc>
          <w:tcPr>
            <w:tcW w:w="1201" w:type="dxa"/>
            <w:shd w:val="clear" w:color="auto" w:fill="E2EFD9"/>
            <w:vAlign w:val="center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5345BD">
              <w:rPr>
                <w:color w:val="000000"/>
                <w:szCs w:val="24"/>
              </w:rPr>
              <w:t>7644</w:t>
            </w:r>
          </w:p>
        </w:tc>
        <w:tc>
          <w:tcPr>
            <w:tcW w:w="1095" w:type="dxa"/>
            <w:shd w:val="clear" w:color="auto" w:fill="E2EFD9"/>
            <w:vAlign w:val="center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5345BD">
              <w:rPr>
                <w:color w:val="000000"/>
                <w:szCs w:val="24"/>
              </w:rPr>
              <w:t>7644</w:t>
            </w:r>
          </w:p>
        </w:tc>
        <w:tc>
          <w:tcPr>
            <w:tcW w:w="1087" w:type="dxa"/>
            <w:shd w:val="clear" w:color="auto" w:fill="E2EFD9"/>
            <w:vAlign w:val="center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5345BD">
              <w:rPr>
                <w:color w:val="000000"/>
                <w:szCs w:val="24"/>
              </w:rPr>
              <w:t>7644</w:t>
            </w:r>
          </w:p>
        </w:tc>
        <w:tc>
          <w:tcPr>
            <w:tcW w:w="1267" w:type="dxa"/>
            <w:shd w:val="clear" w:color="auto" w:fill="E2EFD9"/>
            <w:vAlign w:val="center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5345BD">
              <w:rPr>
                <w:color w:val="000000"/>
                <w:szCs w:val="24"/>
              </w:rPr>
              <w:t>7644</w:t>
            </w:r>
          </w:p>
        </w:tc>
      </w:tr>
      <w:tr w:rsidR="00151AA7" w:rsidRPr="00136461" w:rsidTr="00136461">
        <w:tc>
          <w:tcPr>
            <w:tcW w:w="3525" w:type="dxa"/>
            <w:vMerge/>
            <w:shd w:val="clear" w:color="auto" w:fill="E2EFD9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rPr>
                <w:b/>
                <w:i/>
                <w:color w:val="000000"/>
                <w:szCs w:val="24"/>
              </w:rPr>
            </w:pPr>
          </w:p>
        </w:tc>
        <w:tc>
          <w:tcPr>
            <w:tcW w:w="3695" w:type="dxa"/>
            <w:shd w:val="clear" w:color="auto" w:fill="E2EFD9"/>
            <w:vAlign w:val="center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rPr>
                <w:b/>
                <w:i/>
                <w:color w:val="000000"/>
                <w:szCs w:val="24"/>
              </w:rPr>
            </w:pPr>
            <w:r w:rsidRPr="005345BD">
              <w:rPr>
                <w:szCs w:val="24"/>
              </w:rPr>
              <w:t>Число остановочных площадок</w:t>
            </w:r>
          </w:p>
        </w:tc>
        <w:tc>
          <w:tcPr>
            <w:tcW w:w="1190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1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3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01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95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7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67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51AA7" w:rsidRPr="00136461" w:rsidTr="00136461">
        <w:tc>
          <w:tcPr>
            <w:tcW w:w="3525" w:type="dxa"/>
            <w:shd w:val="clear" w:color="auto" w:fill="E2EFD9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rPr>
                <w:b/>
                <w:i/>
                <w:color w:val="000000"/>
                <w:szCs w:val="24"/>
              </w:rPr>
            </w:pPr>
            <w:r w:rsidRPr="005345BD">
              <w:rPr>
                <w:szCs w:val="24"/>
              </w:rPr>
              <w:t>б) 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3695" w:type="dxa"/>
            <w:shd w:val="clear" w:color="auto" w:fill="E2EFD9"/>
            <w:vAlign w:val="center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rPr>
                <w:b/>
                <w:i/>
                <w:color w:val="000000"/>
                <w:szCs w:val="24"/>
              </w:rPr>
            </w:pPr>
            <w:r w:rsidRPr="005345BD">
              <w:rPr>
                <w:szCs w:val="24"/>
              </w:rPr>
              <w:t>Парковочное пространство, мест</w:t>
            </w:r>
          </w:p>
        </w:tc>
        <w:tc>
          <w:tcPr>
            <w:tcW w:w="1190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shd w:val="clear" w:color="auto" w:fill="E2EFD9"/>
            <w:vAlign w:val="center"/>
          </w:tcPr>
          <w:p w:rsidR="00151AA7" w:rsidRPr="00136461" w:rsidRDefault="00151AA7" w:rsidP="00136461">
            <w:pPr>
              <w:spacing w:after="0" w:line="36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4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AA7" w:rsidRPr="00136461" w:rsidTr="00136461">
        <w:tc>
          <w:tcPr>
            <w:tcW w:w="3525" w:type="dxa"/>
            <w:shd w:val="clear" w:color="auto" w:fill="E2EFD9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rPr>
                <w:b/>
                <w:i/>
                <w:color w:val="000000"/>
                <w:szCs w:val="24"/>
              </w:rPr>
            </w:pPr>
            <w:r w:rsidRPr="005345BD">
              <w:rPr>
                <w:szCs w:val="24"/>
              </w:rPr>
              <w:t>в) мероприятия по развитию инфраструктуры для грузового транспорта, транспортных средств коммунальных и дорожных служб;</w:t>
            </w:r>
          </w:p>
        </w:tc>
        <w:tc>
          <w:tcPr>
            <w:tcW w:w="3695" w:type="dxa"/>
            <w:shd w:val="clear" w:color="auto" w:fill="E2EFD9"/>
            <w:vAlign w:val="center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rPr>
                <w:b/>
                <w:i/>
                <w:color w:val="000000"/>
                <w:szCs w:val="24"/>
              </w:rPr>
            </w:pPr>
            <w:r w:rsidRPr="005345BD">
              <w:rPr>
                <w:szCs w:val="24"/>
              </w:rPr>
              <w:t>Число мест стоянок большегрузного транспорта</w:t>
            </w:r>
          </w:p>
        </w:tc>
        <w:tc>
          <w:tcPr>
            <w:tcW w:w="1190" w:type="dxa"/>
            <w:shd w:val="clear" w:color="auto" w:fill="E2EFD9"/>
            <w:vAlign w:val="center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5345BD">
              <w:rPr>
                <w:color w:val="000000"/>
                <w:szCs w:val="24"/>
              </w:rPr>
              <w:t>0</w:t>
            </w:r>
          </w:p>
        </w:tc>
        <w:tc>
          <w:tcPr>
            <w:tcW w:w="991" w:type="dxa"/>
            <w:shd w:val="clear" w:color="auto" w:fill="E2EFD9"/>
            <w:vAlign w:val="center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5345BD">
              <w:rPr>
                <w:color w:val="000000"/>
                <w:szCs w:val="24"/>
              </w:rPr>
              <w:t>0</w:t>
            </w:r>
          </w:p>
        </w:tc>
        <w:tc>
          <w:tcPr>
            <w:tcW w:w="1083" w:type="dxa"/>
            <w:shd w:val="clear" w:color="auto" w:fill="E2EFD9"/>
            <w:vAlign w:val="center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5345BD">
              <w:rPr>
                <w:color w:val="000000"/>
                <w:szCs w:val="24"/>
              </w:rPr>
              <w:t>0</w:t>
            </w:r>
          </w:p>
        </w:tc>
        <w:tc>
          <w:tcPr>
            <w:tcW w:w="1201" w:type="dxa"/>
            <w:shd w:val="clear" w:color="auto" w:fill="E2EFD9"/>
            <w:vAlign w:val="center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5345BD">
              <w:rPr>
                <w:color w:val="000000"/>
                <w:szCs w:val="24"/>
              </w:rPr>
              <w:t>0</w:t>
            </w:r>
          </w:p>
        </w:tc>
        <w:tc>
          <w:tcPr>
            <w:tcW w:w="1095" w:type="dxa"/>
            <w:shd w:val="clear" w:color="auto" w:fill="E2EFD9"/>
            <w:vAlign w:val="center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5345BD">
              <w:rPr>
                <w:color w:val="000000"/>
                <w:szCs w:val="24"/>
              </w:rPr>
              <w:t>0</w:t>
            </w:r>
          </w:p>
        </w:tc>
        <w:tc>
          <w:tcPr>
            <w:tcW w:w="1087" w:type="dxa"/>
            <w:shd w:val="clear" w:color="auto" w:fill="E2EFD9"/>
            <w:vAlign w:val="center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5345BD">
              <w:rPr>
                <w:color w:val="000000"/>
                <w:szCs w:val="24"/>
              </w:rPr>
              <w:t>0</w:t>
            </w:r>
          </w:p>
        </w:tc>
        <w:tc>
          <w:tcPr>
            <w:tcW w:w="1267" w:type="dxa"/>
            <w:shd w:val="clear" w:color="auto" w:fill="E2EFD9"/>
            <w:vAlign w:val="center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5345BD">
              <w:rPr>
                <w:color w:val="000000"/>
                <w:szCs w:val="24"/>
              </w:rPr>
              <w:t>0</w:t>
            </w:r>
          </w:p>
        </w:tc>
      </w:tr>
      <w:tr w:rsidR="00151AA7" w:rsidRPr="00136461" w:rsidTr="00136461">
        <w:tc>
          <w:tcPr>
            <w:tcW w:w="3525" w:type="dxa"/>
            <w:shd w:val="clear" w:color="auto" w:fill="E2EFD9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rPr>
                <w:b/>
                <w:i/>
                <w:color w:val="000000"/>
                <w:szCs w:val="24"/>
              </w:rPr>
            </w:pPr>
            <w:r w:rsidRPr="005345BD">
              <w:rPr>
                <w:szCs w:val="24"/>
              </w:rPr>
              <w:t>г) мероприятия по развитию сети дорог поселения</w:t>
            </w:r>
          </w:p>
        </w:tc>
        <w:tc>
          <w:tcPr>
            <w:tcW w:w="3695" w:type="dxa"/>
            <w:shd w:val="clear" w:color="auto" w:fill="E2EFD9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i/>
                <w:color w:val="000000"/>
                <w:szCs w:val="24"/>
              </w:rPr>
            </w:pPr>
            <w:r w:rsidRPr="005345BD">
              <w:rPr>
                <w:szCs w:val="24"/>
              </w:rPr>
              <w:t>Развитие улично-дорожной сети, км</w:t>
            </w:r>
          </w:p>
        </w:tc>
        <w:tc>
          <w:tcPr>
            <w:tcW w:w="1190" w:type="dxa"/>
            <w:shd w:val="clear" w:color="auto" w:fill="E2EFD9"/>
            <w:vAlign w:val="center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0,22</w:t>
            </w:r>
          </w:p>
        </w:tc>
        <w:tc>
          <w:tcPr>
            <w:tcW w:w="991" w:type="dxa"/>
            <w:shd w:val="clear" w:color="auto" w:fill="E2EFD9"/>
            <w:vAlign w:val="center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5345BD">
              <w:rPr>
                <w:color w:val="000000"/>
                <w:szCs w:val="24"/>
              </w:rPr>
              <w:t>0,2</w:t>
            </w:r>
            <w:r>
              <w:rPr>
                <w:color w:val="000000"/>
                <w:szCs w:val="24"/>
              </w:rPr>
              <w:t>30</w:t>
            </w:r>
          </w:p>
        </w:tc>
        <w:tc>
          <w:tcPr>
            <w:tcW w:w="1083" w:type="dxa"/>
            <w:shd w:val="clear" w:color="auto" w:fill="E2EFD9"/>
            <w:vAlign w:val="center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0,22</w:t>
            </w:r>
            <w:r w:rsidRPr="005345BD">
              <w:rPr>
                <w:color w:val="000000"/>
                <w:szCs w:val="24"/>
              </w:rPr>
              <w:t>9</w:t>
            </w:r>
          </w:p>
        </w:tc>
        <w:tc>
          <w:tcPr>
            <w:tcW w:w="1201" w:type="dxa"/>
            <w:shd w:val="clear" w:color="auto" w:fill="E2EFD9"/>
            <w:vAlign w:val="center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5345BD">
              <w:rPr>
                <w:color w:val="000000"/>
                <w:szCs w:val="24"/>
              </w:rPr>
              <w:t>0,187</w:t>
            </w:r>
          </w:p>
        </w:tc>
        <w:tc>
          <w:tcPr>
            <w:tcW w:w="1095" w:type="dxa"/>
            <w:shd w:val="clear" w:color="auto" w:fill="E2EFD9"/>
            <w:vAlign w:val="center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5345BD">
              <w:rPr>
                <w:color w:val="000000"/>
                <w:szCs w:val="24"/>
              </w:rPr>
              <w:t>0,375</w:t>
            </w:r>
          </w:p>
        </w:tc>
        <w:tc>
          <w:tcPr>
            <w:tcW w:w="1087" w:type="dxa"/>
            <w:shd w:val="clear" w:color="auto" w:fill="E2EFD9"/>
            <w:vAlign w:val="center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5345BD">
              <w:rPr>
                <w:color w:val="000000"/>
                <w:szCs w:val="24"/>
              </w:rPr>
              <w:t>0,5</w:t>
            </w:r>
          </w:p>
        </w:tc>
        <w:tc>
          <w:tcPr>
            <w:tcW w:w="1267" w:type="dxa"/>
            <w:shd w:val="clear" w:color="auto" w:fill="E2EFD9"/>
            <w:vAlign w:val="center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5345BD">
              <w:rPr>
                <w:color w:val="000000"/>
                <w:szCs w:val="24"/>
              </w:rPr>
              <w:t>0,55</w:t>
            </w:r>
          </w:p>
        </w:tc>
      </w:tr>
      <w:tr w:rsidR="00151AA7" w:rsidRPr="00136461" w:rsidTr="00136461">
        <w:tc>
          <w:tcPr>
            <w:tcW w:w="3525" w:type="dxa"/>
            <w:vMerge w:val="restart"/>
            <w:shd w:val="clear" w:color="auto" w:fill="E2EFD9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rPr>
                <w:b/>
                <w:i/>
                <w:color w:val="000000"/>
                <w:szCs w:val="24"/>
              </w:rPr>
            </w:pPr>
            <w:r w:rsidRPr="005345BD">
              <w:rPr>
                <w:szCs w:val="24"/>
              </w:rPr>
              <w:t>д)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3695" w:type="dxa"/>
            <w:shd w:val="clear" w:color="auto" w:fill="E2EFD9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i/>
                <w:color w:val="000000"/>
                <w:szCs w:val="24"/>
              </w:rPr>
            </w:pPr>
            <w:r w:rsidRPr="005345BD">
              <w:rPr>
                <w:szCs w:val="24"/>
              </w:rPr>
              <w:t>Число зарегистрированных ДТП</w:t>
            </w:r>
          </w:p>
        </w:tc>
        <w:tc>
          <w:tcPr>
            <w:tcW w:w="1190" w:type="dxa"/>
            <w:shd w:val="clear" w:color="auto" w:fill="E2EFD9"/>
            <w:vAlign w:val="center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5345BD">
              <w:rPr>
                <w:color w:val="000000"/>
                <w:szCs w:val="24"/>
              </w:rPr>
              <w:t>0</w:t>
            </w:r>
          </w:p>
        </w:tc>
        <w:tc>
          <w:tcPr>
            <w:tcW w:w="991" w:type="dxa"/>
            <w:shd w:val="clear" w:color="auto" w:fill="E2EFD9"/>
            <w:vAlign w:val="center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5345BD">
              <w:rPr>
                <w:color w:val="000000"/>
                <w:szCs w:val="24"/>
              </w:rPr>
              <w:t>0</w:t>
            </w:r>
          </w:p>
        </w:tc>
        <w:tc>
          <w:tcPr>
            <w:tcW w:w="1083" w:type="dxa"/>
            <w:shd w:val="clear" w:color="auto" w:fill="E2EFD9"/>
            <w:vAlign w:val="center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5345BD">
              <w:rPr>
                <w:color w:val="000000"/>
                <w:szCs w:val="24"/>
              </w:rPr>
              <w:t>0</w:t>
            </w:r>
          </w:p>
        </w:tc>
        <w:tc>
          <w:tcPr>
            <w:tcW w:w="1201" w:type="dxa"/>
            <w:shd w:val="clear" w:color="auto" w:fill="E2EFD9"/>
            <w:vAlign w:val="center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5345BD">
              <w:rPr>
                <w:color w:val="000000"/>
                <w:szCs w:val="24"/>
              </w:rPr>
              <w:t>0</w:t>
            </w:r>
          </w:p>
        </w:tc>
        <w:tc>
          <w:tcPr>
            <w:tcW w:w="1095" w:type="dxa"/>
            <w:shd w:val="clear" w:color="auto" w:fill="E2EFD9"/>
            <w:vAlign w:val="center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5345BD">
              <w:rPr>
                <w:color w:val="000000"/>
                <w:szCs w:val="24"/>
              </w:rPr>
              <w:t>0</w:t>
            </w:r>
          </w:p>
        </w:tc>
        <w:tc>
          <w:tcPr>
            <w:tcW w:w="1087" w:type="dxa"/>
            <w:shd w:val="clear" w:color="auto" w:fill="E2EFD9"/>
            <w:vAlign w:val="center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5345BD">
              <w:rPr>
                <w:color w:val="000000"/>
                <w:szCs w:val="24"/>
              </w:rPr>
              <w:t>0</w:t>
            </w:r>
          </w:p>
        </w:tc>
        <w:tc>
          <w:tcPr>
            <w:tcW w:w="1267" w:type="dxa"/>
            <w:shd w:val="clear" w:color="auto" w:fill="E2EFD9"/>
            <w:vAlign w:val="center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5345BD">
              <w:rPr>
                <w:color w:val="000000"/>
                <w:szCs w:val="24"/>
              </w:rPr>
              <w:t>0</w:t>
            </w:r>
          </w:p>
        </w:tc>
      </w:tr>
      <w:tr w:rsidR="00151AA7" w:rsidRPr="00136461" w:rsidTr="00136461">
        <w:tc>
          <w:tcPr>
            <w:tcW w:w="3525" w:type="dxa"/>
            <w:vMerge/>
            <w:shd w:val="clear" w:color="auto" w:fill="FFFFFF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rPr>
                <w:b/>
                <w:i/>
                <w:color w:val="000000"/>
                <w:szCs w:val="24"/>
              </w:rPr>
            </w:pPr>
          </w:p>
        </w:tc>
        <w:tc>
          <w:tcPr>
            <w:tcW w:w="3695" w:type="dxa"/>
            <w:shd w:val="clear" w:color="auto" w:fill="E2EFD9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i/>
                <w:color w:val="000000"/>
                <w:szCs w:val="24"/>
              </w:rPr>
            </w:pPr>
            <w:r w:rsidRPr="005345BD">
              <w:rPr>
                <w:szCs w:val="24"/>
              </w:rPr>
              <w:t>Количество светофорных объектов на УДС, шт.</w:t>
            </w:r>
          </w:p>
        </w:tc>
        <w:tc>
          <w:tcPr>
            <w:tcW w:w="1190" w:type="dxa"/>
            <w:shd w:val="clear" w:color="auto" w:fill="E2EFD9"/>
            <w:vAlign w:val="center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5345BD">
              <w:rPr>
                <w:color w:val="000000"/>
                <w:szCs w:val="24"/>
              </w:rPr>
              <w:t>0</w:t>
            </w:r>
          </w:p>
        </w:tc>
        <w:tc>
          <w:tcPr>
            <w:tcW w:w="991" w:type="dxa"/>
            <w:shd w:val="clear" w:color="auto" w:fill="E2EFD9"/>
            <w:vAlign w:val="center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5345BD">
              <w:rPr>
                <w:color w:val="000000"/>
                <w:szCs w:val="24"/>
              </w:rPr>
              <w:t>0</w:t>
            </w:r>
          </w:p>
        </w:tc>
        <w:tc>
          <w:tcPr>
            <w:tcW w:w="1083" w:type="dxa"/>
            <w:shd w:val="clear" w:color="auto" w:fill="E2EFD9"/>
            <w:vAlign w:val="center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5345BD">
              <w:rPr>
                <w:color w:val="000000"/>
                <w:szCs w:val="24"/>
              </w:rPr>
              <w:t>0</w:t>
            </w:r>
          </w:p>
        </w:tc>
        <w:tc>
          <w:tcPr>
            <w:tcW w:w="1201" w:type="dxa"/>
            <w:shd w:val="clear" w:color="auto" w:fill="E2EFD9"/>
            <w:vAlign w:val="center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5345BD">
              <w:rPr>
                <w:color w:val="000000"/>
                <w:szCs w:val="24"/>
              </w:rPr>
              <w:t>0</w:t>
            </w:r>
          </w:p>
        </w:tc>
        <w:tc>
          <w:tcPr>
            <w:tcW w:w="1095" w:type="dxa"/>
            <w:shd w:val="clear" w:color="auto" w:fill="E2EFD9"/>
            <w:vAlign w:val="center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5345BD">
              <w:rPr>
                <w:color w:val="000000"/>
                <w:szCs w:val="24"/>
              </w:rPr>
              <w:t>0</w:t>
            </w:r>
          </w:p>
        </w:tc>
        <w:tc>
          <w:tcPr>
            <w:tcW w:w="1087" w:type="dxa"/>
            <w:shd w:val="clear" w:color="auto" w:fill="E2EFD9"/>
            <w:vAlign w:val="center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5345BD">
              <w:rPr>
                <w:color w:val="000000"/>
                <w:szCs w:val="24"/>
              </w:rPr>
              <w:t>0</w:t>
            </w:r>
          </w:p>
        </w:tc>
        <w:tc>
          <w:tcPr>
            <w:tcW w:w="1267" w:type="dxa"/>
            <w:shd w:val="clear" w:color="auto" w:fill="E2EFD9"/>
            <w:vAlign w:val="center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5345BD">
              <w:rPr>
                <w:color w:val="000000"/>
                <w:szCs w:val="24"/>
              </w:rPr>
              <w:t>0</w:t>
            </w:r>
          </w:p>
        </w:tc>
      </w:tr>
      <w:tr w:rsidR="00151AA7" w:rsidRPr="00136461" w:rsidTr="00136461">
        <w:tc>
          <w:tcPr>
            <w:tcW w:w="3525" w:type="dxa"/>
            <w:vMerge/>
            <w:shd w:val="clear" w:color="auto" w:fill="FFFFFF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rPr>
                <w:b/>
                <w:i/>
                <w:color w:val="000000"/>
                <w:szCs w:val="24"/>
              </w:rPr>
            </w:pPr>
          </w:p>
        </w:tc>
        <w:tc>
          <w:tcPr>
            <w:tcW w:w="3695" w:type="dxa"/>
            <w:shd w:val="clear" w:color="auto" w:fill="E2EFD9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i/>
                <w:color w:val="000000"/>
                <w:szCs w:val="24"/>
              </w:rPr>
            </w:pPr>
            <w:r w:rsidRPr="005345BD">
              <w:rPr>
                <w:szCs w:val="24"/>
              </w:rPr>
              <w:t>Количество нанесенной дорожной разметки, м</w:t>
            </w:r>
          </w:p>
        </w:tc>
        <w:tc>
          <w:tcPr>
            <w:tcW w:w="1190" w:type="dxa"/>
            <w:shd w:val="clear" w:color="auto" w:fill="E2EFD9"/>
            <w:vAlign w:val="center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szCs w:val="24"/>
              </w:rPr>
            </w:pPr>
            <w:r w:rsidRPr="005345BD">
              <w:rPr>
                <w:szCs w:val="24"/>
              </w:rPr>
              <w:t>108</w:t>
            </w:r>
          </w:p>
        </w:tc>
        <w:tc>
          <w:tcPr>
            <w:tcW w:w="991" w:type="dxa"/>
            <w:shd w:val="clear" w:color="auto" w:fill="E2EFD9"/>
            <w:vAlign w:val="center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5345BD">
              <w:rPr>
                <w:color w:val="000000"/>
                <w:szCs w:val="24"/>
              </w:rPr>
              <w:t>110</w:t>
            </w:r>
          </w:p>
        </w:tc>
        <w:tc>
          <w:tcPr>
            <w:tcW w:w="1083" w:type="dxa"/>
            <w:shd w:val="clear" w:color="auto" w:fill="E2EFD9"/>
            <w:vAlign w:val="center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5345BD">
              <w:rPr>
                <w:color w:val="000000"/>
                <w:szCs w:val="24"/>
              </w:rPr>
              <w:t>110</w:t>
            </w:r>
          </w:p>
        </w:tc>
        <w:tc>
          <w:tcPr>
            <w:tcW w:w="1201" w:type="dxa"/>
            <w:shd w:val="clear" w:color="auto" w:fill="E2EFD9"/>
            <w:vAlign w:val="center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5345BD">
              <w:rPr>
                <w:color w:val="000000"/>
                <w:szCs w:val="24"/>
              </w:rPr>
              <w:t>110</w:t>
            </w:r>
          </w:p>
        </w:tc>
        <w:tc>
          <w:tcPr>
            <w:tcW w:w="1095" w:type="dxa"/>
            <w:shd w:val="clear" w:color="auto" w:fill="E2EFD9"/>
            <w:vAlign w:val="center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5345BD">
              <w:rPr>
                <w:color w:val="000000"/>
                <w:szCs w:val="24"/>
              </w:rPr>
              <w:t>110</w:t>
            </w:r>
          </w:p>
        </w:tc>
        <w:tc>
          <w:tcPr>
            <w:tcW w:w="1087" w:type="dxa"/>
            <w:shd w:val="clear" w:color="auto" w:fill="E2EFD9"/>
            <w:vAlign w:val="center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5345BD">
              <w:rPr>
                <w:color w:val="000000"/>
                <w:szCs w:val="24"/>
              </w:rPr>
              <w:t>110</w:t>
            </w:r>
          </w:p>
        </w:tc>
        <w:tc>
          <w:tcPr>
            <w:tcW w:w="1267" w:type="dxa"/>
            <w:shd w:val="clear" w:color="auto" w:fill="E2EFD9"/>
            <w:vAlign w:val="center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5345BD">
              <w:rPr>
                <w:color w:val="000000"/>
                <w:szCs w:val="24"/>
              </w:rPr>
              <w:t>550</w:t>
            </w:r>
            <w:bookmarkStart w:id="1" w:name="_GoBack"/>
            <w:bookmarkEnd w:id="1"/>
          </w:p>
        </w:tc>
      </w:tr>
      <w:tr w:rsidR="00151AA7" w:rsidRPr="00136461" w:rsidTr="00136461">
        <w:tc>
          <w:tcPr>
            <w:tcW w:w="3525" w:type="dxa"/>
            <w:vMerge/>
            <w:shd w:val="clear" w:color="auto" w:fill="FFFFFF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rPr>
                <w:b/>
                <w:i/>
                <w:color w:val="000000"/>
                <w:szCs w:val="24"/>
              </w:rPr>
            </w:pPr>
          </w:p>
        </w:tc>
        <w:tc>
          <w:tcPr>
            <w:tcW w:w="3695" w:type="dxa"/>
            <w:shd w:val="clear" w:color="auto" w:fill="E2EFD9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i/>
                <w:color w:val="000000"/>
                <w:szCs w:val="24"/>
              </w:rPr>
            </w:pPr>
            <w:r w:rsidRPr="005345BD">
              <w:rPr>
                <w:szCs w:val="24"/>
              </w:rPr>
              <w:t>Количество установленных дорожных знаков, ед</w:t>
            </w:r>
          </w:p>
        </w:tc>
        <w:tc>
          <w:tcPr>
            <w:tcW w:w="1190" w:type="dxa"/>
            <w:shd w:val="clear" w:color="auto" w:fill="E2EFD9"/>
            <w:vAlign w:val="center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szCs w:val="24"/>
              </w:rPr>
            </w:pPr>
            <w:r w:rsidRPr="005345BD">
              <w:rPr>
                <w:szCs w:val="24"/>
              </w:rPr>
              <w:t>0</w:t>
            </w:r>
          </w:p>
        </w:tc>
        <w:tc>
          <w:tcPr>
            <w:tcW w:w="991" w:type="dxa"/>
            <w:shd w:val="clear" w:color="auto" w:fill="E2EFD9"/>
            <w:vAlign w:val="center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5345BD">
              <w:rPr>
                <w:color w:val="000000"/>
                <w:szCs w:val="24"/>
              </w:rPr>
              <w:t>0</w:t>
            </w:r>
          </w:p>
        </w:tc>
        <w:tc>
          <w:tcPr>
            <w:tcW w:w="1083" w:type="dxa"/>
            <w:shd w:val="clear" w:color="auto" w:fill="E2EFD9"/>
            <w:vAlign w:val="center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5345BD">
              <w:rPr>
                <w:color w:val="000000"/>
                <w:szCs w:val="24"/>
              </w:rPr>
              <w:t>0</w:t>
            </w:r>
          </w:p>
        </w:tc>
        <w:tc>
          <w:tcPr>
            <w:tcW w:w="1201" w:type="dxa"/>
            <w:shd w:val="clear" w:color="auto" w:fill="E2EFD9"/>
            <w:vAlign w:val="center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5345BD">
              <w:rPr>
                <w:color w:val="000000"/>
                <w:szCs w:val="24"/>
              </w:rPr>
              <w:t>6</w:t>
            </w:r>
          </w:p>
        </w:tc>
        <w:tc>
          <w:tcPr>
            <w:tcW w:w="1095" w:type="dxa"/>
            <w:shd w:val="clear" w:color="auto" w:fill="E2EFD9"/>
            <w:vAlign w:val="center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5345BD">
              <w:rPr>
                <w:color w:val="000000"/>
                <w:szCs w:val="24"/>
              </w:rPr>
              <w:t>0</w:t>
            </w:r>
          </w:p>
        </w:tc>
        <w:tc>
          <w:tcPr>
            <w:tcW w:w="1087" w:type="dxa"/>
            <w:shd w:val="clear" w:color="auto" w:fill="E2EFD9"/>
            <w:vAlign w:val="center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5345BD">
              <w:rPr>
                <w:color w:val="000000"/>
                <w:szCs w:val="24"/>
              </w:rPr>
              <w:t>0</w:t>
            </w:r>
          </w:p>
        </w:tc>
        <w:tc>
          <w:tcPr>
            <w:tcW w:w="1267" w:type="dxa"/>
            <w:shd w:val="clear" w:color="auto" w:fill="E2EFD9"/>
            <w:vAlign w:val="center"/>
          </w:tcPr>
          <w:p w:rsidR="00151AA7" w:rsidRPr="005345BD" w:rsidRDefault="00151AA7" w:rsidP="00136461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Cs w:val="24"/>
              </w:rPr>
            </w:pPr>
            <w:r w:rsidRPr="005345BD">
              <w:rPr>
                <w:color w:val="000000"/>
                <w:szCs w:val="24"/>
              </w:rPr>
              <w:t>0</w:t>
            </w:r>
          </w:p>
        </w:tc>
      </w:tr>
    </w:tbl>
    <w:p w:rsidR="00151AA7" w:rsidRDefault="00151AA7" w:rsidP="006865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</w:rPr>
      </w:pPr>
    </w:p>
    <w:p w:rsidR="00151AA7" w:rsidRPr="0068659C" w:rsidRDefault="00151AA7" w:rsidP="0068659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68659C">
        <w:rPr>
          <w:rFonts w:ascii="Times New Roman" w:hAnsi="Times New Roman"/>
          <w:color w:val="000000"/>
          <w:sz w:val="28"/>
        </w:rPr>
        <w:t xml:space="preserve">Эффективность реализации муниципальной программы оценивается ежегодно на основе целевых показателей и индикаторов, исходя из соответствия фактических значений показателей (индикаторов) с их целевыми значениями, а также уровнем использования средств местного бюджета, предусмотренных в целях финансирования мероприятий муниципальной программы. </w:t>
      </w:r>
      <w:r w:rsidRPr="006865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Объемы финансирования мероприятий </w:t>
      </w:r>
      <w:r w:rsidRPr="0068659C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Программы ежегодно подлежат уточнению </w:t>
      </w:r>
      <w:r w:rsidRPr="0068659C">
        <w:rPr>
          <w:rFonts w:ascii="Times New Roman" w:hAnsi="Times New Roman"/>
          <w:color w:val="000000"/>
          <w:sz w:val="28"/>
          <w:szCs w:val="28"/>
          <w:lang w:eastAsia="ru-RU"/>
        </w:rPr>
        <w:t>при формировании бюджета на очередной финансовый год и плановый период.</w:t>
      </w:r>
    </w:p>
    <w:p w:rsidR="00151AA7" w:rsidRPr="0068659C" w:rsidRDefault="00151AA7" w:rsidP="006865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</w:rPr>
      </w:pPr>
    </w:p>
    <w:p w:rsidR="00151AA7" w:rsidRPr="0068659C" w:rsidRDefault="00151AA7" w:rsidP="0068659C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151AA7" w:rsidRDefault="00151AA7" w:rsidP="00F03220">
      <w:pPr>
        <w:pStyle w:val="NormalWeb"/>
        <w:shd w:val="clear" w:color="auto" w:fill="FFFFFF"/>
        <w:spacing w:line="276" w:lineRule="auto"/>
        <w:ind w:firstLine="708"/>
        <w:jc w:val="both"/>
        <w:rPr>
          <w:b/>
          <w:i/>
          <w:color w:val="000000"/>
          <w:sz w:val="28"/>
          <w:szCs w:val="28"/>
        </w:rPr>
      </w:pPr>
    </w:p>
    <w:p w:rsidR="00151AA7" w:rsidRDefault="00151AA7" w:rsidP="00F03220">
      <w:pPr>
        <w:pStyle w:val="NormalWeb"/>
        <w:shd w:val="clear" w:color="auto" w:fill="FFFFFF"/>
        <w:spacing w:line="276" w:lineRule="auto"/>
        <w:ind w:firstLine="708"/>
        <w:jc w:val="both"/>
        <w:rPr>
          <w:b/>
          <w:i/>
          <w:color w:val="000000"/>
          <w:sz w:val="28"/>
          <w:szCs w:val="28"/>
        </w:rPr>
      </w:pPr>
    </w:p>
    <w:p w:rsidR="00151AA7" w:rsidRDefault="00151AA7" w:rsidP="00F03220">
      <w:pPr>
        <w:pStyle w:val="NormalWeb"/>
        <w:shd w:val="clear" w:color="auto" w:fill="FFFFFF"/>
        <w:spacing w:line="276" w:lineRule="auto"/>
        <w:ind w:firstLine="708"/>
        <w:jc w:val="both"/>
        <w:rPr>
          <w:b/>
          <w:i/>
          <w:color w:val="000000"/>
          <w:sz w:val="28"/>
          <w:szCs w:val="28"/>
        </w:rPr>
      </w:pPr>
    </w:p>
    <w:p w:rsidR="00151AA7" w:rsidRDefault="00151AA7" w:rsidP="00F03220">
      <w:pPr>
        <w:pStyle w:val="NormalWeb"/>
        <w:shd w:val="clear" w:color="auto" w:fill="FFFFFF"/>
        <w:spacing w:line="276" w:lineRule="auto"/>
        <w:ind w:firstLine="708"/>
        <w:jc w:val="both"/>
        <w:rPr>
          <w:b/>
          <w:i/>
          <w:color w:val="000000"/>
          <w:sz w:val="28"/>
          <w:szCs w:val="28"/>
        </w:rPr>
      </w:pPr>
    </w:p>
    <w:p w:rsidR="00151AA7" w:rsidRPr="008E5C03" w:rsidRDefault="00151AA7" w:rsidP="00AC01CA">
      <w:pPr>
        <w:pStyle w:val="NormalWeb"/>
        <w:shd w:val="clear" w:color="auto" w:fill="FFFFFF"/>
        <w:spacing w:line="276" w:lineRule="auto"/>
        <w:rPr>
          <w:b/>
          <w:i/>
          <w:color w:val="000000"/>
          <w:sz w:val="28"/>
          <w:szCs w:val="28"/>
        </w:rPr>
        <w:sectPr w:rsidR="00151AA7" w:rsidRPr="008E5C03" w:rsidSect="00F032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51AA7" w:rsidRPr="008E5C03" w:rsidRDefault="00151AA7" w:rsidP="00C2240C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i/>
          <w:sz w:val="28"/>
          <w:szCs w:val="28"/>
        </w:rPr>
      </w:pPr>
      <w:r w:rsidRPr="008E5C03">
        <w:rPr>
          <w:b/>
          <w:i/>
          <w:color w:val="000000"/>
          <w:sz w:val="28"/>
          <w:szCs w:val="28"/>
        </w:rPr>
        <w:t xml:space="preserve">РАЗДЕЛ 7. </w:t>
      </w:r>
      <w:r w:rsidRPr="008E5C03">
        <w:rPr>
          <w:b/>
          <w:i/>
          <w:sz w:val="28"/>
          <w:szCs w:val="28"/>
        </w:rPr>
        <w:t xml:space="preserve"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МУНИЦИПАЛЬНОГО ОБРАЗОВАНИЯ </w:t>
      </w:r>
    </w:p>
    <w:p w:rsidR="00151AA7" w:rsidRPr="008E5C03" w:rsidRDefault="00151AA7" w:rsidP="00C2240C">
      <w:pPr>
        <w:pStyle w:val="NormalWeb"/>
        <w:shd w:val="clear" w:color="auto" w:fill="FFFFFF"/>
        <w:spacing w:before="0" w:beforeAutospacing="0" w:after="240" w:afterAutospacing="0" w:line="276" w:lineRule="auto"/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КРАСНОСЕЛЬСКОЕ СЕЛЬСКОЕ ПОСЕЛЕНИЕ</w:t>
      </w:r>
    </w:p>
    <w:p w:rsidR="00151AA7" w:rsidRPr="00A85BF5" w:rsidRDefault="00151AA7" w:rsidP="004B1CB3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5BF5">
        <w:rPr>
          <w:rFonts w:ascii="Times New Roman" w:hAnsi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структур</w:t>
      </w:r>
      <w:r>
        <w:rPr>
          <w:rFonts w:ascii="Times New Roman" w:hAnsi="Times New Roman"/>
          <w:sz w:val="28"/>
          <w:szCs w:val="28"/>
        </w:rPr>
        <w:t>ы</w:t>
      </w:r>
      <w:r w:rsidRPr="00A85BF5">
        <w:rPr>
          <w:rFonts w:ascii="Times New Roman" w:hAnsi="Times New Roman"/>
          <w:sz w:val="28"/>
          <w:szCs w:val="28"/>
        </w:rPr>
        <w:t xml:space="preserve"> управления, а также характер взаимосвязей при осуществлении деятельности в сфере проектирования, строительства, реконструкции объектов транспортной инфраструктуры предполагается оставить в неизменном виде.</w:t>
      </w:r>
    </w:p>
    <w:p w:rsidR="00151AA7" w:rsidRPr="00A85BF5" w:rsidRDefault="00151AA7" w:rsidP="004B1CB3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5BF5">
        <w:rPr>
          <w:rFonts w:ascii="Times New Roman" w:hAnsi="Times New Roman"/>
          <w:sz w:val="28"/>
          <w:szCs w:val="28"/>
        </w:rPr>
        <w:t>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№1440 от 25.12.2015 «Об утверждении требований к Программам комплексного развития транспортной инфраструктуры поселений, городских округов».</w:t>
      </w:r>
    </w:p>
    <w:sectPr w:rsidR="00151AA7" w:rsidRPr="00A85BF5" w:rsidSect="008F4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AA7" w:rsidRDefault="00151AA7" w:rsidP="00FF4FEB">
      <w:pPr>
        <w:spacing w:after="0" w:line="240" w:lineRule="auto"/>
      </w:pPr>
      <w:r>
        <w:separator/>
      </w:r>
    </w:p>
  </w:endnote>
  <w:endnote w:type="continuationSeparator" w:id="0">
    <w:p w:rsidR="00151AA7" w:rsidRDefault="00151AA7" w:rsidP="00FF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AA7" w:rsidRDefault="00151AA7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151AA7" w:rsidRDefault="00151A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AA7" w:rsidRDefault="00151AA7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151AA7" w:rsidRDefault="00151A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AA7" w:rsidRDefault="00151AA7" w:rsidP="00FF4FEB">
      <w:pPr>
        <w:spacing w:after="0" w:line="240" w:lineRule="auto"/>
      </w:pPr>
      <w:r>
        <w:separator/>
      </w:r>
    </w:p>
  </w:footnote>
  <w:footnote w:type="continuationSeparator" w:id="0">
    <w:p w:rsidR="00151AA7" w:rsidRDefault="00151AA7" w:rsidP="00FF4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30E"/>
    <w:multiLevelType w:val="multilevel"/>
    <w:tmpl w:val="419415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">
    <w:nsid w:val="0AF57CC9"/>
    <w:multiLevelType w:val="multilevel"/>
    <w:tmpl w:val="018A676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28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2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8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36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92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48" w:hanging="2880"/>
      </w:pPr>
      <w:rPr>
        <w:rFonts w:cs="Times New Roman" w:hint="default"/>
      </w:rPr>
    </w:lvl>
  </w:abstractNum>
  <w:abstractNum w:abstractNumId="2">
    <w:nsid w:val="25A90FB2"/>
    <w:multiLevelType w:val="hybridMultilevel"/>
    <w:tmpl w:val="C69CC19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6274498"/>
    <w:multiLevelType w:val="hybridMultilevel"/>
    <w:tmpl w:val="1FC8A410"/>
    <w:lvl w:ilvl="0" w:tplc="2C6C9E6C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4">
    <w:nsid w:val="36A339FF"/>
    <w:multiLevelType w:val="hybridMultilevel"/>
    <w:tmpl w:val="1B2A8926"/>
    <w:lvl w:ilvl="0" w:tplc="0D6432F6">
      <w:start w:val="1"/>
      <w:numFmt w:val="bullet"/>
      <w:pStyle w:val="a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3A9D5A66"/>
    <w:multiLevelType w:val="multilevel"/>
    <w:tmpl w:val="7EB8EA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6">
    <w:nsid w:val="42562132"/>
    <w:multiLevelType w:val="multilevel"/>
    <w:tmpl w:val="512C7F4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4B0B263D"/>
    <w:multiLevelType w:val="hybridMultilevel"/>
    <w:tmpl w:val="5FFCC2B8"/>
    <w:lvl w:ilvl="0" w:tplc="8348F76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8">
    <w:nsid w:val="61B63D48"/>
    <w:multiLevelType w:val="multilevel"/>
    <w:tmpl w:val="E32249E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6952346B"/>
    <w:multiLevelType w:val="hybridMultilevel"/>
    <w:tmpl w:val="97AE696E"/>
    <w:lvl w:ilvl="0" w:tplc="081C9D48">
      <w:start w:val="1"/>
      <w:numFmt w:val="bullet"/>
      <w:lvlText w:val=""/>
      <w:lvlJc w:val="left"/>
      <w:pPr>
        <w:ind w:left="2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10">
    <w:nsid w:val="6EBB455C"/>
    <w:multiLevelType w:val="multilevel"/>
    <w:tmpl w:val="CAA4782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>
      <w:start w:val="5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56"/>
        </w:tabs>
        <w:ind w:left="145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4"/>
        </w:tabs>
        <w:ind w:left="184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72"/>
        </w:tabs>
        <w:ind w:left="18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60"/>
        </w:tabs>
        <w:ind w:left="22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88"/>
        </w:tabs>
        <w:ind w:left="22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76"/>
        </w:tabs>
        <w:ind w:left="26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64"/>
        </w:tabs>
        <w:ind w:left="3064" w:hanging="2160"/>
      </w:pPr>
      <w:rPr>
        <w:rFonts w:cs="Times New Roman" w:hint="default"/>
      </w:rPr>
    </w:lvl>
  </w:abstractNum>
  <w:abstractNum w:abstractNumId="11">
    <w:nsid w:val="73F836CA"/>
    <w:multiLevelType w:val="multilevel"/>
    <w:tmpl w:val="69BA689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7D950C3D"/>
    <w:multiLevelType w:val="hybridMultilevel"/>
    <w:tmpl w:val="220805DE"/>
    <w:lvl w:ilvl="0" w:tplc="5D1C4E08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2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10"/>
  </w:num>
  <w:num w:numId="11">
    <w:abstractNumId w:val="13"/>
  </w:num>
  <w:num w:numId="12">
    <w:abstractNumId w:val="7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CBC"/>
    <w:rsid w:val="000017BD"/>
    <w:rsid w:val="000019F9"/>
    <w:rsid w:val="000026F8"/>
    <w:rsid w:val="00003B10"/>
    <w:rsid w:val="00007EF3"/>
    <w:rsid w:val="000108D3"/>
    <w:rsid w:val="00011115"/>
    <w:rsid w:val="0001115D"/>
    <w:rsid w:val="0001181D"/>
    <w:rsid w:val="00011F17"/>
    <w:rsid w:val="00015B03"/>
    <w:rsid w:val="00016343"/>
    <w:rsid w:val="000176B7"/>
    <w:rsid w:val="000177B0"/>
    <w:rsid w:val="00023117"/>
    <w:rsid w:val="0002728B"/>
    <w:rsid w:val="00027A84"/>
    <w:rsid w:val="00033851"/>
    <w:rsid w:val="00035D43"/>
    <w:rsid w:val="000365C8"/>
    <w:rsid w:val="00041309"/>
    <w:rsid w:val="0004303A"/>
    <w:rsid w:val="000435E6"/>
    <w:rsid w:val="00043902"/>
    <w:rsid w:val="00044400"/>
    <w:rsid w:val="000461CC"/>
    <w:rsid w:val="000463C2"/>
    <w:rsid w:val="000467C2"/>
    <w:rsid w:val="000516AD"/>
    <w:rsid w:val="00052109"/>
    <w:rsid w:val="00052226"/>
    <w:rsid w:val="00053B47"/>
    <w:rsid w:val="00054A74"/>
    <w:rsid w:val="0005554E"/>
    <w:rsid w:val="00055FE1"/>
    <w:rsid w:val="000565E0"/>
    <w:rsid w:val="0005661B"/>
    <w:rsid w:val="00060B30"/>
    <w:rsid w:val="00061D99"/>
    <w:rsid w:val="000626EB"/>
    <w:rsid w:val="00064C41"/>
    <w:rsid w:val="00065A1F"/>
    <w:rsid w:val="00067AD8"/>
    <w:rsid w:val="00067D6C"/>
    <w:rsid w:val="000713B0"/>
    <w:rsid w:val="000741C3"/>
    <w:rsid w:val="0007484F"/>
    <w:rsid w:val="0007510B"/>
    <w:rsid w:val="00080A54"/>
    <w:rsid w:val="00082357"/>
    <w:rsid w:val="0008277B"/>
    <w:rsid w:val="00084E2A"/>
    <w:rsid w:val="000879CC"/>
    <w:rsid w:val="00090446"/>
    <w:rsid w:val="00090A7C"/>
    <w:rsid w:val="00091D6A"/>
    <w:rsid w:val="000930E7"/>
    <w:rsid w:val="00094DC2"/>
    <w:rsid w:val="0009675F"/>
    <w:rsid w:val="000A0BBF"/>
    <w:rsid w:val="000A155A"/>
    <w:rsid w:val="000A4406"/>
    <w:rsid w:val="000A4B4E"/>
    <w:rsid w:val="000A7AE8"/>
    <w:rsid w:val="000B2DC9"/>
    <w:rsid w:val="000B3400"/>
    <w:rsid w:val="000B63BE"/>
    <w:rsid w:val="000B6534"/>
    <w:rsid w:val="000C5A35"/>
    <w:rsid w:val="000C76DB"/>
    <w:rsid w:val="000C7C7F"/>
    <w:rsid w:val="000D02F1"/>
    <w:rsid w:val="000D1CDD"/>
    <w:rsid w:val="000D2393"/>
    <w:rsid w:val="000D275E"/>
    <w:rsid w:val="000D30EB"/>
    <w:rsid w:val="000E086A"/>
    <w:rsid w:val="000E1AD1"/>
    <w:rsid w:val="000E3923"/>
    <w:rsid w:val="000E428A"/>
    <w:rsid w:val="000E5325"/>
    <w:rsid w:val="000F35E2"/>
    <w:rsid w:val="000F4E74"/>
    <w:rsid w:val="0010037E"/>
    <w:rsid w:val="001008F0"/>
    <w:rsid w:val="00101C0A"/>
    <w:rsid w:val="0010296B"/>
    <w:rsid w:val="001031EB"/>
    <w:rsid w:val="001044E0"/>
    <w:rsid w:val="00107293"/>
    <w:rsid w:val="00110DE3"/>
    <w:rsid w:val="001113DA"/>
    <w:rsid w:val="001117BD"/>
    <w:rsid w:val="0011697B"/>
    <w:rsid w:val="00116B89"/>
    <w:rsid w:val="0012128A"/>
    <w:rsid w:val="00123673"/>
    <w:rsid w:val="00125139"/>
    <w:rsid w:val="00125450"/>
    <w:rsid w:val="001273A4"/>
    <w:rsid w:val="001325CD"/>
    <w:rsid w:val="00132806"/>
    <w:rsid w:val="001329E0"/>
    <w:rsid w:val="001352AB"/>
    <w:rsid w:val="00136461"/>
    <w:rsid w:val="00141352"/>
    <w:rsid w:val="0014219C"/>
    <w:rsid w:val="00144119"/>
    <w:rsid w:val="0014618B"/>
    <w:rsid w:val="0014653B"/>
    <w:rsid w:val="00146EA4"/>
    <w:rsid w:val="00146F57"/>
    <w:rsid w:val="00147E9F"/>
    <w:rsid w:val="00151AA7"/>
    <w:rsid w:val="001521B8"/>
    <w:rsid w:val="00156DF9"/>
    <w:rsid w:val="0015785F"/>
    <w:rsid w:val="00161303"/>
    <w:rsid w:val="00161503"/>
    <w:rsid w:val="001633CF"/>
    <w:rsid w:val="001638B3"/>
    <w:rsid w:val="0016422A"/>
    <w:rsid w:val="00164E42"/>
    <w:rsid w:val="00165C32"/>
    <w:rsid w:val="001674D3"/>
    <w:rsid w:val="001710BB"/>
    <w:rsid w:val="001738EB"/>
    <w:rsid w:val="00176BE8"/>
    <w:rsid w:val="0017741C"/>
    <w:rsid w:val="00180DBC"/>
    <w:rsid w:val="001859A3"/>
    <w:rsid w:val="00187F7B"/>
    <w:rsid w:val="00191BFD"/>
    <w:rsid w:val="00193C63"/>
    <w:rsid w:val="00196E75"/>
    <w:rsid w:val="001A1B9B"/>
    <w:rsid w:val="001A290D"/>
    <w:rsid w:val="001A2CA9"/>
    <w:rsid w:val="001A3188"/>
    <w:rsid w:val="001A3E5B"/>
    <w:rsid w:val="001A4268"/>
    <w:rsid w:val="001A4537"/>
    <w:rsid w:val="001A6E74"/>
    <w:rsid w:val="001A7122"/>
    <w:rsid w:val="001B1B3C"/>
    <w:rsid w:val="001B3D2D"/>
    <w:rsid w:val="001B56BD"/>
    <w:rsid w:val="001C0213"/>
    <w:rsid w:val="001C0AD4"/>
    <w:rsid w:val="001C3EA2"/>
    <w:rsid w:val="001C4881"/>
    <w:rsid w:val="001C5A0F"/>
    <w:rsid w:val="001C5BE1"/>
    <w:rsid w:val="001D1901"/>
    <w:rsid w:val="001D32F7"/>
    <w:rsid w:val="001D5234"/>
    <w:rsid w:val="001D53DA"/>
    <w:rsid w:val="001D7996"/>
    <w:rsid w:val="001E1467"/>
    <w:rsid w:val="001E477D"/>
    <w:rsid w:val="001E4D16"/>
    <w:rsid w:val="001E7D6D"/>
    <w:rsid w:val="001F587C"/>
    <w:rsid w:val="001F6AA7"/>
    <w:rsid w:val="001F7A33"/>
    <w:rsid w:val="001F7E2A"/>
    <w:rsid w:val="00203357"/>
    <w:rsid w:val="002042F5"/>
    <w:rsid w:val="00204890"/>
    <w:rsid w:val="00204B5A"/>
    <w:rsid w:val="00210BE1"/>
    <w:rsid w:val="00211D92"/>
    <w:rsid w:val="00214C6A"/>
    <w:rsid w:val="00214F0C"/>
    <w:rsid w:val="00215C2E"/>
    <w:rsid w:val="00216332"/>
    <w:rsid w:val="002163F8"/>
    <w:rsid w:val="0021730D"/>
    <w:rsid w:val="00217320"/>
    <w:rsid w:val="00224EAA"/>
    <w:rsid w:val="00230DB8"/>
    <w:rsid w:val="00231F92"/>
    <w:rsid w:val="00233DF2"/>
    <w:rsid w:val="00235845"/>
    <w:rsid w:val="00235CEB"/>
    <w:rsid w:val="0023795E"/>
    <w:rsid w:val="002400E2"/>
    <w:rsid w:val="00243B0F"/>
    <w:rsid w:val="00244312"/>
    <w:rsid w:val="002448EE"/>
    <w:rsid w:val="00251475"/>
    <w:rsid w:val="00253534"/>
    <w:rsid w:val="002557BD"/>
    <w:rsid w:val="00262B62"/>
    <w:rsid w:val="00263B20"/>
    <w:rsid w:val="00265F7B"/>
    <w:rsid w:val="00271AF3"/>
    <w:rsid w:val="0027439C"/>
    <w:rsid w:val="00274B88"/>
    <w:rsid w:val="00275D16"/>
    <w:rsid w:val="002777FC"/>
    <w:rsid w:val="002803F2"/>
    <w:rsid w:val="002805E4"/>
    <w:rsid w:val="00281DDA"/>
    <w:rsid w:val="002828ED"/>
    <w:rsid w:val="0028502E"/>
    <w:rsid w:val="00293903"/>
    <w:rsid w:val="002A1B1A"/>
    <w:rsid w:val="002A4120"/>
    <w:rsid w:val="002A63A5"/>
    <w:rsid w:val="002A6D5D"/>
    <w:rsid w:val="002B3A1E"/>
    <w:rsid w:val="002C0E44"/>
    <w:rsid w:val="002C187A"/>
    <w:rsid w:val="002C2F61"/>
    <w:rsid w:val="002C6876"/>
    <w:rsid w:val="002D48F0"/>
    <w:rsid w:val="002D4ADB"/>
    <w:rsid w:val="002D6EE4"/>
    <w:rsid w:val="002E18AD"/>
    <w:rsid w:val="002E242C"/>
    <w:rsid w:val="002E29F2"/>
    <w:rsid w:val="002E397F"/>
    <w:rsid w:val="002E52BC"/>
    <w:rsid w:val="002F535B"/>
    <w:rsid w:val="002F56D6"/>
    <w:rsid w:val="002F5909"/>
    <w:rsid w:val="003003BD"/>
    <w:rsid w:val="00301F27"/>
    <w:rsid w:val="003023D5"/>
    <w:rsid w:val="0030252D"/>
    <w:rsid w:val="00305A85"/>
    <w:rsid w:val="00310898"/>
    <w:rsid w:val="003108D5"/>
    <w:rsid w:val="00310DCA"/>
    <w:rsid w:val="00311BD7"/>
    <w:rsid w:val="00311EE8"/>
    <w:rsid w:val="00312077"/>
    <w:rsid w:val="0031470F"/>
    <w:rsid w:val="00314B35"/>
    <w:rsid w:val="00315EE6"/>
    <w:rsid w:val="0032079F"/>
    <w:rsid w:val="00320B98"/>
    <w:rsid w:val="00323527"/>
    <w:rsid w:val="00327B28"/>
    <w:rsid w:val="00332041"/>
    <w:rsid w:val="003324B3"/>
    <w:rsid w:val="003338B5"/>
    <w:rsid w:val="003348EB"/>
    <w:rsid w:val="00335A35"/>
    <w:rsid w:val="00337801"/>
    <w:rsid w:val="00340075"/>
    <w:rsid w:val="00340733"/>
    <w:rsid w:val="00340FE5"/>
    <w:rsid w:val="0034127A"/>
    <w:rsid w:val="00341CD8"/>
    <w:rsid w:val="00342084"/>
    <w:rsid w:val="00344C54"/>
    <w:rsid w:val="003461ED"/>
    <w:rsid w:val="00346FDA"/>
    <w:rsid w:val="00347C1F"/>
    <w:rsid w:val="00350E3A"/>
    <w:rsid w:val="00350E77"/>
    <w:rsid w:val="00351280"/>
    <w:rsid w:val="0035396D"/>
    <w:rsid w:val="0035405A"/>
    <w:rsid w:val="00355CD3"/>
    <w:rsid w:val="00356989"/>
    <w:rsid w:val="00357211"/>
    <w:rsid w:val="003637E8"/>
    <w:rsid w:val="00363ACE"/>
    <w:rsid w:val="0037244E"/>
    <w:rsid w:val="00373352"/>
    <w:rsid w:val="00374AF4"/>
    <w:rsid w:val="00376B3C"/>
    <w:rsid w:val="003777C7"/>
    <w:rsid w:val="00380C44"/>
    <w:rsid w:val="00382264"/>
    <w:rsid w:val="003827C5"/>
    <w:rsid w:val="00383A71"/>
    <w:rsid w:val="003873F3"/>
    <w:rsid w:val="00387FEA"/>
    <w:rsid w:val="00390BF1"/>
    <w:rsid w:val="00397CF1"/>
    <w:rsid w:val="003A4994"/>
    <w:rsid w:val="003A7213"/>
    <w:rsid w:val="003B0D0B"/>
    <w:rsid w:val="003B3898"/>
    <w:rsid w:val="003B4469"/>
    <w:rsid w:val="003B7F0F"/>
    <w:rsid w:val="003C1165"/>
    <w:rsid w:val="003C1B48"/>
    <w:rsid w:val="003C750B"/>
    <w:rsid w:val="003D36FE"/>
    <w:rsid w:val="003D7BFF"/>
    <w:rsid w:val="003E02AA"/>
    <w:rsid w:val="003E0B40"/>
    <w:rsid w:val="003E1242"/>
    <w:rsid w:val="003E3088"/>
    <w:rsid w:val="003E316E"/>
    <w:rsid w:val="003E541C"/>
    <w:rsid w:val="003E7126"/>
    <w:rsid w:val="003F020E"/>
    <w:rsid w:val="003F1C04"/>
    <w:rsid w:val="003F20A8"/>
    <w:rsid w:val="003F4A70"/>
    <w:rsid w:val="003F5760"/>
    <w:rsid w:val="003F636F"/>
    <w:rsid w:val="003F67C0"/>
    <w:rsid w:val="0040451C"/>
    <w:rsid w:val="00405576"/>
    <w:rsid w:val="00406A98"/>
    <w:rsid w:val="004076BD"/>
    <w:rsid w:val="00410C0C"/>
    <w:rsid w:val="004117EB"/>
    <w:rsid w:val="00411ED1"/>
    <w:rsid w:val="00413096"/>
    <w:rsid w:val="00414183"/>
    <w:rsid w:val="00414F8B"/>
    <w:rsid w:val="00415C49"/>
    <w:rsid w:val="00425189"/>
    <w:rsid w:val="004274E3"/>
    <w:rsid w:val="00431006"/>
    <w:rsid w:val="004331D2"/>
    <w:rsid w:val="00434975"/>
    <w:rsid w:val="00436288"/>
    <w:rsid w:val="00436FBF"/>
    <w:rsid w:val="00437485"/>
    <w:rsid w:val="00441FBD"/>
    <w:rsid w:val="00442D08"/>
    <w:rsid w:val="004455DC"/>
    <w:rsid w:val="004528F3"/>
    <w:rsid w:val="00453B27"/>
    <w:rsid w:val="004545CA"/>
    <w:rsid w:val="004549EE"/>
    <w:rsid w:val="0045774A"/>
    <w:rsid w:val="00457B77"/>
    <w:rsid w:val="0046161D"/>
    <w:rsid w:val="00462811"/>
    <w:rsid w:val="00465174"/>
    <w:rsid w:val="0046629C"/>
    <w:rsid w:val="004716FD"/>
    <w:rsid w:val="0047214E"/>
    <w:rsid w:val="0047329D"/>
    <w:rsid w:val="0047547C"/>
    <w:rsid w:val="00476A56"/>
    <w:rsid w:val="00476BD1"/>
    <w:rsid w:val="0048006E"/>
    <w:rsid w:val="00481E41"/>
    <w:rsid w:val="0048251B"/>
    <w:rsid w:val="004843D3"/>
    <w:rsid w:val="00484B61"/>
    <w:rsid w:val="00484CCE"/>
    <w:rsid w:val="004863BE"/>
    <w:rsid w:val="004879D8"/>
    <w:rsid w:val="00491526"/>
    <w:rsid w:val="00492202"/>
    <w:rsid w:val="00493AF8"/>
    <w:rsid w:val="0049551B"/>
    <w:rsid w:val="00497B93"/>
    <w:rsid w:val="004A2B50"/>
    <w:rsid w:val="004A4894"/>
    <w:rsid w:val="004A69E1"/>
    <w:rsid w:val="004A7199"/>
    <w:rsid w:val="004B150E"/>
    <w:rsid w:val="004B1CB3"/>
    <w:rsid w:val="004B2192"/>
    <w:rsid w:val="004B2CF5"/>
    <w:rsid w:val="004B6667"/>
    <w:rsid w:val="004B7B14"/>
    <w:rsid w:val="004C0572"/>
    <w:rsid w:val="004C08DF"/>
    <w:rsid w:val="004C166C"/>
    <w:rsid w:val="004C1ECB"/>
    <w:rsid w:val="004C203B"/>
    <w:rsid w:val="004C3091"/>
    <w:rsid w:val="004C4023"/>
    <w:rsid w:val="004C6126"/>
    <w:rsid w:val="004C6549"/>
    <w:rsid w:val="004D19DA"/>
    <w:rsid w:val="004D5D5C"/>
    <w:rsid w:val="004E0342"/>
    <w:rsid w:val="004E2FDF"/>
    <w:rsid w:val="004E33AD"/>
    <w:rsid w:val="004E396B"/>
    <w:rsid w:val="004E569F"/>
    <w:rsid w:val="004E5F3B"/>
    <w:rsid w:val="004E61CE"/>
    <w:rsid w:val="004F2D91"/>
    <w:rsid w:val="005015D0"/>
    <w:rsid w:val="00501674"/>
    <w:rsid w:val="00502AA4"/>
    <w:rsid w:val="00504DFB"/>
    <w:rsid w:val="00505830"/>
    <w:rsid w:val="00507151"/>
    <w:rsid w:val="005109C4"/>
    <w:rsid w:val="00513097"/>
    <w:rsid w:val="00520447"/>
    <w:rsid w:val="00520A21"/>
    <w:rsid w:val="00522EBA"/>
    <w:rsid w:val="0052301B"/>
    <w:rsid w:val="00523626"/>
    <w:rsid w:val="00527E06"/>
    <w:rsid w:val="0053033F"/>
    <w:rsid w:val="005330CF"/>
    <w:rsid w:val="0053328E"/>
    <w:rsid w:val="005345BD"/>
    <w:rsid w:val="00535B30"/>
    <w:rsid w:val="005365FE"/>
    <w:rsid w:val="00536613"/>
    <w:rsid w:val="005408E3"/>
    <w:rsid w:val="00545B10"/>
    <w:rsid w:val="0055257C"/>
    <w:rsid w:val="00554FC2"/>
    <w:rsid w:val="005554C4"/>
    <w:rsid w:val="00557703"/>
    <w:rsid w:val="00557D92"/>
    <w:rsid w:val="00560943"/>
    <w:rsid w:val="00563CE1"/>
    <w:rsid w:val="0056435E"/>
    <w:rsid w:val="005703B9"/>
    <w:rsid w:val="00571D60"/>
    <w:rsid w:val="00572BD1"/>
    <w:rsid w:val="00575C55"/>
    <w:rsid w:val="00575FF7"/>
    <w:rsid w:val="00581A4C"/>
    <w:rsid w:val="00583F86"/>
    <w:rsid w:val="00584EBA"/>
    <w:rsid w:val="0059438F"/>
    <w:rsid w:val="0059545B"/>
    <w:rsid w:val="005976C6"/>
    <w:rsid w:val="005A4171"/>
    <w:rsid w:val="005A7734"/>
    <w:rsid w:val="005B08D9"/>
    <w:rsid w:val="005B2D56"/>
    <w:rsid w:val="005B3DB1"/>
    <w:rsid w:val="005B4D9F"/>
    <w:rsid w:val="005B7B0A"/>
    <w:rsid w:val="005C0696"/>
    <w:rsid w:val="005C2AEC"/>
    <w:rsid w:val="005C381B"/>
    <w:rsid w:val="005C3862"/>
    <w:rsid w:val="005C436D"/>
    <w:rsid w:val="005D052D"/>
    <w:rsid w:val="005D2164"/>
    <w:rsid w:val="005D3EFD"/>
    <w:rsid w:val="005D610A"/>
    <w:rsid w:val="005E1A27"/>
    <w:rsid w:val="005E1D2F"/>
    <w:rsid w:val="005E26FB"/>
    <w:rsid w:val="005E2B38"/>
    <w:rsid w:val="005E390F"/>
    <w:rsid w:val="005E76C0"/>
    <w:rsid w:val="005E7C43"/>
    <w:rsid w:val="005F0017"/>
    <w:rsid w:val="005F09A8"/>
    <w:rsid w:val="005F1A87"/>
    <w:rsid w:val="005F2F56"/>
    <w:rsid w:val="005F3F2D"/>
    <w:rsid w:val="005F4377"/>
    <w:rsid w:val="005F4420"/>
    <w:rsid w:val="005F63B8"/>
    <w:rsid w:val="006009C4"/>
    <w:rsid w:val="0060140A"/>
    <w:rsid w:val="00601442"/>
    <w:rsid w:val="0060255D"/>
    <w:rsid w:val="006047BC"/>
    <w:rsid w:val="00605BD8"/>
    <w:rsid w:val="00607EB4"/>
    <w:rsid w:val="00610EB9"/>
    <w:rsid w:val="00611FDE"/>
    <w:rsid w:val="006122A8"/>
    <w:rsid w:val="00612A92"/>
    <w:rsid w:val="00613529"/>
    <w:rsid w:val="00613CAF"/>
    <w:rsid w:val="00616E11"/>
    <w:rsid w:val="00626348"/>
    <w:rsid w:val="0063177F"/>
    <w:rsid w:val="0063227A"/>
    <w:rsid w:val="0063266B"/>
    <w:rsid w:val="00634AB7"/>
    <w:rsid w:val="00634CBC"/>
    <w:rsid w:val="00640F40"/>
    <w:rsid w:val="006421D2"/>
    <w:rsid w:val="0064289D"/>
    <w:rsid w:val="00643FF5"/>
    <w:rsid w:val="0064462A"/>
    <w:rsid w:val="006455EC"/>
    <w:rsid w:val="00646F35"/>
    <w:rsid w:val="0066146B"/>
    <w:rsid w:val="00662E6C"/>
    <w:rsid w:val="006635D1"/>
    <w:rsid w:val="00663EDF"/>
    <w:rsid w:val="006640F6"/>
    <w:rsid w:val="00664CEE"/>
    <w:rsid w:val="00665EF5"/>
    <w:rsid w:val="00670E54"/>
    <w:rsid w:val="00672A6E"/>
    <w:rsid w:val="0067423A"/>
    <w:rsid w:val="00675E17"/>
    <w:rsid w:val="0067759C"/>
    <w:rsid w:val="00680095"/>
    <w:rsid w:val="0068186E"/>
    <w:rsid w:val="0068223F"/>
    <w:rsid w:val="00683148"/>
    <w:rsid w:val="00683D92"/>
    <w:rsid w:val="0068475D"/>
    <w:rsid w:val="0068494C"/>
    <w:rsid w:val="0068659C"/>
    <w:rsid w:val="00690835"/>
    <w:rsid w:val="00691AA9"/>
    <w:rsid w:val="00694B10"/>
    <w:rsid w:val="006A310C"/>
    <w:rsid w:val="006A586F"/>
    <w:rsid w:val="006A73B3"/>
    <w:rsid w:val="006B0ED0"/>
    <w:rsid w:val="006B1DAF"/>
    <w:rsid w:val="006B298C"/>
    <w:rsid w:val="006B3D3A"/>
    <w:rsid w:val="006B43DC"/>
    <w:rsid w:val="006B68FF"/>
    <w:rsid w:val="006B71E3"/>
    <w:rsid w:val="006C0BA8"/>
    <w:rsid w:val="006C110F"/>
    <w:rsid w:val="006C2311"/>
    <w:rsid w:val="006C2F5D"/>
    <w:rsid w:val="006C6C91"/>
    <w:rsid w:val="006D0D36"/>
    <w:rsid w:val="006D0EE6"/>
    <w:rsid w:val="006D2EBF"/>
    <w:rsid w:val="006D5A42"/>
    <w:rsid w:val="006D6307"/>
    <w:rsid w:val="006E0DC7"/>
    <w:rsid w:val="006E2F4C"/>
    <w:rsid w:val="006E3F09"/>
    <w:rsid w:val="006E7435"/>
    <w:rsid w:val="006F33B4"/>
    <w:rsid w:val="006F59FF"/>
    <w:rsid w:val="006F5A49"/>
    <w:rsid w:val="006F79CD"/>
    <w:rsid w:val="007003CB"/>
    <w:rsid w:val="00700CDA"/>
    <w:rsid w:val="00702536"/>
    <w:rsid w:val="007037FA"/>
    <w:rsid w:val="00704884"/>
    <w:rsid w:val="0070600E"/>
    <w:rsid w:val="007061BC"/>
    <w:rsid w:val="0071020A"/>
    <w:rsid w:val="00710AF6"/>
    <w:rsid w:val="00713610"/>
    <w:rsid w:val="00714925"/>
    <w:rsid w:val="0072199C"/>
    <w:rsid w:val="007254AC"/>
    <w:rsid w:val="00725861"/>
    <w:rsid w:val="00726FC7"/>
    <w:rsid w:val="00731CB8"/>
    <w:rsid w:val="00732F97"/>
    <w:rsid w:val="007332D8"/>
    <w:rsid w:val="00734A17"/>
    <w:rsid w:val="00737638"/>
    <w:rsid w:val="00737BEA"/>
    <w:rsid w:val="00747C24"/>
    <w:rsid w:val="0075111F"/>
    <w:rsid w:val="007516C9"/>
    <w:rsid w:val="0075441D"/>
    <w:rsid w:val="007553DB"/>
    <w:rsid w:val="007614D1"/>
    <w:rsid w:val="007642CD"/>
    <w:rsid w:val="00765318"/>
    <w:rsid w:val="00766DE0"/>
    <w:rsid w:val="0077009A"/>
    <w:rsid w:val="00774D28"/>
    <w:rsid w:val="007759AF"/>
    <w:rsid w:val="00775D4F"/>
    <w:rsid w:val="00775DBE"/>
    <w:rsid w:val="0077781C"/>
    <w:rsid w:val="00782777"/>
    <w:rsid w:val="0078612B"/>
    <w:rsid w:val="00790E85"/>
    <w:rsid w:val="007967CD"/>
    <w:rsid w:val="00796E31"/>
    <w:rsid w:val="007A7F34"/>
    <w:rsid w:val="007B2344"/>
    <w:rsid w:val="007B2AB7"/>
    <w:rsid w:val="007B2C8D"/>
    <w:rsid w:val="007B31FC"/>
    <w:rsid w:val="007B51E8"/>
    <w:rsid w:val="007B6CB5"/>
    <w:rsid w:val="007B73BC"/>
    <w:rsid w:val="007C038C"/>
    <w:rsid w:val="007C174A"/>
    <w:rsid w:val="007C6065"/>
    <w:rsid w:val="007C786E"/>
    <w:rsid w:val="007D2A0E"/>
    <w:rsid w:val="007D2B4E"/>
    <w:rsid w:val="007D306D"/>
    <w:rsid w:val="007D46FC"/>
    <w:rsid w:val="007D5F8A"/>
    <w:rsid w:val="007D71D6"/>
    <w:rsid w:val="007E0D85"/>
    <w:rsid w:val="007E4331"/>
    <w:rsid w:val="007E65A8"/>
    <w:rsid w:val="007E6A75"/>
    <w:rsid w:val="007E6E61"/>
    <w:rsid w:val="007E7935"/>
    <w:rsid w:val="007E7DA1"/>
    <w:rsid w:val="007F19E6"/>
    <w:rsid w:val="007F4513"/>
    <w:rsid w:val="007F4C44"/>
    <w:rsid w:val="007F59FD"/>
    <w:rsid w:val="007F735F"/>
    <w:rsid w:val="007F7CB6"/>
    <w:rsid w:val="00800034"/>
    <w:rsid w:val="00800667"/>
    <w:rsid w:val="008011D4"/>
    <w:rsid w:val="00801C61"/>
    <w:rsid w:val="008033D0"/>
    <w:rsid w:val="00803FB7"/>
    <w:rsid w:val="0080492B"/>
    <w:rsid w:val="008049D2"/>
    <w:rsid w:val="00805EA6"/>
    <w:rsid w:val="00806F83"/>
    <w:rsid w:val="0081036D"/>
    <w:rsid w:val="00810D34"/>
    <w:rsid w:val="008112D4"/>
    <w:rsid w:val="0081149C"/>
    <w:rsid w:val="008139B6"/>
    <w:rsid w:val="00813B40"/>
    <w:rsid w:val="00816D31"/>
    <w:rsid w:val="00821A67"/>
    <w:rsid w:val="008226EB"/>
    <w:rsid w:val="008258EF"/>
    <w:rsid w:val="00826630"/>
    <w:rsid w:val="00826894"/>
    <w:rsid w:val="00826905"/>
    <w:rsid w:val="0082770F"/>
    <w:rsid w:val="008305DD"/>
    <w:rsid w:val="00831A71"/>
    <w:rsid w:val="008324E2"/>
    <w:rsid w:val="00834378"/>
    <w:rsid w:val="008352A7"/>
    <w:rsid w:val="0084021B"/>
    <w:rsid w:val="00840A43"/>
    <w:rsid w:val="00843A5F"/>
    <w:rsid w:val="00844E14"/>
    <w:rsid w:val="0085061D"/>
    <w:rsid w:val="0085161D"/>
    <w:rsid w:val="00852630"/>
    <w:rsid w:val="00852B27"/>
    <w:rsid w:val="00853452"/>
    <w:rsid w:val="00853811"/>
    <w:rsid w:val="0085454E"/>
    <w:rsid w:val="00856436"/>
    <w:rsid w:val="00857090"/>
    <w:rsid w:val="00860086"/>
    <w:rsid w:val="00862798"/>
    <w:rsid w:val="00865625"/>
    <w:rsid w:val="008701EC"/>
    <w:rsid w:val="00870808"/>
    <w:rsid w:val="00872169"/>
    <w:rsid w:val="00875FDE"/>
    <w:rsid w:val="0088059F"/>
    <w:rsid w:val="00883407"/>
    <w:rsid w:val="0088470C"/>
    <w:rsid w:val="00884A38"/>
    <w:rsid w:val="00884BF2"/>
    <w:rsid w:val="00886BA2"/>
    <w:rsid w:val="00887FE5"/>
    <w:rsid w:val="008906AE"/>
    <w:rsid w:val="00892288"/>
    <w:rsid w:val="008956B4"/>
    <w:rsid w:val="00896AFE"/>
    <w:rsid w:val="008A01CC"/>
    <w:rsid w:val="008A0D21"/>
    <w:rsid w:val="008A4A08"/>
    <w:rsid w:val="008A66D6"/>
    <w:rsid w:val="008B00D8"/>
    <w:rsid w:val="008B10D8"/>
    <w:rsid w:val="008B2593"/>
    <w:rsid w:val="008B3DD4"/>
    <w:rsid w:val="008B6225"/>
    <w:rsid w:val="008B67B4"/>
    <w:rsid w:val="008B6ADA"/>
    <w:rsid w:val="008C242D"/>
    <w:rsid w:val="008C357C"/>
    <w:rsid w:val="008C7FE3"/>
    <w:rsid w:val="008D0244"/>
    <w:rsid w:val="008D0489"/>
    <w:rsid w:val="008D06D0"/>
    <w:rsid w:val="008D0A83"/>
    <w:rsid w:val="008D17B0"/>
    <w:rsid w:val="008D1B78"/>
    <w:rsid w:val="008D216F"/>
    <w:rsid w:val="008D3279"/>
    <w:rsid w:val="008D563B"/>
    <w:rsid w:val="008E48BC"/>
    <w:rsid w:val="008E5C03"/>
    <w:rsid w:val="008E71D9"/>
    <w:rsid w:val="008E7734"/>
    <w:rsid w:val="008F0248"/>
    <w:rsid w:val="008F0AD5"/>
    <w:rsid w:val="008F156E"/>
    <w:rsid w:val="008F3185"/>
    <w:rsid w:val="008F41FE"/>
    <w:rsid w:val="008F6189"/>
    <w:rsid w:val="008F638C"/>
    <w:rsid w:val="008F69DB"/>
    <w:rsid w:val="00904A91"/>
    <w:rsid w:val="0091106C"/>
    <w:rsid w:val="009111D7"/>
    <w:rsid w:val="0091170F"/>
    <w:rsid w:val="00916FBB"/>
    <w:rsid w:val="00920B86"/>
    <w:rsid w:val="009218F9"/>
    <w:rsid w:val="009228A9"/>
    <w:rsid w:val="009229BE"/>
    <w:rsid w:val="009232E5"/>
    <w:rsid w:val="009234D9"/>
    <w:rsid w:val="00924916"/>
    <w:rsid w:val="009344CD"/>
    <w:rsid w:val="009403C2"/>
    <w:rsid w:val="009404A8"/>
    <w:rsid w:val="0094163F"/>
    <w:rsid w:val="00942A19"/>
    <w:rsid w:val="00943724"/>
    <w:rsid w:val="00943DE1"/>
    <w:rsid w:val="00944560"/>
    <w:rsid w:val="00945CA3"/>
    <w:rsid w:val="00946B9B"/>
    <w:rsid w:val="00946F28"/>
    <w:rsid w:val="00951D03"/>
    <w:rsid w:val="00953784"/>
    <w:rsid w:val="00953C06"/>
    <w:rsid w:val="00954341"/>
    <w:rsid w:val="00955BB5"/>
    <w:rsid w:val="009571A8"/>
    <w:rsid w:val="00960398"/>
    <w:rsid w:val="009614F9"/>
    <w:rsid w:val="00967934"/>
    <w:rsid w:val="00970EC3"/>
    <w:rsid w:val="00971FA3"/>
    <w:rsid w:val="00973009"/>
    <w:rsid w:val="009737E5"/>
    <w:rsid w:val="00975B00"/>
    <w:rsid w:val="00983CCB"/>
    <w:rsid w:val="009843AB"/>
    <w:rsid w:val="00985678"/>
    <w:rsid w:val="00991484"/>
    <w:rsid w:val="0099395E"/>
    <w:rsid w:val="009940F7"/>
    <w:rsid w:val="00995D27"/>
    <w:rsid w:val="00996215"/>
    <w:rsid w:val="009A36C4"/>
    <w:rsid w:val="009A60C9"/>
    <w:rsid w:val="009B45C2"/>
    <w:rsid w:val="009B5164"/>
    <w:rsid w:val="009B5168"/>
    <w:rsid w:val="009B5571"/>
    <w:rsid w:val="009B63DA"/>
    <w:rsid w:val="009C2669"/>
    <w:rsid w:val="009C766A"/>
    <w:rsid w:val="009C7E7B"/>
    <w:rsid w:val="009D2663"/>
    <w:rsid w:val="009D46B6"/>
    <w:rsid w:val="009D695B"/>
    <w:rsid w:val="009D78FC"/>
    <w:rsid w:val="009E28C3"/>
    <w:rsid w:val="009E376E"/>
    <w:rsid w:val="009F11D7"/>
    <w:rsid w:val="009F3076"/>
    <w:rsid w:val="009F3D7E"/>
    <w:rsid w:val="009F4998"/>
    <w:rsid w:val="009F63E8"/>
    <w:rsid w:val="009F69C7"/>
    <w:rsid w:val="00A03251"/>
    <w:rsid w:val="00A0339D"/>
    <w:rsid w:val="00A05E3C"/>
    <w:rsid w:val="00A12D18"/>
    <w:rsid w:val="00A13BFD"/>
    <w:rsid w:val="00A14B54"/>
    <w:rsid w:val="00A157E2"/>
    <w:rsid w:val="00A15E2C"/>
    <w:rsid w:val="00A16962"/>
    <w:rsid w:val="00A1708A"/>
    <w:rsid w:val="00A17BD3"/>
    <w:rsid w:val="00A239AD"/>
    <w:rsid w:val="00A25B89"/>
    <w:rsid w:val="00A26805"/>
    <w:rsid w:val="00A2796B"/>
    <w:rsid w:val="00A30775"/>
    <w:rsid w:val="00A36C01"/>
    <w:rsid w:val="00A36C42"/>
    <w:rsid w:val="00A411AE"/>
    <w:rsid w:val="00A41C13"/>
    <w:rsid w:val="00A41EF0"/>
    <w:rsid w:val="00A42F68"/>
    <w:rsid w:val="00A5081A"/>
    <w:rsid w:val="00A552AA"/>
    <w:rsid w:val="00A56FE2"/>
    <w:rsid w:val="00A57557"/>
    <w:rsid w:val="00A57954"/>
    <w:rsid w:val="00A6073A"/>
    <w:rsid w:val="00A63258"/>
    <w:rsid w:val="00A633CA"/>
    <w:rsid w:val="00A65C6B"/>
    <w:rsid w:val="00A66060"/>
    <w:rsid w:val="00A66B41"/>
    <w:rsid w:val="00A72419"/>
    <w:rsid w:val="00A85005"/>
    <w:rsid w:val="00A85BF5"/>
    <w:rsid w:val="00A8721B"/>
    <w:rsid w:val="00A87442"/>
    <w:rsid w:val="00A91596"/>
    <w:rsid w:val="00A917A6"/>
    <w:rsid w:val="00A92FB8"/>
    <w:rsid w:val="00A95E9A"/>
    <w:rsid w:val="00A96940"/>
    <w:rsid w:val="00AA09CA"/>
    <w:rsid w:val="00AA4CF3"/>
    <w:rsid w:val="00AA7FB6"/>
    <w:rsid w:val="00AB0578"/>
    <w:rsid w:val="00AB23E0"/>
    <w:rsid w:val="00AB3758"/>
    <w:rsid w:val="00AC01CA"/>
    <w:rsid w:val="00AC165D"/>
    <w:rsid w:val="00AC1DAC"/>
    <w:rsid w:val="00AC20EE"/>
    <w:rsid w:val="00AC381D"/>
    <w:rsid w:val="00AC38CF"/>
    <w:rsid w:val="00AD04BC"/>
    <w:rsid w:val="00AD095E"/>
    <w:rsid w:val="00AD2A90"/>
    <w:rsid w:val="00AD7FB1"/>
    <w:rsid w:val="00AE11FE"/>
    <w:rsid w:val="00AE3119"/>
    <w:rsid w:val="00AE55F9"/>
    <w:rsid w:val="00AF0BB3"/>
    <w:rsid w:val="00AF2473"/>
    <w:rsid w:val="00AF2C49"/>
    <w:rsid w:val="00AF64BB"/>
    <w:rsid w:val="00AF67E3"/>
    <w:rsid w:val="00AF6B19"/>
    <w:rsid w:val="00B02A14"/>
    <w:rsid w:val="00B02A6C"/>
    <w:rsid w:val="00B03DD6"/>
    <w:rsid w:val="00B06ED9"/>
    <w:rsid w:val="00B10DE4"/>
    <w:rsid w:val="00B115B8"/>
    <w:rsid w:val="00B11FE6"/>
    <w:rsid w:val="00B1236C"/>
    <w:rsid w:val="00B15779"/>
    <w:rsid w:val="00B1790E"/>
    <w:rsid w:val="00B21658"/>
    <w:rsid w:val="00B22890"/>
    <w:rsid w:val="00B26548"/>
    <w:rsid w:val="00B26916"/>
    <w:rsid w:val="00B26D4B"/>
    <w:rsid w:val="00B27B42"/>
    <w:rsid w:val="00B31BCF"/>
    <w:rsid w:val="00B370F6"/>
    <w:rsid w:val="00B41D87"/>
    <w:rsid w:val="00B41EF7"/>
    <w:rsid w:val="00B427A7"/>
    <w:rsid w:val="00B42D5C"/>
    <w:rsid w:val="00B47AE9"/>
    <w:rsid w:val="00B47F66"/>
    <w:rsid w:val="00B506CC"/>
    <w:rsid w:val="00B50B28"/>
    <w:rsid w:val="00B53B9D"/>
    <w:rsid w:val="00B5421E"/>
    <w:rsid w:val="00B545FD"/>
    <w:rsid w:val="00B551EA"/>
    <w:rsid w:val="00B56810"/>
    <w:rsid w:val="00B5687A"/>
    <w:rsid w:val="00B571C6"/>
    <w:rsid w:val="00B60F78"/>
    <w:rsid w:val="00B62256"/>
    <w:rsid w:val="00B6296C"/>
    <w:rsid w:val="00B640D5"/>
    <w:rsid w:val="00B67569"/>
    <w:rsid w:val="00B70A70"/>
    <w:rsid w:val="00B733EE"/>
    <w:rsid w:val="00B77880"/>
    <w:rsid w:val="00B77B20"/>
    <w:rsid w:val="00B810B9"/>
    <w:rsid w:val="00B814E0"/>
    <w:rsid w:val="00B81B79"/>
    <w:rsid w:val="00B821E4"/>
    <w:rsid w:val="00B83068"/>
    <w:rsid w:val="00B837A7"/>
    <w:rsid w:val="00B84F3F"/>
    <w:rsid w:val="00B8697A"/>
    <w:rsid w:val="00B86DE6"/>
    <w:rsid w:val="00B9073F"/>
    <w:rsid w:val="00B91B6B"/>
    <w:rsid w:val="00B92D04"/>
    <w:rsid w:val="00B94A51"/>
    <w:rsid w:val="00B95928"/>
    <w:rsid w:val="00B96051"/>
    <w:rsid w:val="00BA00F3"/>
    <w:rsid w:val="00BA236F"/>
    <w:rsid w:val="00BA2A9E"/>
    <w:rsid w:val="00BA4097"/>
    <w:rsid w:val="00BA4161"/>
    <w:rsid w:val="00BA4824"/>
    <w:rsid w:val="00BA54B5"/>
    <w:rsid w:val="00BB034A"/>
    <w:rsid w:val="00BB065A"/>
    <w:rsid w:val="00BB0F34"/>
    <w:rsid w:val="00BB120E"/>
    <w:rsid w:val="00BC32D7"/>
    <w:rsid w:val="00BC3E0C"/>
    <w:rsid w:val="00BC7853"/>
    <w:rsid w:val="00BD1AA9"/>
    <w:rsid w:val="00BD1D11"/>
    <w:rsid w:val="00BD45E8"/>
    <w:rsid w:val="00BD50EE"/>
    <w:rsid w:val="00BD7AAC"/>
    <w:rsid w:val="00BE3422"/>
    <w:rsid w:val="00BE3A1A"/>
    <w:rsid w:val="00BE5AA3"/>
    <w:rsid w:val="00BE5FF7"/>
    <w:rsid w:val="00BE7E6E"/>
    <w:rsid w:val="00BF1592"/>
    <w:rsid w:val="00BF1CF6"/>
    <w:rsid w:val="00BF1FCD"/>
    <w:rsid w:val="00BF2B35"/>
    <w:rsid w:val="00BF2E8A"/>
    <w:rsid w:val="00C04318"/>
    <w:rsid w:val="00C04A3E"/>
    <w:rsid w:val="00C06A23"/>
    <w:rsid w:val="00C07B03"/>
    <w:rsid w:val="00C10275"/>
    <w:rsid w:val="00C10360"/>
    <w:rsid w:val="00C11BB6"/>
    <w:rsid w:val="00C16AAF"/>
    <w:rsid w:val="00C16E68"/>
    <w:rsid w:val="00C21183"/>
    <w:rsid w:val="00C21FB7"/>
    <w:rsid w:val="00C2240C"/>
    <w:rsid w:val="00C23BB8"/>
    <w:rsid w:val="00C24830"/>
    <w:rsid w:val="00C30710"/>
    <w:rsid w:val="00C3129E"/>
    <w:rsid w:val="00C33C76"/>
    <w:rsid w:val="00C340FA"/>
    <w:rsid w:val="00C34114"/>
    <w:rsid w:val="00C34D54"/>
    <w:rsid w:val="00C355CF"/>
    <w:rsid w:val="00C40F88"/>
    <w:rsid w:val="00C42BDF"/>
    <w:rsid w:val="00C4353B"/>
    <w:rsid w:val="00C457DC"/>
    <w:rsid w:val="00C4671B"/>
    <w:rsid w:val="00C4722F"/>
    <w:rsid w:val="00C53B2D"/>
    <w:rsid w:val="00C54E38"/>
    <w:rsid w:val="00C567BD"/>
    <w:rsid w:val="00C56FB0"/>
    <w:rsid w:val="00C57B40"/>
    <w:rsid w:val="00C62226"/>
    <w:rsid w:val="00C63722"/>
    <w:rsid w:val="00C65A34"/>
    <w:rsid w:val="00C71F21"/>
    <w:rsid w:val="00C77C5A"/>
    <w:rsid w:val="00C82294"/>
    <w:rsid w:val="00C83601"/>
    <w:rsid w:val="00C84971"/>
    <w:rsid w:val="00C84D27"/>
    <w:rsid w:val="00C86ED1"/>
    <w:rsid w:val="00C90854"/>
    <w:rsid w:val="00C90B9C"/>
    <w:rsid w:val="00C95BE8"/>
    <w:rsid w:val="00C96528"/>
    <w:rsid w:val="00C96E1E"/>
    <w:rsid w:val="00CA1198"/>
    <w:rsid w:val="00CA2500"/>
    <w:rsid w:val="00CA433A"/>
    <w:rsid w:val="00CA4CBC"/>
    <w:rsid w:val="00CA4EE2"/>
    <w:rsid w:val="00CA68D5"/>
    <w:rsid w:val="00CB222B"/>
    <w:rsid w:val="00CB2934"/>
    <w:rsid w:val="00CB2BDA"/>
    <w:rsid w:val="00CB2E49"/>
    <w:rsid w:val="00CB3F9E"/>
    <w:rsid w:val="00CB46E3"/>
    <w:rsid w:val="00CB48E2"/>
    <w:rsid w:val="00CB5353"/>
    <w:rsid w:val="00CB613D"/>
    <w:rsid w:val="00CC103A"/>
    <w:rsid w:val="00CD2A14"/>
    <w:rsid w:val="00CD2A83"/>
    <w:rsid w:val="00CD3B7C"/>
    <w:rsid w:val="00CD476F"/>
    <w:rsid w:val="00CD5213"/>
    <w:rsid w:val="00CD5A41"/>
    <w:rsid w:val="00CD7895"/>
    <w:rsid w:val="00CE0AD8"/>
    <w:rsid w:val="00CE1D73"/>
    <w:rsid w:val="00CE274E"/>
    <w:rsid w:val="00CE67A2"/>
    <w:rsid w:val="00CE6CE0"/>
    <w:rsid w:val="00CE758C"/>
    <w:rsid w:val="00CF086F"/>
    <w:rsid w:val="00CF3C28"/>
    <w:rsid w:val="00D00FA8"/>
    <w:rsid w:val="00D04659"/>
    <w:rsid w:val="00D05030"/>
    <w:rsid w:val="00D0617B"/>
    <w:rsid w:val="00D157BF"/>
    <w:rsid w:val="00D1739B"/>
    <w:rsid w:val="00D209F3"/>
    <w:rsid w:val="00D254B8"/>
    <w:rsid w:val="00D25505"/>
    <w:rsid w:val="00D27AB4"/>
    <w:rsid w:val="00D27CE4"/>
    <w:rsid w:val="00D30568"/>
    <w:rsid w:val="00D30985"/>
    <w:rsid w:val="00D3279D"/>
    <w:rsid w:val="00D32E29"/>
    <w:rsid w:val="00D337B7"/>
    <w:rsid w:val="00D33B08"/>
    <w:rsid w:val="00D345F3"/>
    <w:rsid w:val="00D34746"/>
    <w:rsid w:val="00D41194"/>
    <w:rsid w:val="00D412FC"/>
    <w:rsid w:val="00D42AEF"/>
    <w:rsid w:val="00D46616"/>
    <w:rsid w:val="00D46BEA"/>
    <w:rsid w:val="00D47A85"/>
    <w:rsid w:val="00D515EF"/>
    <w:rsid w:val="00D551EE"/>
    <w:rsid w:val="00D55BD7"/>
    <w:rsid w:val="00D56936"/>
    <w:rsid w:val="00D56C3F"/>
    <w:rsid w:val="00D61C42"/>
    <w:rsid w:val="00D62DFA"/>
    <w:rsid w:val="00D64EE8"/>
    <w:rsid w:val="00D6500E"/>
    <w:rsid w:val="00D6699D"/>
    <w:rsid w:val="00D670FF"/>
    <w:rsid w:val="00D70854"/>
    <w:rsid w:val="00D731F5"/>
    <w:rsid w:val="00D74655"/>
    <w:rsid w:val="00D75938"/>
    <w:rsid w:val="00D76310"/>
    <w:rsid w:val="00D76FCC"/>
    <w:rsid w:val="00D80E62"/>
    <w:rsid w:val="00D80EB5"/>
    <w:rsid w:val="00D82315"/>
    <w:rsid w:val="00D85867"/>
    <w:rsid w:val="00D863BD"/>
    <w:rsid w:val="00D917D1"/>
    <w:rsid w:val="00D91920"/>
    <w:rsid w:val="00D96330"/>
    <w:rsid w:val="00D96394"/>
    <w:rsid w:val="00DA0B84"/>
    <w:rsid w:val="00DA1C77"/>
    <w:rsid w:val="00DA7D1F"/>
    <w:rsid w:val="00DA7EFE"/>
    <w:rsid w:val="00DB03B1"/>
    <w:rsid w:val="00DB1677"/>
    <w:rsid w:val="00DB44FE"/>
    <w:rsid w:val="00DB627E"/>
    <w:rsid w:val="00DB7983"/>
    <w:rsid w:val="00DC060E"/>
    <w:rsid w:val="00DC0CBA"/>
    <w:rsid w:val="00DC228A"/>
    <w:rsid w:val="00DC4213"/>
    <w:rsid w:val="00DC6879"/>
    <w:rsid w:val="00DC7125"/>
    <w:rsid w:val="00DC745C"/>
    <w:rsid w:val="00DC7DC4"/>
    <w:rsid w:val="00DD2C69"/>
    <w:rsid w:val="00DE1EFF"/>
    <w:rsid w:val="00DE356D"/>
    <w:rsid w:val="00DE4825"/>
    <w:rsid w:val="00DE5BF3"/>
    <w:rsid w:val="00DF1B4F"/>
    <w:rsid w:val="00DF2573"/>
    <w:rsid w:val="00DF4135"/>
    <w:rsid w:val="00DF7030"/>
    <w:rsid w:val="00E00D77"/>
    <w:rsid w:val="00E01BA1"/>
    <w:rsid w:val="00E0267B"/>
    <w:rsid w:val="00E05536"/>
    <w:rsid w:val="00E058C7"/>
    <w:rsid w:val="00E069C0"/>
    <w:rsid w:val="00E073E5"/>
    <w:rsid w:val="00E112F4"/>
    <w:rsid w:val="00E1364C"/>
    <w:rsid w:val="00E14FDE"/>
    <w:rsid w:val="00E155D0"/>
    <w:rsid w:val="00E170B8"/>
    <w:rsid w:val="00E25EC2"/>
    <w:rsid w:val="00E270D3"/>
    <w:rsid w:val="00E27BD0"/>
    <w:rsid w:val="00E34D82"/>
    <w:rsid w:val="00E35C74"/>
    <w:rsid w:val="00E3715A"/>
    <w:rsid w:val="00E4336D"/>
    <w:rsid w:val="00E43428"/>
    <w:rsid w:val="00E449EA"/>
    <w:rsid w:val="00E45317"/>
    <w:rsid w:val="00E469FF"/>
    <w:rsid w:val="00E46F7D"/>
    <w:rsid w:val="00E474E2"/>
    <w:rsid w:val="00E50756"/>
    <w:rsid w:val="00E5317D"/>
    <w:rsid w:val="00E53212"/>
    <w:rsid w:val="00E56CA5"/>
    <w:rsid w:val="00E63A09"/>
    <w:rsid w:val="00E63EE1"/>
    <w:rsid w:val="00E70EBB"/>
    <w:rsid w:val="00E7372C"/>
    <w:rsid w:val="00E74B5A"/>
    <w:rsid w:val="00E75327"/>
    <w:rsid w:val="00E77621"/>
    <w:rsid w:val="00E77E7A"/>
    <w:rsid w:val="00E80009"/>
    <w:rsid w:val="00E80954"/>
    <w:rsid w:val="00E8140C"/>
    <w:rsid w:val="00E83FED"/>
    <w:rsid w:val="00E86AD1"/>
    <w:rsid w:val="00E878F3"/>
    <w:rsid w:val="00E90304"/>
    <w:rsid w:val="00E905BA"/>
    <w:rsid w:val="00E91930"/>
    <w:rsid w:val="00E91E4A"/>
    <w:rsid w:val="00E92175"/>
    <w:rsid w:val="00E93C15"/>
    <w:rsid w:val="00E96913"/>
    <w:rsid w:val="00E974AC"/>
    <w:rsid w:val="00EA0BC5"/>
    <w:rsid w:val="00EA0EFC"/>
    <w:rsid w:val="00EA4D5D"/>
    <w:rsid w:val="00EA6BA3"/>
    <w:rsid w:val="00EA74BA"/>
    <w:rsid w:val="00EB1DDA"/>
    <w:rsid w:val="00EB2DE5"/>
    <w:rsid w:val="00EB37A6"/>
    <w:rsid w:val="00EB5844"/>
    <w:rsid w:val="00EB68B4"/>
    <w:rsid w:val="00EB74E2"/>
    <w:rsid w:val="00EB7702"/>
    <w:rsid w:val="00EC1204"/>
    <w:rsid w:val="00EC1EEE"/>
    <w:rsid w:val="00EC2BD9"/>
    <w:rsid w:val="00EC66E3"/>
    <w:rsid w:val="00ED0DE6"/>
    <w:rsid w:val="00ED211C"/>
    <w:rsid w:val="00ED29B5"/>
    <w:rsid w:val="00ED5475"/>
    <w:rsid w:val="00ED5CF5"/>
    <w:rsid w:val="00EE0EFB"/>
    <w:rsid w:val="00EE1FB8"/>
    <w:rsid w:val="00EE5B61"/>
    <w:rsid w:val="00EF0F1C"/>
    <w:rsid w:val="00EF150C"/>
    <w:rsid w:val="00EF24F8"/>
    <w:rsid w:val="00EF3700"/>
    <w:rsid w:val="00EF4CA8"/>
    <w:rsid w:val="00EF4E63"/>
    <w:rsid w:val="00EF6DD1"/>
    <w:rsid w:val="00EF7035"/>
    <w:rsid w:val="00EF70BC"/>
    <w:rsid w:val="00F02800"/>
    <w:rsid w:val="00F03220"/>
    <w:rsid w:val="00F05D32"/>
    <w:rsid w:val="00F06A35"/>
    <w:rsid w:val="00F070A8"/>
    <w:rsid w:val="00F1196B"/>
    <w:rsid w:val="00F11C31"/>
    <w:rsid w:val="00F14A6F"/>
    <w:rsid w:val="00F14B94"/>
    <w:rsid w:val="00F16381"/>
    <w:rsid w:val="00F16CDE"/>
    <w:rsid w:val="00F24E31"/>
    <w:rsid w:val="00F2567F"/>
    <w:rsid w:val="00F266E6"/>
    <w:rsid w:val="00F31A63"/>
    <w:rsid w:val="00F3246D"/>
    <w:rsid w:val="00F32864"/>
    <w:rsid w:val="00F36D69"/>
    <w:rsid w:val="00F37EEF"/>
    <w:rsid w:val="00F40931"/>
    <w:rsid w:val="00F42E84"/>
    <w:rsid w:val="00F432AB"/>
    <w:rsid w:val="00F4430B"/>
    <w:rsid w:val="00F44C18"/>
    <w:rsid w:val="00F4507C"/>
    <w:rsid w:val="00F47663"/>
    <w:rsid w:val="00F47785"/>
    <w:rsid w:val="00F547B7"/>
    <w:rsid w:val="00F57029"/>
    <w:rsid w:val="00F57EF2"/>
    <w:rsid w:val="00F61A49"/>
    <w:rsid w:val="00F6589F"/>
    <w:rsid w:val="00F65ECA"/>
    <w:rsid w:val="00F65F35"/>
    <w:rsid w:val="00F66946"/>
    <w:rsid w:val="00F66C9A"/>
    <w:rsid w:val="00F66FBA"/>
    <w:rsid w:val="00F74A0B"/>
    <w:rsid w:val="00F751AA"/>
    <w:rsid w:val="00F75A86"/>
    <w:rsid w:val="00F7617C"/>
    <w:rsid w:val="00F77906"/>
    <w:rsid w:val="00F82369"/>
    <w:rsid w:val="00F83080"/>
    <w:rsid w:val="00F841F3"/>
    <w:rsid w:val="00F961E2"/>
    <w:rsid w:val="00F970B4"/>
    <w:rsid w:val="00FA090F"/>
    <w:rsid w:val="00FA7E80"/>
    <w:rsid w:val="00FB1998"/>
    <w:rsid w:val="00FB2715"/>
    <w:rsid w:val="00FB3110"/>
    <w:rsid w:val="00FB3164"/>
    <w:rsid w:val="00FB3E3F"/>
    <w:rsid w:val="00FB4E6E"/>
    <w:rsid w:val="00FC070F"/>
    <w:rsid w:val="00FC20F6"/>
    <w:rsid w:val="00FC322C"/>
    <w:rsid w:val="00FC6D3E"/>
    <w:rsid w:val="00FD0437"/>
    <w:rsid w:val="00FD57C4"/>
    <w:rsid w:val="00FD60F5"/>
    <w:rsid w:val="00FD7E0B"/>
    <w:rsid w:val="00FE1E22"/>
    <w:rsid w:val="00FE3A65"/>
    <w:rsid w:val="00FE47F7"/>
    <w:rsid w:val="00FE4D7A"/>
    <w:rsid w:val="00FE6632"/>
    <w:rsid w:val="00FF02CA"/>
    <w:rsid w:val="00FF070A"/>
    <w:rsid w:val="00FF078A"/>
    <w:rsid w:val="00FF1365"/>
    <w:rsid w:val="00FF2957"/>
    <w:rsid w:val="00FF2B02"/>
    <w:rsid w:val="00FF4002"/>
    <w:rsid w:val="00FF4FEB"/>
    <w:rsid w:val="00FF6C86"/>
    <w:rsid w:val="00FF75A1"/>
    <w:rsid w:val="00FF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C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32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Обычный (Web),Обычный (Web)1"/>
    <w:basedOn w:val="Normal"/>
    <w:link w:val="NormalWebChar"/>
    <w:uiPriority w:val="99"/>
    <w:rsid w:val="00A96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conscell">
    <w:name w:val="conscell"/>
    <w:basedOn w:val="Normal"/>
    <w:uiPriority w:val="99"/>
    <w:rsid w:val="003338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047BC"/>
  </w:style>
  <w:style w:type="paragraph" w:styleId="BalloonText">
    <w:name w:val="Balloon Text"/>
    <w:basedOn w:val="Normal"/>
    <w:link w:val="BalloonTextChar"/>
    <w:uiPriority w:val="99"/>
    <w:semiHidden/>
    <w:rsid w:val="006C0BA8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0BA8"/>
    <w:rPr>
      <w:rFonts w:ascii="Segoe UI" w:hAnsi="Segoe UI"/>
      <w:sz w:val="18"/>
    </w:rPr>
  </w:style>
  <w:style w:type="paragraph" w:styleId="ListParagraph">
    <w:name w:val="List Paragraph"/>
    <w:basedOn w:val="Normal"/>
    <w:uiPriority w:val="99"/>
    <w:qFormat/>
    <w:rsid w:val="00A915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F4F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F4FEB"/>
  </w:style>
  <w:style w:type="paragraph" w:styleId="Footer">
    <w:name w:val="footer"/>
    <w:basedOn w:val="Normal"/>
    <w:link w:val="FooterChar"/>
    <w:uiPriority w:val="99"/>
    <w:rsid w:val="00FF4F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F4FEB"/>
  </w:style>
  <w:style w:type="character" w:styleId="Hyperlink">
    <w:name w:val="Hyperlink"/>
    <w:basedOn w:val="DefaultParagraphFont"/>
    <w:uiPriority w:val="99"/>
    <w:semiHidden/>
    <w:rsid w:val="00101C0A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3461E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.Текст"/>
    <w:basedOn w:val="Normal"/>
    <w:link w:val="00"/>
    <w:uiPriority w:val="99"/>
    <w:rsid w:val="00164E42"/>
    <w:pPr>
      <w:widowControl w:val="0"/>
      <w:spacing w:after="240" w:line="360" w:lineRule="auto"/>
      <w:ind w:left="1418"/>
      <w:jc w:val="both"/>
    </w:pPr>
    <w:rPr>
      <w:rFonts w:ascii="Arial" w:hAnsi="Arial"/>
      <w:sz w:val="28"/>
      <w:szCs w:val="20"/>
      <w:lang w:eastAsia="ru-RU"/>
    </w:rPr>
  </w:style>
  <w:style w:type="character" w:customStyle="1" w:styleId="00">
    <w:name w:val="0.Текст Знак"/>
    <w:link w:val="0"/>
    <w:uiPriority w:val="99"/>
    <w:locked/>
    <w:rsid w:val="00164E42"/>
    <w:rPr>
      <w:rFonts w:ascii="Arial" w:hAnsi="Arial"/>
      <w:sz w:val="28"/>
      <w:lang w:eastAsia="ru-RU"/>
    </w:rPr>
  </w:style>
  <w:style w:type="paragraph" w:customStyle="1" w:styleId="a">
    <w:name w:val="Перечис"/>
    <w:basedOn w:val="0"/>
    <w:uiPriority w:val="99"/>
    <w:rsid w:val="00164E42"/>
    <w:pPr>
      <w:numPr>
        <w:numId w:val="7"/>
      </w:numPr>
      <w:spacing w:after="120"/>
      <w:ind w:left="2138"/>
    </w:pPr>
  </w:style>
  <w:style w:type="paragraph" w:customStyle="1" w:styleId="-">
    <w:name w:val="- Перечислеие"/>
    <w:basedOn w:val="a"/>
    <w:link w:val="-0"/>
    <w:uiPriority w:val="99"/>
    <w:rsid w:val="00164E42"/>
    <w:pPr>
      <w:ind w:left="1418" w:hanging="709"/>
    </w:pPr>
  </w:style>
  <w:style w:type="character" w:customStyle="1" w:styleId="-0">
    <w:name w:val="- Перечислеие Знак"/>
    <w:link w:val="-"/>
    <w:uiPriority w:val="99"/>
    <w:locked/>
    <w:rsid w:val="00164E42"/>
    <w:rPr>
      <w:rFonts w:ascii="Arial" w:hAnsi="Arial"/>
      <w:sz w:val="28"/>
      <w:lang w:eastAsia="ru-RU"/>
    </w:rPr>
  </w:style>
  <w:style w:type="table" w:customStyle="1" w:styleId="2">
    <w:name w:val="Сетка таблицы2"/>
    <w:uiPriority w:val="99"/>
    <w:rsid w:val="00DE48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"/>
    <w:basedOn w:val="Normal"/>
    <w:uiPriority w:val="99"/>
    <w:rsid w:val="00090A7C"/>
    <w:pPr>
      <w:spacing w:line="240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E474E2"/>
    <w:pPr>
      <w:spacing w:after="120"/>
    </w:pPr>
    <w:rPr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474E2"/>
  </w:style>
  <w:style w:type="paragraph" w:customStyle="1" w:styleId="Default">
    <w:name w:val="Default"/>
    <w:uiPriority w:val="99"/>
    <w:rsid w:val="00E83F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ormalWebChar">
    <w:name w:val="Normal (Web) Char"/>
    <w:aliases w:val="Обычный (Web) Char,Обычный (Web)1 Char"/>
    <w:link w:val="NormalWeb"/>
    <w:uiPriority w:val="99"/>
    <w:locked/>
    <w:rsid w:val="00943DE1"/>
    <w:rPr>
      <w:rFonts w:ascii="Times New Roman" w:hAnsi="Times New Roman"/>
      <w:sz w:val="24"/>
      <w:lang w:eastAsia="ru-RU"/>
    </w:rPr>
  </w:style>
  <w:style w:type="paragraph" w:customStyle="1" w:styleId="formattext">
    <w:name w:val="formattext"/>
    <w:basedOn w:val="Normal"/>
    <w:uiPriority w:val="99"/>
    <w:rsid w:val="007614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basedOn w:val="Normal"/>
    <w:uiPriority w:val="99"/>
    <w:qFormat/>
    <w:rsid w:val="00327B28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32"/>
    </w:rPr>
  </w:style>
  <w:style w:type="paragraph" w:customStyle="1" w:styleId="a1">
    <w:name w:val="Новый абзац"/>
    <w:basedOn w:val="Normal"/>
    <w:link w:val="20"/>
    <w:uiPriority w:val="99"/>
    <w:rsid w:val="00B571C6"/>
    <w:pPr>
      <w:spacing w:after="120" w:line="240" w:lineRule="auto"/>
      <w:ind w:firstLine="567"/>
      <w:jc w:val="both"/>
    </w:pPr>
    <w:rPr>
      <w:rFonts w:ascii="Arial" w:hAnsi="Arial"/>
      <w:sz w:val="20"/>
      <w:szCs w:val="20"/>
      <w:lang w:eastAsia="ru-RU"/>
    </w:rPr>
  </w:style>
  <w:style w:type="character" w:customStyle="1" w:styleId="20">
    <w:name w:val="Новый абзац Знак2"/>
    <w:link w:val="a1"/>
    <w:uiPriority w:val="99"/>
    <w:locked/>
    <w:rsid w:val="00B571C6"/>
    <w:rPr>
      <w:rFonts w:ascii="Arial" w:hAnsi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24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1713</TotalTime>
  <Pages>42</Pages>
  <Words>8932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23</cp:revision>
  <cp:lastPrinted>2017-01-23T13:22:00Z</cp:lastPrinted>
  <dcterms:created xsi:type="dcterms:W3CDTF">2017-05-22T16:52:00Z</dcterms:created>
  <dcterms:modified xsi:type="dcterms:W3CDTF">2017-06-06T08:05:00Z</dcterms:modified>
</cp:coreProperties>
</file>