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9" w:rsidRPr="00B152AA" w:rsidRDefault="00C46249" w:rsidP="00B152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C46249" w:rsidRPr="00A323CF" w:rsidRDefault="00C46249">
      <w:pPr>
        <w:pStyle w:val="PlainTex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6249" w:rsidRDefault="00C4624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46249" w:rsidRDefault="00C4624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C46249" w:rsidRDefault="00C46249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49" w:rsidRDefault="00C4624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46249" w:rsidRDefault="00C46249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49" w:rsidRDefault="00C4624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05 сентября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 28</w:t>
      </w:r>
    </w:p>
    <w:p w:rsidR="00C46249" w:rsidRDefault="00C4624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46249" w:rsidRDefault="00C46249">
      <w:pPr>
        <w:jc w:val="center"/>
        <w:rPr>
          <w:kern w:val="2"/>
          <w:sz w:val="28"/>
          <w:szCs w:val="28"/>
        </w:rPr>
      </w:pPr>
    </w:p>
    <w:p w:rsidR="00C46249" w:rsidRDefault="00C46249">
      <w:pPr>
        <w:jc w:val="center"/>
        <w:rPr>
          <w:kern w:val="2"/>
          <w:sz w:val="28"/>
          <w:szCs w:val="28"/>
        </w:rPr>
      </w:pPr>
    </w:p>
    <w:p w:rsidR="00C46249" w:rsidRDefault="00C46249">
      <w:pPr>
        <w:jc w:val="center"/>
        <w:rPr>
          <w:kern w:val="2"/>
          <w:sz w:val="28"/>
          <w:szCs w:val="28"/>
        </w:rPr>
      </w:pP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проекта решения Совета Красносельского сельского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Динского района «О внесении изменений и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дополнений в Устав </w:t>
      </w:r>
      <w:r w:rsidRPr="00557644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района», назначении даты проведения публичных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оргкомитета по проведению публичных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слушаний, установлении порядка учета предложений и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участия граждан в обсуждении проекта решения Совета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Красносельского сельского  поселения Динского района 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и дополнений в Устав  </w:t>
      </w:r>
    </w:p>
    <w:p w:rsidR="00C46249" w:rsidRDefault="00C46249" w:rsidP="0055764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 поселения Динского района»</w:t>
      </w:r>
    </w:p>
    <w:p w:rsidR="00C46249" w:rsidRDefault="00C46249" w:rsidP="00E4155A">
      <w:pPr>
        <w:rPr>
          <w:sz w:val="28"/>
          <w:szCs w:val="28"/>
        </w:rPr>
      </w:pPr>
    </w:p>
    <w:p w:rsidR="00C46249" w:rsidRDefault="00C46249" w:rsidP="00E4155A">
      <w:pPr>
        <w:rPr>
          <w:sz w:val="28"/>
          <w:szCs w:val="28"/>
        </w:rPr>
      </w:pPr>
    </w:p>
    <w:p w:rsidR="00C46249" w:rsidRPr="00E4155A" w:rsidRDefault="00C46249" w:rsidP="00E4155A">
      <w:pPr>
        <w:jc w:val="center"/>
        <w:rPr>
          <w:b/>
          <w:bCs/>
          <w:sz w:val="28"/>
          <w:szCs w:val="28"/>
        </w:rPr>
      </w:pPr>
    </w:p>
    <w:p w:rsidR="00C46249" w:rsidRDefault="00C46249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Динского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2003года № 131- 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в Российской Федерации» 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Динского района </w:t>
      </w:r>
      <w:r w:rsidRPr="00E4155A">
        <w:rPr>
          <w:sz w:val="28"/>
          <w:szCs w:val="28"/>
        </w:rPr>
        <w:t>решил:</w:t>
      </w:r>
    </w:p>
    <w:p w:rsidR="00C46249" w:rsidRDefault="00C46249" w:rsidP="00B22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за основу и вынести его на публичные слушания (приложение № 1).</w:t>
      </w:r>
    </w:p>
    <w:p w:rsidR="00C46249" w:rsidRPr="00E4155A" w:rsidRDefault="00C46249" w:rsidP="00093AC7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2. Обнародовать </w:t>
      </w:r>
      <w:r>
        <w:rPr>
          <w:sz w:val="28"/>
          <w:szCs w:val="28"/>
        </w:rPr>
        <w:t xml:space="preserve">проект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», </w:t>
      </w:r>
      <w:r w:rsidRPr="00E4155A">
        <w:rPr>
          <w:sz w:val="28"/>
          <w:szCs w:val="28"/>
        </w:rPr>
        <w:t xml:space="preserve">внесенный главой </w:t>
      </w:r>
      <w:r>
        <w:rPr>
          <w:sz w:val="28"/>
          <w:szCs w:val="28"/>
        </w:rPr>
        <w:t>Красносельского сельского поселения Динского района в срок до 9 сентября 2014 года</w:t>
      </w:r>
      <w:r w:rsidRPr="00E4155A">
        <w:rPr>
          <w:sz w:val="28"/>
          <w:szCs w:val="28"/>
        </w:rPr>
        <w:t xml:space="preserve"> посредством размещения</w:t>
      </w:r>
      <w:r>
        <w:rPr>
          <w:sz w:val="28"/>
          <w:szCs w:val="28"/>
        </w:rPr>
        <w:t xml:space="preserve"> проекта</w:t>
      </w:r>
      <w:r w:rsidRPr="00E4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» </w:t>
      </w:r>
      <w:r w:rsidRPr="00E4155A">
        <w:rPr>
          <w:sz w:val="28"/>
          <w:szCs w:val="28"/>
        </w:rPr>
        <w:t xml:space="preserve">в здании администрации поселения, библиотеке, где обеспечен их беспрепятственный доступ к тексту </w:t>
      </w:r>
      <w:r>
        <w:rPr>
          <w:sz w:val="28"/>
          <w:szCs w:val="28"/>
        </w:rPr>
        <w:t xml:space="preserve">проекта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</w:t>
      </w:r>
      <w:r w:rsidRPr="00E4155A">
        <w:rPr>
          <w:sz w:val="28"/>
          <w:szCs w:val="28"/>
        </w:rPr>
        <w:t>, в течение не менее чем двадцати календарных дней со дня его обнародования.</w:t>
      </w:r>
    </w:p>
    <w:p w:rsidR="00C46249" w:rsidRPr="00E4155A" w:rsidRDefault="00C46249" w:rsidP="00093AC7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3. Назначить проведе</w:t>
      </w:r>
      <w:r>
        <w:rPr>
          <w:sz w:val="28"/>
          <w:szCs w:val="28"/>
        </w:rPr>
        <w:t>ние публичных слушаний по теме «</w:t>
      </w:r>
      <w:r w:rsidRPr="00E4155A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на 09 октября 2014 года в 15-00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C46249" w:rsidRPr="00E4155A" w:rsidRDefault="00C46249" w:rsidP="00093AC7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4. Создать   оргкомитет   по   проведению   публичных   слушаний   по   теме</w:t>
      </w:r>
      <w:r>
        <w:rPr>
          <w:sz w:val="28"/>
          <w:szCs w:val="28"/>
        </w:rPr>
        <w:t xml:space="preserve"> «</w:t>
      </w:r>
      <w:r w:rsidRPr="00E4155A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» </w:t>
      </w:r>
      <w:r w:rsidRPr="00E4155A">
        <w:rPr>
          <w:sz w:val="28"/>
          <w:szCs w:val="28"/>
        </w:rPr>
        <w:t>и утвердить его состав (приложение № 2).</w:t>
      </w:r>
    </w:p>
    <w:p w:rsidR="00C46249" w:rsidRPr="00E4155A" w:rsidRDefault="00C46249" w:rsidP="00093AC7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</w:t>
      </w:r>
      <w:r w:rsidRPr="00E4155A">
        <w:rPr>
          <w:sz w:val="28"/>
          <w:szCs w:val="28"/>
        </w:rPr>
        <w:t xml:space="preserve"> (приложение № 3) и обнародовать его одновременно с проектом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</w:t>
      </w:r>
      <w:r w:rsidRPr="00E4155A">
        <w:rPr>
          <w:sz w:val="28"/>
          <w:szCs w:val="28"/>
        </w:rPr>
        <w:t>.</w:t>
      </w:r>
    </w:p>
    <w:p w:rsidR="00C46249" w:rsidRPr="00E4155A" w:rsidRDefault="00C46249" w:rsidP="00093AC7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6. Создать   рабочую  группу   по   учету   предложений   по   проекту 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</w:t>
      </w:r>
      <w:r w:rsidRPr="00E4155A">
        <w:rPr>
          <w:sz w:val="28"/>
          <w:szCs w:val="28"/>
        </w:rPr>
        <w:t xml:space="preserve">  и  утвердить  ее состав (приложение № 4).</w:t>
      </w:r>
    </w:p>
    <w:p w:rsidR="00C46249" w:rsidRPr="00E4155A" w:rsidRDefault="00C46249" w:rsidP="002217D4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7. Контроль за выполнением настоящего решения возложить на </w:t>
      </w:r>
      <w:r>
        <w:rPr>
          <w:sz w:val="28"/>
          <w:szCs w:val="28"/>
        </w:rPr>
        <w:t>комиссию по социальным вопросам, здравоохранению, культуре, спорту, и делам молодежи (Терловую М.А.)</w:t>
      </w:r>
    </w:p>
    <w:p w:rsidR="00C46249" w:rsidRPr="00E4155A" w:rsidRDefault="00C46249" w:rsidP="002217D4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8. Настоящее решение подлежит обнародованию одновременно с проектом</w:t>
      </w:r>
      <w:r>
        <w:rPr>
          <w:sz w:val="28"/>
          <w:szCs w:val="28"/>
        </w:rPr>
        <w:t xml:space="preserve">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» </w:t>
      </w:r>
      <w:r w:rsidRPr="00E4155A">
        <w:rPr>
          <w:sz w:val="28"/>
          <w:szCs w:val="28"/>
        </w:rPr>
        <w:t>и вступает в силу со дня его официального обнародования.</w:t>
      </w:r>
    </w:p>
    <w:p w:rsidR="00C46249" w:rsidRDefault="00C46249" w:rsidP="00B22D8C">
      <w:pPr>
        <w:ind w:firstLine="708"/>
        <w:jc w:val="both"/>
        <w:rPr>
          <w:sz w:val="28"/>
          <w:szCs w:val="28"/>
        </w:rPr>
      </w:pPr>
    </w:p>
    <w:p w:rsidR="00C46249" w:rsidRDefault="00C46249" w:rsidP="00090B35"/>
    <w:p w:rsidR="00C46249" w:rsidRPr="00090B35" w:rsidRDefault="00C46249" w:rsidP="00090B35"/>
    <w:p w:rsidR="00C46249" w:rsidRDefault="00C46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</w:t>
      </w:r>
    </w:p>
    <w:p w:rsidR="00C46249" w:rsidRDefault="00C46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Красносельского сельского </w:t>
      </w:r>
    </w:p>
    <w:p w:rsidR="00C46249" w:rsidRDefault="00C462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И.А. Рокитянская</w:t>
      </w: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8356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46249" w:rsidRDefault="00C46249" w:rsidP="0083565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C46249" w:rsidRDefault="00C46249" w:rsidP="0083565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C46249" w:rsidRDefault="00C46249" w:rsidP="008356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сентября 2014  г. № 28</w:t>
      </w:r>
    </w:p>
    <w:p w:rsidR="00C46249" w:rsidRDefault="00C46249" w:rsidP="0083565E">
      <w:pPr>
        <w:jc w:val="right"/>
        <w:rPr>
          <w:sz w:val="28"/>
          <w:szCs w:val="28"/>
        </w:rPr>
      </w:pPr>
    </w:p>
    <w:p w:rsidR="00C46249" w:rsidRDefault="00C46249" w:rsidP="008356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6249" w:rsidRPr="00B152AA" w:rsidRDefault="00C46249" w:rsidP="0083565E">
      <w:pPr>
        <w:jc w:val="center"/>
      </w:pPr>
      <w:r>
        <w:rPr>
          <w:noProof/>
        </w:rPr>
        <w:pict>
          <v:shape id="_x0000_i1026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C46249" w:rsidRDefault="00C46249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49" w:rsidRDefault="00C46249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46249" w:rsidRDefault="00C46249" w:rsidP="0083565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C46249" w:rsidRDefault="00C46249" w:rsidP="0083565E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49" w:rsidRDefault="00C46249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46249" w:rsidRDefault="00C46249" w:rsidP="0083565E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49" w:rsidRDefault="00C46249" w:rsidP="0083565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____</w:t>
      </w:r>
    </w:p>
    <w:p w:rsidR="00C46249" w:rsidRDefault="00C46249" w:rsidP="0083565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46249" w:rsidRDefault="00C46249" w:rsidP="0083565E">
      <w:pPr>
        <w:jc w:val="center"/>
        <w:rPr>
          <w:kern w:val="2"/>
          <w:sz w:val="28"/>
          <w:szCs w:val="28"/>
        </w:rPr>
      </w:pPr>
    </w:p>
    <w:p w:rsidR="00C46249" w:rsidRDefault="00C46249" w:rsidP="0083565E">
      <w:pPr>
        <w:jc w:val="center"/>
        <w:rPr>
          <w:kern w:val="2"/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Pr="0083565E" w:rsidRDefault="00C46249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5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C46249" w:rsidRPr="0083565E" w:rsidRDefault="00C46249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5E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 Динского района</w:t>
      </w:r>
    </w:p>
    <w:p w:rsidR="00C46249" w:rsidRDefault="00C46249" w:rsidP="0083565E">
      <w:pPr>
        <w:rPr>
          <w:b/>
          <w:bCs/>
          <w:sz w:val="28"/>
          <w:szCs w:val="28"/>
        </w:rPr>
      </w:pPr>
    </w:p>
    <w:p w:rsidR="00C46249" w:rsidRDefault="00C46249" w:rsidP="0083565E">
      <w:pPr>
        <w:rPr>
          <w:b/>
          <w:bCs/>
          <w:sz w:val="28"/>
          <w:szCs w:val="28"/>
        </w:rPr>
      </w:pPr>
    </w:p>
    <w:p w:rsidR="00C46249" w:rsidRDefault="00C46249" w:rsidP="0083565E">
      <w:pPr>
        <w:rPr>
          <w:b/>
          <w:bCs/>
          <w:sz w:val="28"/>
          <w:szCs w:val="28"/>
        </w:rPr>
      </w:pPr>
    </w:p>
    <w:p w:rsidR="00C46249" w:rsidRPr="0084563A" w:rsidRDefault="00C46249" w:rsidP="0083565E">
      <w:pPr>
        <w:pStyle w:val="BodyTextIndent"/>
        <w:ind w:left="0" w:firstLine="708"/>
        <w:jc w:val="both"/>
        <w:rPr>
          <w:sz w:val="28"/>
          <w:szCs w:val="28"/>
        </w:rPr>
      </w:pP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 xml:space="preserve">0 статьи 35, частью 3 статьи 44, статьей 84  </w:t>
      </w:r>
      <w:r w:rsidRPr="0084563A">
        <w:rPr>
          <w:sz w:val="28"/>
          <w:szCs w:val="28"/>
        </w:rPr>
        <w:t>Федерального закона о</w:t>
      </w:r>
      <w:r>
        <w:rPr>
          <w:sz w:val="28"/>
          <w:szCs w:val="28"/>
        </w:rPr>
        <w:t>т 6 октября 2003 года № 131-ФЗ «</w:t>
      </w:r>
      <w:r w:rsidRPr="0084563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84563A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Красносельского сельского поселения Динского района РЕШИЛ:</w:t>
      </w:r>
    </w:p>
    <w:p w:rsidR="00C46249" w:rsidRDefault="00C46249" w:rsidP="0083565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</w:t>
      </w:r>
      <w:r w:rsidRPr="00EF0810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 xml:space="preserve">кого сельского поселения Динского района, </w:t>
      </w:r>
      <w:r>
        <w:rPr>
          <w:sz w:val="28"/>
          <w:szCs w:val="28"/>
        </w:rPr>
        <w:t xml:space="preserve">   </w:t>
      </w:r>
      <w:r w:rsidRPr="00EF0810">
        <w:rPr>
          <w:sz w:val="28"/>
          <w:szCs w:val="28"/>
        </w:rPr>
        <w:t xml:space="preserve">принятый решением 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 xml:space="preserve">кого сельского поселения Динского района от </w:t>
      </w:r>
      <w:r>
        <w:rPr>
          <w:sz w:val="28"/>
          <w:szCs w:val="28"/>
        </w:rPr>
        <w:t>30</w:t>
      </w:r>
      <w:r w:rsidRPr="00EF081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F0810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EF0810">
        <w:rPr>
          <w:sz w:val="28"/>
          <w:szCs w:val="28"/>
        </w:rPr>
        <w:t xml:space="preserve"> № </w:t>
      </w:r>
      <w:r w:rsidRPr="00B22D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B22D8C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C46249" w:rsidRDefault="00C46249" w:rsidP="00835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статью 26 дополнить частью 4 следующего содержания:</w:t>
      </w:r>
    </w:p>
    <w:p w:rsidR="00C46249" w:rsidRPr="00B22D8C" w:rsidRDefault="00C46249" w:rsidP="0083565E">
      <w:pPr>
        <w:pStyle w:val="consnormal1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22D8C">
        <w:rPr>
          <w:rFonts w:ascii="Times New Roman" w:hAnsi="Times New Roman" w:cs="Times New Roman"/>
          <w:color w:val="000000"/>
          <w:sz w:val="28"/>
          <w:szCs w:val="28"/>
        </w:rPr>
        <w:t xml:space="preserve">«4. Расходы на обеспечение деятельности Совета предусматриваются отдельной строкой в местном бюджете. Смета расходов на обеспечение деятельности Совета и образуемых им органов (в пределах суммы, предусмотренной на эти цели в местном бюджете) утверждается Советом. </w:t>
      </w:r>
    </w:p>
    <w:p w:rsidR="00C46249" w:rsidRPr="00B22D8C" w:rsidRDefault="00C46249" w:rsidP="0083565E">
      <w:pPr>
        <w:pStyle w:val="consnormal1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2D8C">
        <w:rPr>
          <w:rFonts w:ascii="Times New Roman" w:hAnsi="Times New Roman" w:cs="Times New Roman"/>
          <w:color w:val="000000"/>
          <w:sz w:val="28"/>
          <w:szCs w:val="28"/>
        </w:rPr>
        <w:tab/>
        <w:t>Материально-техническое и информационное обеспечение деятельности Совета осуществляется администрацией.»</w:t>
      </w:r>
    </w:p>
    <w:p w:rsidR="00C46249" w:rsidRPr="003A7254" w:rsidRDefault="00C46249" w:rsidP="003A7254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54">
        <w:rPr>
          <w:rFonts w:ascii="Times New Roman" w:hAnsi="Times New Roman" w:cs="Times New Roman"/>
          <w:sz w:val="28"/>
          <w:szCs w:val="28"/>
        </w:rPr>
        <w:t>2. Поручить главе Красносельского</w:t>
      </w:r>
      <w:r w:rsidRPr="003A7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254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Кныш Михаилу Васильевичу в порядке, установленном Федеральным законом от 21.07.2005 № 97-ФЗ «О государственной регистрации уставов муниципальных образований», представить решение Совета Красносельского сельского поселения Динского района «О внесении изменений и дополнений в Устав Красносельского сельского поселения Динского района» на государственную регистрацию в Управление  Минюста России по Краснодарскому краю. </w:t>
      </w:r>
    </w:p>
    <w:p w:rsidR="00C46249" w:rsidRDefault="00C46249" w:rsidP="00925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Главе Красносельского сельского поселения Кныш Михаилу Васильевичу обнародовать </w:t>
      </w:r>
      <w:r w:rsidRPr="003A7254">
        <w:rPr>
          <w:sz w:val="28"/>
          <w:szCs w:val="28"/>
        </w:rPr>
        <w:t>решение Совета Красносельского сельского поселения Динского района «О внесении изменений и дополнений в Устав Красносельского сельского поселения Динского района»</w:t>
      </w:r>
      <w:r>
        <w:rPr>
          <w:sz w:val="28"/>
          <w:szCs w:val="28"/>
        </w:rPr>
        <w:t xml:space="preserve"> в пятнадцатидневный срок после его государственной регистрации.</w:t>
      </w:r>
    </w:p>
    <w:p w:rsidR="00C46249" w:rsidRPr="00E4155A" w:rsidRDefault="00C46249" w:rsidP="003A7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155A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комиссию по социальным вопросам, здравоохранению, культуре, спорту, и делам молодежи (Терловую М.А.)</w:t>
      </w:r>
    </w:p>
    <w:p w:rsidR="00C46249" w:rsidRDefault="00C46249" w:rsidP="009251CF">
      <w:pPr>
        <w:ind w:firstLine="851"/>
        <w:jc w:val="both"/>
        <w:rPr>
          <w:sz w:val="28"/>
          <w:szCs w:val="28"/>
        </w:rPr>
      </w:pPr>
      <w:r w:rsidRPr="003A7254">
        <w:rPr>
          <w:sz w:val="28"/>
          <w:szCs w:val="28"/>
        </w:rPr>
        <w:t>5. Настоящее решение вступает в силу со дня его обнародован</w:t>
      </w:r>
      <w:r>
        <w:rPr>
          <w:sz w:val="28"/>
          <w:szCs w:val="28"/>
        </w:rPr>
        <w:t>ия, за исключением пунктов 1,2,</w:t>
      </w:r>
      <w:r w:rsidRPr="003A7254">
        <w:rPr>
          <w:sz w:val="28"/>
          <w:szCs w:val="28"/>
        </w:rPr>
        <w:t>3 настоящего решения, которые вступают в силу с момента подписания настоящего решения главой Красносельского сельского поселения.</w:t>
      </w:r>
    </w:p>
    <w:p w:rsidR="00C46249" w:rsidRDefault="00C46249" w:rsidP="009251CF">
      <w:pPr>
        <w:jc w:val="both"/>
        <w:rPr>
          <w:sz w:val="28"/>
          <w:szCs w:val="28"/>
        </w:rPr>
      </w:pPr>
    </w:p>
    <w:p w:rsidR="00C46249" w:rsidRDefault="00C46249" w:rsidP="009251CF">
      <w:pPr>
        <w:jc w:val="both"/>
        <w:rPr>
          <w:sz w:val="28"/>
          <w:szCs w:val="28"/>
        </w:rPr>
      </w:pPr>
    </w:p>
    <w:p w:rsidR="00C46249" w:rsidRDefault="00C46249" w:rsidP="009251CF">
      <w:pPr>
        <w:jc w:val="both"/>
        <w:rPr>
          <w:sz w:val="28"/>
          <w:szCs w:val="28"/>
        </w:rPr>
      </w:pPr>
    </w:p>
    <w:p w:rsidR="00C46249" w:rsidRDefault="00C46249" w:rsidP="00925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C46249" w:rsidRDefault="00C46249" w:rsidP="009251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ind w:left="3969"/>
        <w:rPr>
          <w:sz w:val="28"/>
          <w:szCs w:val="28"/>
        </w:rPr>
      </w:pPr>
    </w:p>
    <w:p w:rsidR="00C46249" w:rsidRDefault="00C46249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C46249" w:rsidRDefault="00C46249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C46249" w:rsidRDefault="00C46249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C46249" w:rsidRDefault="00C46249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сентября 2014  г. № 28</w:t>
      </w:r>
    </w:p>
    <w:p w:rsidR="00C46249" w:rsidRDefault="00C46249" w:rsidP="00BA3ADF">
      <w:pPr>
        <w:jc w:val="right"/>
        <w:rPr>
          <w:sz w:val="28"/>
          <w:szCs w:val="28"/>
        </w:rPr>
      </w:pPr>
    </w:p>
    <w:p w:rsidR="00C46249" w:rsidRDefault="00C46249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46249" w:rsidRDefault="00C46249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C46249" w:rsidRDefault="00C46249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4155A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</w:t>
      </w:r>
    </w:p>
    <w:p w:rsidR="00C46249" w:rsidRDefault="00C46249" w:rsidP="00BA3ADF">
      <w:pPr>
        <w:jc w:val="center"/>
        <w:rPr>
          <w:sz w:val="28"/>
          <w:szCs w:val="28"/>
        </w:rPr>
      </w:pPr>
    </w:p>
    <w:p w:rsidR="00C46249" w:rsidRDefault="00C46249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1. Терловая М.А.</w:t>
      </w:r>
    </w:p>
    <w:p w:rsidR="00C46249" w:rsidRDefault="00C46249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2. Рудыкин Ю.Б.</w:t>
      </w:r>
    </w:p>
    <w:p w:rsidR="00C46249" w:rsidRDefault="00C46249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3. Рокитянская И.А.</w:t>
      </w:r>
    </w:p>
    <w:p w:rsidR="00C46249" w:rsidRDefault="00C46249" w:rsidP="00BA3ADF">
      <w:pPr>
        <w:rPr>
          <w:sz w:val="28"/>
          <w:szCs w:val="28"/>
        </w:rPr>
      </w:pPr>
    </w:p>
    <w:p w:rsidR="00C46249" w:rsidRDefault="00C46249" w:rsidP="00BA3ADF">
      <w:pPr>
        <w:rPr>
          <w:sz w:val="28"/>
          <w:szCs w:val="28"/>
        </w:rPr>
      </w:pPr>
    </w:p>
    <w:p w:rsidR="00C46249" w:rsidRDefault="00C46249" w:rsidP="00BA3A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сентября 2014 г. № 28</w:t>
      </w:r>
    </w:p>
    <w:p w:rsidR="00C46249" w:rsidRPr="00CD3A4D" w:rsidRDefault="00C46249" w:rsidP="007975DB">
      <w:pPr>
        <w:jc w:val="center"/>
        <w:rPr>
          <w:b/>
          <w:bCs/>
          <w:sz w:val="28"/>
          <w:szCs w:val="28"/>
        </w:rPr>
      </w:pPr>
      <w:r w:rsidRPr="00CD3A4D">
        <w:rPr>
          <w:b/>
          <w:bCs/>
          <w:sz w:val="28"/>
          <w:szCs w:val="28"/>
        </w:rPr>
        <w:t>ПОРЯДОК</w:t>
      </w:r>
    </w:p>
    <w:p w:rsidR="00C46249" w:rsidRDefault="00C46249" w:rsidP="007975DB">
      <w:pPr>
        <w:jc w:val="center"/>
        <w:rPr>
          <w:b/>
          <w:bCs/>
          <w:sz w:val="28"/>
          <w:szCs w:val="28"/>
        </w:rPr>
      </w:pPr>
      <w:r w:rsidRPr="00CD3A4D">
        <w:rPr>
          <w:b/>
          <w:bCs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C46249" w:rsidRDefault="00C46249" w:rsidP="007975DB">
      <w:pPr>
        <w:jc w:val="center"/>
        <w:rPr>
          <w:b/>
          <w:bCs/>
          <w:sz w:val="28"/>
          <w:szCs w:val="28"/>
        </w:rPr>
      </w:pPr>
      <w:r w:rsidRPr="00CD3A4D">
        <w:rPr>
          <w:b/>
          <w:bCs/>
          <w:sz w:val="28"/>
          <w:szCs w:val="28"/>
        </w:rPr>
        <w:t xml:space="preserve">Совета Красносельского сельского поселения Динского района </w:t>
      </w:r>
    </w:p>
    <w:p w:rsidR="00C46249" w:rsidRDefault="00C46249" w:rsidP="007975DB">
      <w:pPr>
        <w:jc w:val="center"/>
        <w:rPr>
          <w:b/>
          <w:bCs/>
          <w:sz w:val="28"/>
          <w:szCs w:val="28"/>
        </w:rPr>
      </w:pPr>
      <w:r w:rsidRPr="00CD3A4D">
        <w:rPr>
          <w:b/>
          <w:bCs/>
          <w:sz w:val="28"/>
          <w:szCs w:val="28"/>
        </w:rPr>
        <w:t xml:space="preserve">«О внесении изменений и дополнений в Устав Красносельского </w:t>
      </w:r>
    </w:p>
    <w:p w:rsidR="00C46249" w:rsidRPr="00CD3A4D" w:rsidRDefault="00C46249" w:rsidP="007975DB">
      <w:pPr>
        <w:jc w:val="center"/>
        <w:rPr>
          <w:b/>
          <w:bCs/>
          <w:sz w:val="28"/>
          <w:szCs w:val="28"/>
        </w:rPr>
      </w:pPr>
      <w:r w:rsidRPr="00CD3A4D">
        <w:rPr>
          <w:b/>
          <w:bCs/>
          <w:sz w:val="28"/>
          <w:szCs w:val="28"/>
        </w:rPr>
        <w:t>сельского поселения Динского района»</w:t>
      </w:r>
    </w:p>
    <w:p w:rsidR="00C46249" w:rsidRDefault="00C46249" w:rsidP="007975DB">
      <w:pPr>
        <w:jc w:val="center"/>
        <w:rPr>
          <w:b/>
          <w:bCs/>
          <w:sz w:val="28"/>
          <w:szCs w:val="28"/>
        </w:rPr>
      </w:pP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Население муниципального образования Красносельского сельское поселение с момента обнародования проекта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вправе участвовать в его обсуждении в следующих формах: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проведения собраний граждан по месту жительства;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массового обсуждения проекта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в соответствии с настоящим порядком;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проведения публичных слушаний по проекту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C46249" w:rsidRDefault="00C46249" w:rsidP="007975DB">
      <w:pPr>
        <w:jc w:val="both"/>
        <w:rPr>
          <w:sz w:val="28"/>
          <w:szCs w:val="28"/>
        </w:rPr>
      </w:pP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Предложения о дополнениях и (или) изменениях по обнародованному проекту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(далее - рабочая группа).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Предложения  населения к обнародованному проекту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Внесенные предложения регистрируются рабочей группой.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Предложения должны соответствовать следующим требованиям: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должны обеспечивать однозначное толкование положений проекта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 xml:space="preserve">проекта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Предложения,    внесенные    с    нарушением    требований    и    сроков,</w:t>
      </w:r>
      <w:r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>
        <w:rPr>
          <w:sz w:val="28"/>
          <w:szCs w:val="28"/>
        </w:rPr>
        <w:br/>
        <w:t>оставлены без рассмотрения.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общее количество поступивших предложений;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предложения, рекомендуемые рабочей группой для внесения в текст проекта</w:t>
      </w:r>
      <w:r>
        <w:rPr>
          <w:sz w:val="28"/>
          <w:szCs w:val="28"/>
        </w:rPr>
        <w:br/>
        <w:t xml:space="preserve">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Рабочая группа представляет в Совет Красносельского сельского поселения   свое  заключение   и   материалы   деятельности  рабочей   группы   с приложением всех поступивших предложений.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Перед решением вопроса о принятии (включении) в текст проекта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 или отклонении предложений Совет Красносельского сельского   поселения   в   соответствии   с   регламентом заслушивает доклад уполномоченного члена рабочей группы о деятельности рабочей группы.</w:t>
      </w:r>
    </w:p>
    <w:p w:rsidR="00C46249" w:rsidRPr="0028282F" w:rsidRDefault="00C46249" w:rsidP="0028282F">
      <w:pPr>
        <w:jc w:val="both"/>
        <w:rPr>
          <w:sz w:val="28"/>
          <w:szCs w:val="28"/>
        </w:rPr>
      </w:pPr>
      <w:r w:rsidRPr="0028282F">
        <w:rPr>
          <w:sz w:val="28"/>
          <w:szCs w:val="28"/>
        </w:rPr>
        <w:t xml:space="preserve">         12. Итоги   рассмотрения   поступивших   предложений   с   обязательным содержанием принятых (включенных) в </w:t>
      </w:r>
      <w:r>
        <w:rPr>
          <w:sz w:val="28"/>
          <w:szCs w:val="28"/>
        </w:rPr>
        <w:t xml:space="preserve">проект решения </w:t>
      </w:r>
      <w:r w:rsidRPr="00EF081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 xml:space="preserve"> «О внесении изменений и дополнений в Устав</w:t>
      </w:r>
      <w:r w:rsidRPr="00EF08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>кого сельского поселения Динского района</w:t>
      </w:r>
      <w:r>
        <w:rPr>
          <w:sz w:val="28"/>
          <w:szCs w:val="28"/>
        </w:rPr>
        <w:t>»</w:t>
      </w:r>
      <w:r w:rsidRPr="0028282F">
        <w:rPr>
          <w:sz w:val="28"/>
          <w:szCs w:val="28"/>
        </w:rPr>
        <w:t xml:space="preserve"> предложений подлежат обнародованию. </w:t>
      </w:r>
    </w:p>
    <w:p w:rsidR="00C46249" w:rsidRDefault="00C46249" w:rsidP="007975DB">
      <w:pPr>
        <w:jc w:val="both"/>
        <w:rPr>
          <w:sz w:val="28"/>
          <w:szCs w:val="28"/>
        </w:rPr>
      </w:pPr>
    </w:p>
    <w:p w:rsidR="00C46249" w:rsidRDefault="00C46249" w:rsidP="007975DB">
      <w:pPr>
        <w:jc w:val="both"/>
        <w:rPr>
          <w:sz w:val="28"/>
          <w:szCs w:val="28"/>
        </w:rPr>
      </w:pPr>
    </w:p>
    <w:p w:rsidR="00C46249" w:rsidRDefault="00C46249" w:rsidP="007975DB">
      <w:pPr>
        <w:jc w:val="both"/>
        <w:rPr>
          <w:sz w:val="28"/>
          <w:szCs w:val="28"/>
        </w:rPr>
      </w:pPr>
    </w:p>
    <w:p w:rsidR="00C46249" w:rsidRDefault="00C46249" w:rsidP="007975DB">
      <w:pPr>
        <w:jc w:val="both"/>
        <w:rPr>
          <w:sz w:val="28"/>
          <w:szCs w:val="28"/>
        </w:rPr>
      </w:pPr>
    </w:p>
    <w:p w:rsidR="00C46249" w:rsidRDefault="00C46249" w:rsidP="007975DB">
      <w:pPr>
        <w:rPr>
          <w:sz w:val="28"/>
          <w:szCs w:val="28"/>
        </w:rPr>
        <w:sectPr w:rsidR="00C46249" w:rsidSect="00FC5BB6">
          <w:pgSz w:w="11909" w:h="16834"/>
          <w:pgMar w:top="568" w:right="593" w:bottom="993" w:left="1134" w:header="720" w:footer="720" w:gutter="0"/>
          <w:cols w:space="720"/>
        </w:sectPr>
      </w:pP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C46249" w:rsidRDefault="00C46249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сентября 2014 г.  № 28</w:t>
      </w:r>
    </w:p>
    <w:p w:rsidR="00C46249" w:rsidRDefault="00C46249" w:rsidP="007975DB">
      <w:pPr>
        <w:jc w:val="right"/>
        <w:rPr>
          <w:sz w:val="28"/>
          <w:szCs w:val="28"/>
        </w:rPr>
      </w:pPr>
    </w:p>
    <w:p w:rsidR="00C46249" w:rsidRDefault="00C46249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46249" w:rsidRDefault="00C46249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учету предложений по проекту </w:t>
      </w:r>
      <w:r w:rsidRPr="00CD3A4D">
        <w:rPr>
          <w:b/>
          <w:bCs/>
          <w:sz w:val="28"/>
          <w:szCs w:val="28"/>
        </w:rPr>
        <w:t>решения Совета Красносельского сельского поселения Динского района «О внесении изменений и дополнений в Устав Красносельского сельского поселения Динского района»</w:t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46249" w:rsidRDefault="00C46249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46249" w:rsidRDefault="00C46249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1. Терловая Марина Александровна</w:t>
      </w:r>
    </w:p>
    <w:p w:rsidR="00C46249" w:rsidRDefault="00C46249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2. Рудыкин Юрий Борисович</w:t>
      </w:r>
    </w:p>
    <w:p w:rsidR="00C46249" w:rsidRDefault="00C46249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 Рокитянская Ирина Алексеевна</w:t>
      </w:r>
      <w:bookmarkStart w:id="0" w:name="_GoBack"/>
      <w:bookmarkEnd w:id="0"/>
    </w:p>
    <w:p w:rsidR="00C46249" w:rsidRDefault="00C46249" w:rsidP="007975DB">
      <w:pPr>
        <w:jc w:val="both"/>
        <w:rPr>
          <w:sz w:val="28"/>
          <w:szCs w:val="28"/>
        </w:rPr>
      </w:pPr>
    </w:p>
    <w:p w:rsidR="00C46249" w:rsidRDefault="00C46249">
      <w:pPr>
        <w:jc w:val="both"/>
        <w:rPr>
          <w:sz w:val="28"/>
          <w:szCs w:val="28"/>
        </w:rPr>
      </w:pPr>
    </w:p>
    <w:sectPr w:rsidR="00C46249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27208"/>
    <w:rsid w:val="00027B6C"/>
    <w:rsid w:val="00090B35"/>
    <w:rsid w:val="00093AC7"/>
    <w:rsid w:val="00145966"/>
    <w:rsid w:val="002217D4"/>
    <w:rsid w:val="00246BE9"/>
    <w:rsid w:val="0028282F"/>
    <w:rsid w:val="002B0B94"/>
    <w:rsid w:val="00311C74"/>
    <w:rsid w:val="0036411B"/>
    <w:rsid w:val="0037337C"/>
    <w:rsid w:val="003A7254"/>
    <w:rsid w:val="003A72EC"/>
    <w:rsid w:val="003C1263"/>
    <w:rsid w:val="00452F1D"/>
    <w:rsid w:val="00467F4F"/>
    <w:rsid w:val="00474610"/>
    <w:rsid w:val="00515B9D"/>
    <w:rsid w:val="00557644"/>
    <w:rsid w:val="00572935"/>
    <w:rsid w:val="005E6606"/>
    <w:rsid w:val="00633B60"/>
    <w:rsid w:val="006A3265"/>
    <w:rsid w:val="006A6A33"/>
    <w:rsid w:val="00703B06"/>
    <w:rsid w:val="00773B7B"/>
    <w:rsid w:val="00780A85"/>
    <w:rsid w:val="007975DB"/>
    <w:rsid w:val="007F02D6"/>
    <w:rsid w:val="00827659"/>
    <w:rsid w:val="0083565E"/>
    <w:rsid w:val="00840288"/>
    <w:rsid w:val="0084563A"/>
    <w:rsid w:val="008536DC"/>
    <w:rsid w:val="00855151"/>
    <w:rsid w:val="0085680B"/>
    <w:rsid w:val="00870006"/>
    <w:rsid w:val="008F7E75"/>
    <w:rsid w:val="00901494"/>
    <w:rsid w:val="00913C3C"/>
    <w:rsid w:val="00921781"/>
    <w:rsid w:val="009251CF"/>
    <w:rsid w:val="00935394"/>
    <w:rsid w:val="009A6CAC"/>
    <w:rsid w:val="009B5C1C"/>
    <w:rsid w:val="009F18BE"/>
    <w:rsid w:val="00A323CF"/>
    <w:rsid w:val="00AC6585"/>
    <w:rsid w:val="00B152AA"/>
    <w:rsid w:val="00B22D8C"/>
    <w:rsid w:val="00B92BF0"/>
    <w:rsid w:val="00BA3ADF"/>
    <w:rsid w:val="00C46249"/>
    <w:rsid w:val="00C93FCE"/>
    <w:rsid w:val="00CB4EE7"/>
    <w:rsid w:val="00CD3A4D"/>
    <w:rsid w:val="00CD4911"/>
    <w:rsid w:val="00DB3AAE"/>
    <w:rsid w:val="00DE7FDD"/>
    <w:rsid w:val="00E37591"/>
    <w:rsid w:val="00E4155A"/>
    <w:rsid w:val="00E80855"/>
    <w:rsid w:val="00EF0810"/>
    <w:rsid w:val="00EF1FDF"/>
    <w:rsid w:val="00F92C16"/>
    <w:rsid w:val="00FB4B43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FC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FC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80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80B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93F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80B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68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ADF"/>
    <w:rPr>
      <w:rFonts w:ascii="Tahoma" w:hAnsi="Tahoma" w:cs="Tahoma"/>
      <w:sz w:val="16"/>
      <w:szCs w:val="16"/>
    </w:rPr>
  </w:style>
  <w:style w:type="paragraph" w:customStyle="1" w:styleId="consnormal1">
    <w:name w:val="consnormal1"/>
    <w:basedOn w:val="Normal"/>
    <w:uiPriority w:val="99"/>
    <w:rsid w:val="00B22D8C"/>
    <w:pPr>
      <w:spacing w:before="45" w:line="288" w:lineRule="auto"/>
      <w:jc w:val="both"/>
    </w:pPr>
    <w:rPr>
      <w:rFonts w:ascii="Tahoma" w:hAnsi="Tahoma" w:cs="Tahoma"/>
      <w:sz w:val="18"/>
      <w:szCs w:val="18"/>
    </w:rPr>
  </w:style>
  <w:style w:type="paragraph" w:customStyle="1" w:styleId="1">
    <w:name w:val="Знак1"/>
    <w:basedOn w:val="Normal"/>
    <w:uiPriority w:val="99"/>
    <w:rsid w:val="002217D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8282F"/>
    <w:pPr>
      <w:widowControl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8</Pages>
  <Words>1947</Words>
  <Characters>11099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14</cp:revision>
  <cp:lastPrinted>2014-10-27T14:50:00Z</cp:lastPrinted>
  <dcterms:created xsi:type="dcterms:W3CDTF">2013-03-29T04:24:00Z</dcterms:created>
  <dcterms:modified xsi:type="dcterms:W3CDTF">2014-10-27T14:51:00Z</dcterms:modified>
</cp:coreProperties>
</file>